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9E39" w14:textId="77777777" w:rsidR="00012100" w:rsidRDefault="00012100">
      <w:bookmarkStart w:id="0" w:name="_GoBack"/>
      <w:bookmarkEnd w:id="0"/>
    </w:p>
    <w:p w14:paraId="0DDDEEF7" w14:textId="77777777" w:rsidR="00175B4A" w:rsidRDefault="00175B4A"/>
    <w:p w14:paraId="16252FC2" w14:textId="7DD838C0" w:rsidR="009A26E7" w:rsidRPr="004A4968" w:rsidRDefault="009A26E7" w:rsidP="009A26E7">
      <w:pPr>
        <w:jc w:val="right"/>
        <w:rPr>
          <w:rFonts w:ascii="Arial" w:hAnsi="Arial" w:cs="Arial"/>
          <w:b/>
          <w:sz w:val="22"/>
          <w:szCs w:val="22"/>
        </w:rPr>
      </w:pPr>
      <w:r w:rsidRPr="009A26E7">
        <w:rPr>
          <w:rFonts w:ascii="Arial" w:hAnsi="Arial" w:cs="Arial"/>
          <w:sz w:val="22"/>
          <w:szCs w:val="22"/>
        </w:rPr>
        <w:t xml:space="preserve">              </w:t>
      </w:r>
      <w:r w:rsidR="00EC4D3B">
        <w:rPr>
          <w:rFonts w:ascii="Arial" w:hAnsi="Arial" w:cs="Arial"/>
          <w:sz w:val="22"/>
          <w:szCs w:val="22"/>
        </w:rPr>
        <w:t xml:space="preserve">         </w:t>
      </w:r>
      <w:r w:rsidRPr="004A4968">
        <w:rPr>
          <w:rFonts w:ascii="Arial" w:hAnsi="Arial" w:cs="Arial"/>
          <w:b/>
          <w:sz w:val="22"/>
          <w:szCs w:val="22"/>
          <w:u w:val="single"/>
        </w:rPr>
        <w:t>Anlage</w:t>
      </w:r>
      <w:r w:rsidR="004A4968" w:rsidRPr="004A496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C4D82">
        <w:rPr>
          <w:rFonts w:ascii="Arial" w:hAnsi="Arial" w:cs="Arial"/>
          <w:b/>
          <w:sz w:val="22"/>
          <w:szCs w:val="22"/>
          <w:u w:val="single"/>
        </w:rPr>
        <w:t>6</w:t>
      </w:r>
      <w:r w:rsidRPr="004A4968">
        <w:rPr>
          <w:rFonts w:ascii="Arial" w:hAnsi="Arial" w:cs="Arial"/>
          <w:b/>
          <w:sz w:val="22"/>
          <w:szCs w:val="22"/>
        </w:rPr>
        <w:br/>
      </w:r>
    </w:p>
    <w:p w14:paraId="2BA5D788" w14:textId="497F89B8" w:rsidR="00175B4A" w:rsidRPr="00A508DB" w:rsidRDefault="009A26E7" w:rsidP="009A2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144A3CC6" w14:textId="77777777" w:rsidR="002E78AF" w:rsidRPr="00A508DB" w:rsidRDefault="00175B4A">
      <w:pPr>
        <w:rPr>
          <w:sz w:val="22"/>
          <w:szCs w:val="22"/>
        </w:rPr>
      </w:pPr>
      <w:r w:rsidRPr="00A508DB">
        <w:rPr>
          <w:sz w:val="22"/>
          <w:szCs w:val="22"/>
        </w:rPr>
        <w:br/>
      </w:r>
    </w:p>
    <w:p w14:paraId="7F0A2C87" w14:textId="77777777" w:rsidR="002E78AF" w:rsidRDefault="00175B4A" w:rsidP="00175B4A">
      <w:pPr>
        <w:jc w:val="center"/>
        <w:rPr>
          <w:rFonts w:ascii="Arial" w:hAnsi="Arial" w:cs="Arial"/>
          <w:b/>
          <w:sz w:val="22"/>
          <w:szCs w:val="22"/>
        </w:rPr>
      </w:pPr>
      <w:r w:rsidRPr="00A508DB">
        <w:rPr>
          <w:rFonts w:ascii="Arial" w:hAnsi="Arial" w:cs="Arial"/>
          <w:b/>
          <w:sz w:val="22"/>
          <w:szCs w:val="22"/>
        </w:rPr>
        <w:t xml:space="preserve">Berechnung des Kostenerstattungsbetrages </w:t>
      </w:r>
      <w:r w:rsidRPr="00A508DB">
        <w:rPr>
          <w:rFonts w:ascii="Arial" w:hAnsi="Arial" w:cs="Arial"/>
          <w:b/>
          <w:sz w:val="22"/>
          <w:szCs w:val="22"/>
        </w:rPr>
        <w:br/>
      </w:r>
      <w:r w:rsidR="007151A3" w:rsidRPr="00A508DB">
        <w:rPr>
          <w:rFonts w:ascii="Arial" w:hAnsi="Arial" w:cs="Arial"/>
          <w:b/>
          <w:sz w:val="22"/>
          <w:szCs w:val="22"/>
        </w:rPr>
        <w:t>auf der Grundlage des jährlichen Gesamt</w:t>
      </w:r>
      <w:r w:rsidRPr="00A508DB">
        <w:rPr>
          <w:rFonts w:ascii="Arial" w:hAnsi="Arial" w:cs="Arial"/>
          <w:b/>
          <w:sz w:val="22"/>
          <w:szCs w:val="22"/>
        </w:rPr>
        <w:t xml:space="preserve">ertrages </w:t>
      </w:r>
    </w:p>
    <w:p w14:paraId="76F70D3F" w14:textId="07A7A4F1" w:rsidR="00BA143F" w:rsidRPr="00A508DB" w:rsidRDefault="00BA143F" w:rsidP="00175B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(Gesamt</w:t>
      </w:r>
      <w:r w:rsidR="00D72C46">
        <w:rPr>
          <w:rFonts w:ascii="Arial" w:hAnsi="Arial" w:cs="Arial"/>
          <w:b/>
          <w:sz w:val="22"/>
          <w:szCs w:val="22"/>
        </w:rPr>
        <w:t>er</w:t>
      </w:r>
      <w:r>
        <w:rPr>
          <w:rFonts w:ascii="Arial" w:hAnsi="Arial" w:cs="Arial"/>
          <w:b/>
          <w:sz w:val="22"/>
          <w:szCs w:val="22"/>
        </w:rPr>
        <w:t>tragsberechnung)</w:t>
      </w:r>
    </w:p>
    <w:p w14:paraId="445B2483" w14:textId="77777777" w:rsidR="003A3CE4" w:rsidRDefault="00D43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7949DF6" w14:textId="77777777" w:rsidR="003A3CE4" w:rsidRDefault="003A3CE4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72"/>
      </w:tblGrid>
      <w:tr w:rsidR="003A3CE4" w:rsidRPr="00D44A16" w14:paraId="00F5DF18" w14:textId="77777777" w:rsidTr="00EC4D3B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1B7CE78C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B9F08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A0C016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E4" w:rsidRPr="00D44A16" w14:paraId="3843FA20" w14:textId="77777777" w:rsidTr="00EC4D3B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737C39B0" w14:textId="77777777" w:rsidR="003A3CE4" w:rsidRPr="00D44A16" w:rsidRDefault="003A3CE4" w:rsidP="00B4391B">
            <w:pPr>
              <w:rPr>
                <w:rFonts w:ascii="Arial" w:hAnsi="Arial" w:cs="Arial"/>
                <w:sz w:val="18"/>
                <w:szCs w:val="18"/>
              </w:rPr>
            </w:pPr>
            <w:r w:rsidRPr="00D44A16"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E07F3" w14:textId="77777777" w:rsidR="003A3CE4" w:rsidRPr="00D44A16" w:rsidRDefault="003A3CE4" w:rsidP="00B4391B">
            <w:pPr>
              <w:rPr>
                <w:rFonts w:ascii="Arial" w:hAnsi="Arial" w:cs="Arial"/>
                <w:sz w:val="18"/>
                <w:szCs w:val="18"/>
              </w:rPr>
            </w:pPr>
            <w:r w:rsidRPr="00D44A16">
              <w:rPr>
                <w:rFonts w:ascii="Arial" w:hAnsi="Arial" w:cs="Arial"/>
                <w:sz w:val="18"/>
                <w:szCs w:val="18"/>
              </w:rPr>
              <w:t>Städtebauliche Erneuerungsmaßnahme</w:t>
            </w:r>
          </w:p>
        </w:tc>
      </w:tr>
    </w:tbl>
    <w:p w14:paraId="22DF796A" w14:textId="77777777" w:rsidR="00175B4A" w:rsidRDefault="00175B4A">
      <w:pPr>
        <w:rPr>
          <w:rFonts w:ascii="Arial" w:hAnsi="Arial" w:cs="Arial"/>
          <w:sz w:val="22"/>
          <w:szCs w:val="22"/>
        </w:rPr>
      </w:pPr>
    </w:p>
    <w:p w14:paraId="72419E89" w14:textId="77777777" w:rsidR="003A3CE4" w:rsidRDefault="00B17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919"/>
      </w:tblGrid>
      <w:tr w:rsidR="003A3CE4" w:rsidRPr="00D44A16" w14:paraId="748427C7" w14:textId="77777777" w:rsidTr="00EC4D3B">
        <w:tc>
          <w:tcPr>
            <w:tcW w:w="648" w:type="dxa"/>
            <w:shd w:val="clear" w:color="auto" w:fill="auto"/>
          </w:tcPr>
          <w:p w14:paraId="5A6BF577" w14:textId="77777777" w:rsidR="003A3CE4" w:rsidRPr="00D44A16" w:rsidRDefault="003A3CE4" w:rsidP="00B43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7AB4AE45" w14:textId="77777777" w:rsidR="003A3CE4" w:rsidRPr="00D44A16" w:rsidRDefault="003A3CE4" w:rsidP="00B43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Gebäude</w:t>
            </w:r>
          </w:p>
          <w:p w14:paraId="008E7752" w14:textId="77777777" w:rsidR="003A3CE4" w:rsidRPr="00D44A16" w:rsidRDefault="003A3CE4" w:rsidP="00B439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CE4" w:rsidRPr="00D44A16" w14:paraId="218C3859" w14:textId="77777777" w:rsidTr="00EC4D3B">
        <w:tc>
          <w:tcPr>
            <w:tcW w:w="648" w:type="dxa"/>
            <w:shd w:val="clear" w:color="auto" w:fill="auto"/>
          </w:tcPr>
          <w:p w14:paraId="0CF6F6D5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7967F9DB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Straße, Nr.</w:t>
            </w:r>
          </w:p>
          <w:p w14:paraId="24E93468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E4" w:rsidRPr="00D44A16" w14:paraId="38375231" w14:textId="77777777" w:rsidTr="00EC4D3B">
        <w:tc>
          <w:tcPr>
            <w:tcW w:w="648" w:type="dxa"/>
            <w:shd w:val="clear" w:color="auto" w:fill="auto"/>
          </w:tcPr>
          <w:p w14:paraId="1B5A7B83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79410782" w14:textId="77777777" w:rsidR="003A3CE4" w:rsidRPr="00D44A16" w:rsidRDefault="003A3CE4" w:rsidP="00B4391B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Baujahr</w:t>
            </w:r>
          </w:p>
          <w:p w14:paraId="4ECA0BE6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E4" w:rsidRPr="00D44A16" w14:paraId="74773A70" w14:textId="77777777" w:rsidTr="00EC4D3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D590143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2A8E" w14:textId="6F53A919" w:rsidR="003A3CE4" w:rsidRPr="00D44A16" w:rsidRDefault="00302A33" w:rsidP="00A0526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denkmalgeschütztes Gebäude</w:t>
            </w:r>
            <w:r w:rsidR="003A3CE4" w:rsidRPr="00D44A16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A0526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2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75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05264">
              <w:rPr>
                <w:rFonts w:ascii="Arial" w:hAnsi="Arial" w:cs="Arial"/>
                <w:sz w:val="22"/>
                <w:szCs w:val="22"/>
              </w:rPr>
              <w:t xml:space="preserve">  ja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8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052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4A16">
              <w:rPr>
                <w:rFonts w:ascii="Arial" w:hAnsi="Arial" w:cs="Arial"/>
                <w:sz w:val="22"/>
                <w:szCs w:val="22"/>
              </w:rPr>
              <w:t>nein</w:t>
            </w:r>
            <w:r w:rsidR="003A3CE4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A3CE4" w:rsidRPr="00D44A16" w14:paraId="5F8790BC" w14:textId="77777777" w:rsidTr="00EC4D3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D09C503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7D457" w14:textId="499B51B9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Restnutzungsdauer nach der Modernisierun</w:t>
            </w:r>
            <w:r w:rsidR="00302A33" w:rsidRPr="00D44A16">
              <w:rPr>
                <w:rFonts w:ascii="Arial" w:hAnsi="Arial" w:cs="Arial"/>
                <w:sz w:val="22"/>
                <w:szCs w:val="22"/>
              </w:rPr>
              <w:t>g</w:t>
            </w:r>
            <w:r w:rsidR="008D727A">
              <w:rPr>
                <w:rFonts w:ascii="Arial" w:hAnsi="Arial" w:cs="Arial"/>
                <w:sz w:val="22"/>
                <w:szCs w:val="22"/>
              </w:rPr>
              <w:t xml:space="preserve">/ Instandsetzung: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mind</w:t>
            </w:r>
            <w:r w:rsidR="008D727A">
              <w:rPr>
                <w:rFonts w:ascii="Arial" w:hAnsi="Arial" w:cs="Arial"/>
                <w:sz w:val="22"/>
                <w:szCs w:val="22"/>
              </w:rPr>
              <w:t>estens</w:t>
            </w:r>
            <w:r w:rsidRPr="00D44A1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Jahre</w:t>
            </w:r>
          </w:p>
          <w:p w14:paraId="64F9D5AF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E4" w:rsidRPr="00D44A16" w14:paraId="41A5912F" w14:textId="77777777" w:rsidTr="00EC4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8674B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F90C6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D1BE64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981E097" w14:textId="77777777" w:rsidR="003A3CE4" w:rsidRPr="00D44A16" w:rsidRDefault="003A3CE4" w:rsidP="00B43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  <w:u w:val="single"/>
              </w:rPr>
              <w:t>Wert des Gebäudes (ohne Grundstückswert</w:t>
            </w:r>
            <w:r w:rsidRPr="008D72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1C7AA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E4" w:rsidRPr="00D44A16" w14:paraId="67D67989" w14:textId="77777777" w:rsidTr="00EC4D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F9C68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DFFD93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FC84C" w14:textId="087F7FDB" w:rsidR="003A3CE4" w:rsidRPr="00D44A16" w:rsidRDefault="003A3CE4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der Modernisierung/Instandsetzung     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C18F" w14:textId="77777777" w:rsidR="003A3CE4" w:rsidRPr="00D44A16" w:rsidRDefault="003A3CE4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9A55C65" w14:textId="77777777" w:rsidR="003A3CE4" w:rsidRPr="00D44A16" w:rsidRDefault="003A3CE4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3A3CE4" w:rsidRPr="00D44A16" w14:paraId="56C02096" w14:textId="77777777" w:rsidTr="00EC4D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17DB9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40ECD7" w14:textId="77777777" w:rsidR="003A3CE4" w:rsidRPr="00D44A16" w:rsidRDefault="003A3CE4" w:rsidP="00B439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AA449" w14:textId="5DADCF86" w:rsidR="003A3CE4" w:rsidRPr="00D44A16" w:rsidRDefault="003A3CE4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nach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der Modernisierung/Instandsetzung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67E" w14:textId="77777777" w:rsidR="003A3CE4" w:rsidRPr="00D44A16" w:rsidRDefault="003A3CE4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BEEAC" w14:textId="77777777" w:rsidR="003A3CE4" w:rsidRPr="00D44A16" w:rsidRDefault="003A3CE4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EC0AD8" w:rsidRPr="00D44A16" w14:paraId="5E7929AE" w14:textId="77777777" w:rsidTr="00EC4D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F0E1C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0611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E6F01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52F04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vergleichbarer Neubau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207" w14:textId="77777777" w:rsidR="00EC0AD8" w:rsidRPr="00D44A16" w:rsidRDefault="00EC0AD8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14:paraId="51F27B83" w14:textId="77777777" w:rsidR="00EC0AD8" w:rsidRPr="00D44A16" w:rsidRDefault="00EC0AD8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EC0AD8" w:rsidRPr="00D44A16" w14:paraId="13C9CAF7" w14:textId="77777777" w:rsidTr="00EC4D3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0ED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BF055" w14:textId="77777777" w:rsidR="00EC0AD8" w:rsidRPr="00D44A16" w:rsidRDefault="00EC0AD8" w:rsidP="00EC0A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DDB8" w14:textId="77777777" w:rsidR="00EC0AD8" w:rsidRPr="00D44A16" w:rsidRDefault="00EC0AD8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7C2785" w14:textId="77777777" w:rsidR="00B17217" w:rsidRDefault="00B17217">
      <w:pPr>
        <w:rPr>
          <w:rFonts w:ascii="Arial" w:hAnsi="Arial" w:cs="Arial"/>
          <w:sz w:val="22"/>
          <w:szCs w:val="22"/>
        </w:rPr>
      </w:pPr>
    </w:p>
    <w:p w14:paraId="1904DF3A" w14:textId="77777777" w:rsidR="00C32E44" w:rsidRDefault="00C32E44">
      <w:pPr>
        <w:rPr>
          <w:rFonts w:ascii="Arial" w:hAnsi="Arial" w:cs="Arial"/>
          <w:sz w:val="22"/>
          <w:szCs w:val="22"/>
        </w:rPr>
      </w:pPr>
    </w:p>
    <w:p w14:paraId="6AF4799A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3FE9F85D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0DE9E586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61170212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4AB755D0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7663EE44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72B8A182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3018ED57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4755F8D9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4838794B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399211A1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33BB3018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2F30E40F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01A9D70A" w14:textId="77777777" w:rsidR="003A3CE4" w:rsidRDefault="003A3CE4">
      <w:pPr>
        <w:rPr>
          <w:rFonts w:ascii="Arial" w:hAnsi="Arial" w:cs="Arial"/>
          <w:sz w:val="22"/>
          <w:szCs w:val="22"/>
        </w:rPr>
      </w:pPr>
    </w:p>
    <w:p w14:paraId="6BAB47F6" w14:textId="77777777" w:rsidR="00C32E44" w:rsidRDefault="00C32E44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932"/>
      </w:tblGrid>
      <w:tr w:rsidR="00CE2203" w:rsidRPr="00D44A16" w14:paraId="1BF30E77" w14:textId="77777777" w:rsidTr="00EC4D3B">
        <w:tc>
          <w:tcPr>
            <w:tcW w:w="648" w:type="dxa"/>
            <w:shd w:val="clear" w:color="auto" w:fill="auto"/>
          </w:tcPr>
          <w:p w14:paraId="24F4A474" w14:textId="77777777" w:rsidR="00CE2203" w:rsidRPr="00D44A16" w:rsidRDefault="00CE2203" w:rsidP="00270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</w:tcPr>
          <w:p w14:paraId="5855AD5D" w14:textId="2D33B4C5" w:rsidR="00CE2203" w:rsidRPr="00D44A16" w:rsidRDefault="007A3EE8" w:rsidP="002705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Modernisierung/</w:t>
            </w:r>
            <w:r w:rsidR="00CE2203" w:rsidRPr="00D44A16">
              <w:rPr>
                <w:rFonts w:ascii="Arial" w:hAnsi="Arial" w:cs="Arial"/>
                <w:b/>
                <w:sz w:val="22"/>
                <w:szCs w:val="22"/>
              </w:rPr>
              <w:t xml:space="preserve">Instandsetzung                  </w:t>
            </w:r>
            <w:r w:rsidR="00CE2203" w:rsidRPr="00D44A1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                 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9D9A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CE2203" w:rsidRPr="00D44A16" w14:paraId="77248065" w14:textId="77777777" w:rsidTr="00EC4D3B">
        <w:tc>
          <w:tcPr>
            <w:tcW w:w="648" w:type="dxa"/>
            <w:shd w:val="clear" w:color="auto" w:fill="auto"/>
          </w:tcPr>
          <w:p w14:paraId="567EA5D3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</w:tcPr>
          <w:p w14:paraId="53AC6B24" w14:textId="36B01A21" w:rsidR="00CE2203" w:rsidRPr="00D44A16" w:rsidRDefault="007A3EE8" w:rsidP="00270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der Modernisierung/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Instandsetzung                        ►          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9A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53" w:rsidRPr="00D44A16" w14:paraId="142B0CBC" w14:textId="77777777" w:rsidTr="00EC4D3B">
        <w:tc>
          <w:tcPr>
            <w:tcW w:w="648" w:type="dxa"/>
            <w:shd w:val="clear" w:color="auto" w:fill="auto"/>
          </w:tcPr>
          <w:p w14:paraId="4E5E9F85" w14:textId="77777777" w:rsidR="00C25A53" w:rsidRPr="00D44A16" w:rsidRDefault="00C25A5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</w:tcPr>
          <w:p w14:paraId="1F1AA2D6" w14:textId="77777777" w:rsidR="00C25A53" w:rsidRPr="00D44A16" w:rsidRDefault="00C25A53" w:rsidP="00270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656" w14:textId="77777777" w:rsidR="00C25A53" w:rsidRPr="00D44A16" w:rsidRDefault="00C25A53" w:rsidP="00C25A53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davon: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E2203" w:rsidRPr="00D44A16" w14:paraId="5FE04FF5" w14:textId="77777777" w:rsidTr="00EC4D3B">
        <w:tc>
          <w:tcPr>
            <w:tcW w:w="648" w:type="dxa"/>
            <w:shd w:val="clear" w:color="auto" w:fill="auto"/>
          </w:tcPr>
          <w:p w14:paraId="52943374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</w:tcPr>
          <w:p w14:paraId="1A86DAF6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davon Ausgaben der Modernisierung und </w:t>
            </w:r>
            <w:r w:rsidR="008764B6" w:rsidRPr="00D44A16">
              <w:rPr>
                <w:rFonts w:ascii="Arial" w:hAnsi="Arial" w:cs="Arial"/>
                <w:sz w:val="22"/>
                <w:szCs w:val="22"/>
              </w:rPr>
              <w:br/>
              <w:t>modernisierungs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bedingten Instandsetzung     </w:t>
            </w:r>
            <w:r w:rsidR="008764B6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4B6" w:rsidRPr="00D44A16">
              <w:rPr>
                <w:rFonts w:ascii="Arial" w:hAnsi="Arial" w:cs="Arial"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BF79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203" w:rsidRPr="00D44A16" w14:paraId="6BBF342E" w14:textId="77777777" w:rsidTr="00EC4D3B">
        <w:tc>
          <w:tcPr>
            <w:tcW w:w="648" w:type="dxa"/>
            <w:shd w:val="clear" w:color="auto" w:fill="auto"/>
          </w:tcPr>
          <w:p w14:paraId="3B686363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</w:tcPr>
          <w:p w14:paraId="2EB9B0B2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davon Ausgaben der ausschließlichen Instandsetzung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6D70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1C864" w14:textId="77777777" w:rsidR="00485B04" w:rsidRDefault="00FC0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3B16B95" w14:textId="77777777" w:rsidR="00CE2203" w:rsidRDefault="00FC0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894"/>
        <w:gridCol w:w="2700"/>
        <w:gridCol w:w="1993"/>
      </w:tblGrid>
      <w:tr w:rsidR="00CE2203" w:rsidRPr="00D44A16" w14:paraId="519EACF2" w14:textId="77777777" w:rsidTr="00EC4D3B">
        <w:tc>
          <w:tcPr>
            <w:tcW w:w="614" w:type="dxa"/>
            <w:shd w:val="clear" w:color="auto" w:fill="auto"/>
          </w:tcPr>
          <w:p w14:paraId="7879295D" w14:textId="77777777" w:rsidR="00CE2203" w:rsidRPr="00D44A16" w:rsidRDefault="00E544A5" w:rsidP="00270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5B34C6E6" w14:textId="77777777" w:rsidR="00CE2203" w:rsidRPr="00D44A16" w:rsidRDefault="00302A33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 xml:space="preserve">Zuwendungsfähige </w:t>
            </w:r>
            <w:r w:rsidR="00CE2203" w:rsidRPr="00D44A16">
              <w:rPr>
                <w:rFonts w:ascii="Arial" w:hAnsi="Arial" w:cs="Arial"/>
                <w:b/>
                <w:sz w:val="22"/>
                <w:szCs w:val="22"/>
              </w:rPr>
              <w:t>Ausgab</w:t>
            </w:r>
            <w:r w:rsidR="00646601" w:rsidRPr="00D44A16">
              <w:rPr>
                <w:rFonts w:ascii="Arial" w:hAnsi="Arial" w:cs="Arial"/>
                <w:b/>
                <w:sz w:val="22"/>
                <w:szCs w:val="22"/>
              </w:rPr>
              <w:t xml:space="preserve">en </w:t>
            </w:r>
            <w:r w:rsidR="00CE2203" w:rsidRPr="00D44A16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CE2203" w:rsidRPr="00D44A1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                 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12BF57F9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CE2203" w:rsidRPr="00D44A16" w14:paraId="02117BED" w14:textId="77777777" w:rsidTr="00EC4D3B">
        <w:tc>
          <w:tcPr>
            <w:tcW w:w="614" w:type="dxa"/>
            <w:shd w:val="clear" w:color="auto" w:fill="auto"/>
          </w:tcPr>
          <w:p w14:paraId="4F5D9050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53762314" w14:textId="6E19413D" w:rsidR="00CE2203" w:rsidRPr="00D44A16" w:rsidRDefault="007A3EE8" w:rsidP="00270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der Modernisierung/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Instandsetzung gemäß B 1         </w:t>
            </w:r>
            <w:r w:rsidR="00AC6695" w:rsidRPr="00D44A1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695" w:rsidRPr="00D44A16">
              <w:rPr>
                <w:rFonts w:ascii="Arial" w:hAnsi="Arial" w:cs="Arial"/>
                <w:sz w:val="22"/>
                <w:szCs w:val="22"/>
              </w:rPr>
              <w:t xml:space="preserve">        ►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762CA42F" w14:textId="77777777" w:rsidR="00CE2203" w:rsidRPr="00D44A16" w:rsidRDefault="00AC6695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29A38AD3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7B75B63" w14:textId="77777777" w:rsidTr="00EC4D3B">
        <w:tc>
          <w:tcPr>
            <w:tcW w:w="614" w:type="dxa"/>
            <w:shd w:val="clear" w:color="auto" w:fill="auto"/>
          </w:tcPr>
          <w:p w14:paraId="73CBDA35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7F1C6A" w14:textId="77777777" w:rsidR="00CE2203" w:rsidRPr="00D44A16" w:rsidRDefault="00137B19" w:rsidP="00270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F456" w14:textId="77777777" w:rsidR="00CE2203" w:rsidRPr="00D44A16" w:rsidRDefault="00137B19" w:rsidP="00270507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abzüglich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E2203" w:rsidRPr="00D44A16" w14:paraId="21C9490D" w14:textId="77777777" w:rsidTr="00EC4D3B">
        <w:tc>
          <w:tcPr>
            <w:tcW w:w="614" w:type="dxa"/>
            <w:shd w:val="clear" w:color="auto" w:fill="auto"/>
          </w:tcPr>
          <w:p w14:paraId="1039BE22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23FD7AD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3641B99A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 xml:space="preserve">Zuschüsse anderer Stellen </w:t>
            </w:r>
            <w:r w:rsidR="00270507" w:rsidRPr="00D44A16">
              <w:rPr>
                <w:rFonts w:ascii="Arial" w:hAnsi="Arial" w:cs="Arial"/>
                <w:sz w:val="20"/>
                <w:szCs w:val="20"/>
              </w:rPr>
              <w:br/>
            </w:r>
            <w:r w:rsidRPr="00D44A16">
              <w:rPr>
                <w:rFonts w:ascii="Arial" w:hAnsi="Arial" w:cs="Arial"/>
                <w:sz w:val="20"/>
                <w:szCs w:val="20"/>
              </w:rPr>
              <w:t>(§ 177 Abs. 4 Satz 2</w:t>
            </w:r>
            <w:r w:rsidR="00270507" w:rsidRPr="00D44A16">
              <w:rPr>
                <w:rFonts w:ascii="Arial" w:hAnsi="Arial" w:cs="Arial"/>
                <w:sz w:val="20"/>
                <w:szCs w:val="20"/>
              </w:rPr>
              <w:t xml:space="preserve"> BauGB</w:t>
            </w:r>
            <w:r w:rsidRPr="00D44A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7A13CD" w14:textId="62DF23B8" w:rsidR="00CE2203" w:rsidRPr="00D44A16" w:rsidRDefault="008D727A" w:rsidP="0027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Bewilligungsbehörde/</w:t>
            </w:r>
            <w:r w:rsidR="00CE2203" w:rsidRPr="00D44A16">
              <w:rPr>
                <w:rFonts w:ascii="Arial" w:hAnsi="Arial" w:cs="Arial"/>
                <w:sz w:val="20"/>
                <w:szCs w:val="20"/>
              </w:rPr>
              <w:t>Förderprogramm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7056648E" w14:textId="77777777" w:rsidR="00CE2203" w:rsidRPr="00D44A16" w:rsidRDefault="00CE2203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Zuschuss</w:t>
            </w:r>
            <w:r w:rsidRPr="00D44A16">
              <w:rPr>
                <w:rFonts w:ascii="Arial" w:hAnsi="Arial" w:cs="Arial"/>
                <w:sz w:val="20"/>
                <w:szCs w:val="20"/>
              </w:rPr>
              <w:br/>
              <w:t>EUR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5C878F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0628A9E6" w14:textId="77777777" w:rsidTr="00EC4D3B">
        <w:tc>
          <w:tcPr>
            <w:tcW w:w="614" w:type="dxa"/>
            <w:shd w:val="clear" w:color="auto" w:fill="auto"/>
          </w:tcPr>
          <w:p w14:paraId="420431DE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5F9E9B1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4F86EF2F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92CDA5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7F82D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B14301C" w14:textId="77777777" w:rsidTr="00EC4D3B">
        <w:tc>
          <w:tcPr>
            <w:tcW w:w="614" w:type="dxa"/>
            <w:shd w:val="clear" w:color="auto" w:fill="auto"/>
          </w:tcPr>
          <w:p w14:paraId="610A7DF9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F93BE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2123DB82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77A8CAE3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C5D4E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04D57ADC" w14:textId="77777777" w:rsidTr="00EC4D3B">
        <w:tc>
          <w:tcPr>
            <w:tcW w:w="614" w:type="dxa"/>
            <w:shd w:val="clear" w:color="auto" w:fill="auto"/>
          </w:tcPr>
          <w:p w14:paraId="1086738C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B7F61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01226497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F7998C0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5B174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19A4B94" w14:textId="77777777" w:rsidTr="00EC4D3B">
        <w:tc>
          <w:tcPr>
            <w:tcW w:w="614" w:type="dxa"/>
            <w:shd w:val="clear" w:color="auto" w:fill="auto"/>
          </w:tcPr>
          <w:p w14:paraId="0CD6FF3D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A708F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3E8CF248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40378B8F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D58D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D2DE3D4" w14:textId="77777777" w:rsidTr="00EC4D3B">
        <w:tc>
          <w:tcPr>
            <w:tcW w:w="614" w:type="dxa"/>
            <w:shd w:val="clear" w:color="auto" w:fill="auto"/>
          </w:tcPr>
          <w:p w14:paraId="07523FF1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BA57D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31B89B4E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22AD296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 xml:space="preserve">Summe Zuschüsse    </w:t>
            </w:r>
            <w:r w:rsidR="00A50501" w:rsidRPr="00D44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0FDD7067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0E956FDE" w14:textId="77777777" w:rsidTr="00EC4D3B">
        <w:tc>
          <w:tcPr>
            <w:tcW w:w="614" w:type="dxa"/>
            <w:shd w:val="clear" w:color="auto" w:fill="auto"/>
          </w:tcPr>
          <w:p w14:paraId="248A0FA3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4CF30FE6" w14:textId="256A3F1C" w:rsidR="00CE2203" w:rsidRPr="00D44A16" w:rsidRDefault="00CE2203" w:rsidP="008D727A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aufgrund anderer Rechtsvorschriften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von der Eigentümerin oder </w:t>
            </w:r>
            <w:r w:rsidRPr="00D44A16">
              <w:rPr>
                <w:rFonts w:ascii="Arial" w:hAnsi="Arial" w:cs="Arial"/>
                <w:sz w:val="22"/>
                <w:szCs w:val="22"/>
              </w:rPr>
              <w:t>vom Eigentümer selbst zu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tragende Ausgaben </w:t>
            </w:r>
            <w:r w:rsidR="00270507" w:rsidRPr="00D44A16">
              <w:rPr>
                <w:rFonts w:ascii="Arial" w:hAnsi="Arial" w:cs="Arial"/>
                <w:sz w:val="22"/>
                <w:szCs w:val="22"/>
              </w:rPr>
              <w:t xml:space="preserve">(§ 177 Abs. 4 Satz 3 BauGB) </w:t>
            </w:r>
            <w:r w:rsidR="00A50501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0507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993" w:type="dxa"/>
            <w:shd w:val="clear" w:color="auto" w:fill="auto"/>
          </w:tcPr>
          <w:p w14:paraId="23B5C00D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E216FD2" w14:textId="77777777" w:rsidTr="00EC4D3B">
        <w:tc>
          <w:tcPr>
            <w:tcW w:w="614" w:type="dxa"/>
            <w:shd w:val="clear" w:color="auto" w:fill="auto"/>
          </w:tcPr>
          <w:p w14:paraId="15F15385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61DCDCF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06D7CC1" w14:textId="77777777" w:rsidR="00CE2203" w:rsidRPr="00D44A16" w:rsidRDefault="00CE220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shd w:val="clear" w:color="auto" w:fill="auto"/>
          </w:tcPr>
          <w:p w14:paraId="79EABD26" w14:textId="32FC1571" w:rsidR="00CE2203" w:rsidRPr="00D44A16" w:rsidRDefault="00CE2203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wegen unterlassener Instandsetzung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von der Eigentümerin oder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vom Eigentümer selbst zu tragende Ausgaben (</w:t>
            </w:r>
            <w:r w:rsidR="00F711F9" w:rsidRPr="00D44A16">
              <w:rPr>
                <w:rFonts w:ascii="Arial" w:hAnsi="Arial" w:cs="Arial"/>
                <w:sz w:val="22"/>
                <w:szCs w:val="22"/>
              </w:rPr>
              <w:t xml:space="preserve">§ 177 Abs. 4 Satz 3 BauGB;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pauschal 10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von B</w:t>
            </w:r>
            <w:r w:rsidR="008764B6" w:rsidRPr="00D44A16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)                                    </w:t>
            </w:r>
            <w:r w:rsidR="00270507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3D674727" w14:textId="77777777" w:rsidR="00CE2203" w:rsidRPr="00D44A16" w:rsidRDefault="00CE2203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FC" w:rsidRPr="00D44A16" w14:paraId="15A31A64" w14:textId="77777777" w:rsidTr="00EC4D3B">
        <w:tc>
          <w:tcPr>
            <w:tcW w:w="614" w:type="dxa"/>
            <w:shd w:val="clear" w:color="auto" w:fill="auto"/>
          </w:tcPr>
          <w:p w14:paraId="23CB9E29" w14:textId="77777777" w:rsidR="00D610FC" w:rsidRPr="00D44A16" w:rsidRDefault="00D610FC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7F60B0" w14:textId="2AC2D3AE" w:rsidR="00D610FC" w:rsidRPr="00D44A16" w:rsidRDefault="00137B19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Zwischensumme</w:t>
            </w:r>
            <w:r w:rsidR="00646601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4C2" w:rsidRPr="00D44A16">
              <w:rPr>
                <w:rFonts w:ascii="Arial" w:hAnsi="Arial" w:cs="Arial"/>
                <w:sz w:val="22"/>
                <w:szCs w:val="22"/>
              </w:rPr>
              <w:br/>
            </w:r>
            <w:r w:rsidR="00646601" w:rsidRPr="00D44A16">
              <w:rPr>
                <w:rFonts w:ascii="Arial" w:hAnsi="Arial" w:cs="Arial"/>
                <w:sz w:val="22"/>
                <w:szCs w:val="22"/>
              </w:rPr>
              <w:t>zuwendungsfähi</w:t>
            </w:r>
            <w:r w:rsidR="007A3EE8">
              <w:rPr>
                <w:rFonts w:ascii="Arial" w:hAnsi="Arial" w:cs="Arial"/>
                <w:sz w:val="22"/>
                <w:szCs w:val="22"/>
              </w:rPr>
              <w:t>ge Ausgaben der Modernisierung/</w:t>
            </w:r>
            <w:r w:rsidR="00646601" w:rsidRPr="00D44A16">
              <w:rPr>
                <w:rFonts w:ascii="Arial" w:hAnsi="Arial" w:cs="Arial"/>
                <w:sz w:val="22"/>
                <w:szCs w:val="22"/>
              </w:rPr>
              <w:t>Instandsetzung</w:t>
            </w:r>
            <w:r w:rsidR="00D34AA2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6601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E64C2" w:rsidRPr="00D44A16">
              <w:rPr>
                <w:rFonts w:ascii="Arial" w:hAnsi="Arial" w:cs="Arial"/>
                <w:sz w:val="22"/>
                <w:szCs w:val="22"/>
              </w:rPr>
              <w:t xml:space="preserve">   ►</w:t>
            </w:r>
            <w:r w:rsidR="00646601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="00D610FC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610FC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18F5" w14:textId="32D8B06D" w:rsidR="00D610FC" w:rsidRPr="00D44A16" w:rsidRDefault="00646601" w:rsidP="00EC4D3B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br/>
            </w:r>
            <w:r w:rsidR="00137B19" w:rsidRPr="00D44A16">
              <w:rPr>
                <w:rFonts w:ascii="Arial" w:hAnsi="Arial" w:cs="Arial"/>
                <w:sz w:val="20"/>
                <w:szCs w:val="20"/>
              </w:rPr>
              <w:t xml:space="preserve">(         </w:t>
            </w:r>
            <w:r w:rsidR="00EC4D3B">
              <w:rPr>
                <w:rFonts w:ascii="Arial" w:hAnsi="Arial" w:cs="Arial"/>
                <w:sz w:val="20"/>
                <w:szCs w:val="20"/>
              </w:rPr>
              <w:t xml:space="preserve">                    )</w:t>
            </w:r>
          </w:p>
        </w:tc>
      </w:tr>
      <w:tr w:rsidR="00A50501" w:rsidRPr="00D44A16" w14:paraId="36681644" w14:textId="77777777" w:rsidTr="00EC4D3B">
        <w:tc>
          <w:tcPr>
            <w:tcW w:w="614" w:type="dxa"/>
            <w:shd w:val="clear" w:color="auto" w:fill="auto"/>
          </w:tcPr>
          <w:p w14:paraId="2D382853" w14:textId="77777777" w:rsidR="00A50501" w:rsidRPr="00D44A16" w:rsidRDefault="00A50501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6FC241" w14:textId="77777777" w:rsidR="00A50501" w:rsidRPr="00D44A16" w:rsidRDefault="00137B19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A50501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2A1C" w14:textId="77777777" w:rsidR="00A50501" w:rsidRPr="00D44A16" w:rsidRDefault="00137B19" w:rsidP="00270507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zuzüglich</w:t>
            </w:r>
          </w:p>
        </w:tc>
      </w:tr>
      <w:tr w:rsidR="00ED0A84" w:rsidRPr="00D44A16" w14:paraId="316292E3" w14:textId="77777777" w:rsidTr="00EC4D3B">
        <w:tc>
          <w:tcPr>
            <w:tcW w:w="614" w:type="dxa"/>
            <w:shd w:val="clear" w:color="auto" w:fill="auto"/>
          </w:tcPr>
          <w:p w14:paraId="522AFAFB" w14:textId="77777777" w:rsidR="00ED0A84" w:rsidRPr="00D44A16" w:rsidRDefault="00D610FC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55EB510A" w14:textId="77777777" w:rsidR="00ED0A84" w:rsidRPr="00D44A16" w:rsidRDefault="00A50501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Wert des Baugrundstücks                                                       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3F90CF04" w14:textId="77777777" w:rsidR="00ED0A84" w:rsidRPr="00D44A16" w:rsidRDefault="00ED0A84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84" w:rsidRPr="00D44A16" w14:paraId="64EC5A5B" w14:textId="77777777" w:rsidTr="00EC4D3B">
        <w:tc>
          <w:tcPr>
            <w:tcW w:w="614" w:type="dxa"/>
            <w:shd w:val="clear" w:color="auto" w:fill="auto"/>
          </w:tcPr>
          <w:p w14:paraId="2DA9DE6A" w14:textId="77777777" w:rsidR="00ED0A84" w:rsidRPr="00D44A16" w:rsidRDefault="00D610FC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68C65B14" w14:textId="77777777" w:rsidR="00ED0A84" w:rsidRPr="00D44A16" w:rsidRDefault="00A50501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Wert der verwendeten Gebäudeteile                                        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3" w:type="dxa"/>
            <w:shd w:val="clear" w:color="auto" w:fill="auto"/>
          </w:tcPr>
          <w:p w14:paraId="1CA0EE8D" w14:textId="77777777" w:rsidR="00ED0A84" w:rsidRPr="00D44A16" w:rsidRDefault="00ED0A84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84" w:rsidRPr="00D44A16" w14:paraId="787B23F4" w14:textId="77777777" w:rsidTr="00EC4D3B">
        <w:tc>
          <w:tcPr>
            <w:tcW w:w="614" w:type="dxa"/>
            <w:shd w:val="clear" w:color="auto" w:fill="auto"/>
          </w:tcPr>
          <w:p w14:paraId="5A534BAB" w14:textId="77777777" w:rsidR="00ED0A84" w:rsidRPr="00D44A16" w:rsidRDefault="00D610FC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488ACD91" w14:textId="77777777" w:rsidR="00ED0A84" w:rsidRPr="00D44A16" w:rsidRDefault="00A50501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Ausgleichsbetrag                                                                      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3" w:type="dxa"/>
            <w:shd w:val="clear" w:color="auto" w:fill="auto"/>
          </w:tcPr>
          <w:p w14:paraId="0FFD037A" w14:textId="77777777" w:rsidR="00ED0A84" w:rsidRPr="00D44A16" w:rsidRDefault="00ED0A84" w:rsidP="0027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03" w:rsidRPr="00D44A16" w14:paraId="3D05CCC9" w14:textId="77777777" w:rsidTr="00EC4D3B">
        <w:tc>
          <w:tcPr>
            <w:tcW w:w="614" w:type="dxa"/>
            <w:shd w:val="clear" w:color="auto" w:fill="auto"/>
          </w:tcPr>
          <w:p w14:paraId="271F302B" w14:textId="77777777" w:rsidR="00CE2203" w:rsidRPr="00D44A16" w:rsidRDefault="00D610FC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9</w:t>
            </w:r>
            <w:r w:rsidR="00CE2203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594" w:type="dxa"/>
            <w:gridSpan w:val="2"/>
            <w:shd w:val="clear" w:color="auto" w:fill="auto"/>
          </w:tcPr>
          <w:p w14:paraId="7287A414" w14:textId="77777777" w:rsidR="00CE2203" w:rsidRPr="00D44A16" w:rsidRDefault="00CE2203" w:rsidP="0027050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zuwendungsfähige Ausgaben </w:t>
            </w:r>
            <w:r w:rsidR="00485B04" w:rsidRPr="00D44A16">
              <w:rPr>
                <w:rFonts w:ascii="Arial" w:hAnsi="Arial" w:cs="Arial"/>
                <w:sz w:val="22"/>
                <w:szCs w:val="22"/>
              </w:rPr>
              <w:t>gesamt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485B04" w:rsidRPr="00D44A16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404B35" w:rsidRPr="00D44A1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►            </w:t>
            </w:r>
          </w:p>
        </w:tc>
        <w:tc>
          <w:tcPr>
            <w:tcW w:w="1993" w:type="dxa"/>
            <w:shd w:val="clear" w:color="auto" w:fill="auto"/>
          </w:tcPr>
          <w:p w14:paraId="58AE97E3" w14:textId="77777777" w:rsidR="00CE2203" w:rsidRPr="00D44A16" w:rsidRDefault="001E411D" w:rsidP="00270507">
            <w:pPr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br/>
              <w:t>______________________</w:t>
            </w:r>
          </w:p>
        </w:tc>
      </w:tr>
    </w:tbl>
    <w:p w14:paraId="228E1563" w14:textId="364BB491" w:rsidR="002E78AF" w:rsidRPr="002E78AF" w:rsidRDefault="002E78AF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36"/>
        <w:gridCol w:w="1384"/>
        <w:gridCol w:w="2340"/>
        <w:gridCol w:w="2520"/>
        <w:gridCol w:w="2173"/>
      </w:tblGrid>
      <w:tr w:rsidR="001F010E" w:rsidRPr="00D44A16" w14:paraId="368AA906" w14:textId="77777777" w:rsidTr="00EC4D3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FD72CB0" w14:textId="77777777" w:rsidR="001F010E" w:rsidRPr="00D44A16" w:rsidRDefault="00A70D94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3CDA3ED8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A9B552" w14:textId="77777777" w:rsidR="001F010E" w:rsidRPr="00D44A16" w:rsidRDefault="001F010E" w:rsidP="00FF37B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Jährlicher Gesamtertrag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589DBDE4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1F010E" w:rsidRPr="00D44A16" w14:paraId="5AAA215C" w14:textId="77777777" w:rsidTr="00EC4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312D1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7581EA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5CB5F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Nutzungs-</w:t>
            </w:r>
          </w:p>
          <w:p w14:paraId="6B57C6E3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A16">
              <w:rPr>
                <w:rFonts w:ascii="Arial" w:hAnsi="Arial" w:cs="Arial"/>
                <w:sz w:val="20"/>
                <w:szCs w:val="20"/>
              </w:rPr>
              <w:t>einheit</w:t>
            </w:r>
            <w:proofErr w:type="spellEnd"/>
          </w:p>
          <w:p w14:paraId="2175E854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EADB7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B1F19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Größe</w:t>
            </w:r>
          </w:p>
          <w:p w14:paraId="5124BED9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A7097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DF798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588A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Miete nach</w:t>
            </w:r>
          </w:p>
          <w:p w14:paraId="3BA16333" w14:textId="26A43914" w:rsidR="001F010E" w:rsidRPr="00D44A16" w:rsidRDefault="007A3EE8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Modernisierung/</w:t>
            </w:r>
            <w:r w:rsidR="001F010E" w:rsidRPr="00D44A16">
              <w:rPr>
                <w:rFonts w:ascii="Arial" w:hAnsi="Arial" w:cs="Arial"/>
                <w:sz w:val="20"/>
                <w:szCs w:val="20"/>
              </w:rPr>
              <w:t>Instand</w:t>
            </w:r>
            <w:r>
              <w:rPr>
                <w:rFonts w:ascii="Arial" w:hAnsi="Arial" w:cs="Arial"/>
                <w:sz w:val="20"/>
                <w:szCs w:val="20"/>
              </w:rPr>
              <w:t>setzung</w:t>
            </w:r>
          </w:p>
          <w:p w14:paraId="396776CA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5065D" w14:textId="5DC718BA" w:rsidR="001F010E" w:rsidRPr="00D44A16" w:rsidRDefault="007A3EE8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EUR/</w:t>
            </w:r>
            <w:r w:rsidR="001F010E" w:rsidRPr="00D44A16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1F599" w14:textId="68C2585F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jährliche Mieteinnahmen nach Mod</w:t>
            </w:r>
            <w:r w:rsidR="007A3EE8">
              <w:rPr>
                <w:rFonts w:ascii="Arial" w:hAnsi="Arial" w:cs="Arial"/>
                <w:sz w:val="20"/>
                <w:szCs w:val="20"/>
              </w:rPr>
              <w:t>ernisierung</w:t>
            </w:r>
            <w:r w:rsidRPr="00D44A16">
              <w:rPr>
                <w:rFonts w:ascii="Arial" w:hAnsi="Arial" w:cs="Arial"/>
                <w:sz w:val="20"/>
                <w:szCs w:val="20"/>
              </w:rPr>
              <w:t>/Instand</w:t>
            </w:r>
            <w:r w:rsidR="007A3EE8">
              <w:rPr>
                <w:rFonts w:ascii="Arial" w:hAnsi="Arial" w:cs="Arial"/>
                <w:sz w:val="20"/>
                <w:szCs w:val="20"/>
              </w:rPr>
              <w:t>setzung</w:t>
            </w:r>
          </w:p>
          <w:p w14:paraId="2C07EA4A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3EE73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1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F9C3F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39DC2A0F" w14:textId="77777777" w:rsidTr="00EC4D3B">
        <w:tc>
          <w:tcPr>
            <w:tcW w:w="648" w:type="dxa"/>
            <w:tcBorders>
              <w:top w:val="nil"/>
            </w:tcBorders>
            <w:shd w:val="clear" w:color="auto" w:fill="auto"/>
          </w:tcPr>
          <w:p w14:paraId="4BCEA5A8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51B5F2B3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4C2CA09B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671A4381" w14:textId="77777777" w:rsidR="001F010E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59CACF6" w14:textId="77777777" w:rsidR="001F010E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4584C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0EF6CA6C" w14:textId="77777777" w:rsidTr="00EC4D3B">
        <w:tc>
          <w:tcPr>
            <w:tcW w:w="648" w:type="dxa"/>
            <w:shd w:val="clear" w:color="auto" w:fill="auto"/>
          </w:tcPr>
          <w:p w14:paraId="4E46621B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7D2E8BC8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7DB58006" w14:textId="77777777" w:rsidR="001F010E" w:rsidRPr="00D44A16" w:rsidRDefault="001F010E" w:rsidP="00D4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6FD5680" w14:textId="77777777" w:rsidR="001F010E" w:rsidRPr="00D44A16" w:rsidRDefault="001F010E" w:rsidP="00D4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FEC2AC4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3178DF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78476634" w14:textId="77777777" w:rsidTr="00EC4D3B">
        <w:tc>
          <w:tcPr>
            <w:tcW w:w="648" w:type="dxa"/>
            <w:shd w:val="clear" w:color="auto" w:fill="auto"/>
          </w:tcPr>
          <w:p w14:paraId="2CC048AF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7B124EF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11E2C9FB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46B5DE7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65FE37D7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11389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1AC759BD" w14:textId="77777777" w:rsidTr="00EC4D3B">
        <w:trPr>
          <w:trHeight w:val="144"/>
        </w:trPr>
        <w:tc>
          <w:tcPr>
            <w:tcW w:w="648" w:type="dxa"/>
            <w:shd w:val="clear" w:color="auto" w:fill="auto"/>
          </w:tcPr>
          <w:p w14:paraId="6628C742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45711E3F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1FA2269D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AB012B4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3FCA49AC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933DC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4C5" w:rsidRPr="00D44A16" w14:paraId="3E9D503F" w14:textId="77777777" w:rsidTr="00EC4D3B">
        <w:tc>
          <w:tcPr>
            <w:tcW w:w="648" w:type="dxa"/>
            <w:shd w:val="clear" w:color="auto" w:fill="auto"/>
          </w:tcPr>
          <w:p w14:paraId="6CCA60D4" w14:textId="77777777" w:rsidR="00CF04C5" w:rsidRPr="00D44A16" w:rsidRDefault="00CF04C5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F1958F" w14:textId="77777777" w:rsidR="00CF04C5" w:rsidRPr="00D44A16" w:rsidRDefault="00CF04C5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11036233" w14:textId="77777777" w:rsidR="00CF04C5" w:rsidRPr="00D44A16" w:rsidRDefault="00CF04C5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49DAEA6F" w14:textId="77777777" w:rsidR="00CF04C5" w:rsidRPr="00D44A16" w:rsidRDefault="00CF0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E608F18" w14:textId="77777777" w:rsidR="00CF04C5" w:rsidRPr="00D44A16" w:rsidRDefault="00CF0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095E85B5" w14:textId="77777777" w:rsidR="00CF04C5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C1925" w14:textId="77777777" w:rsidR="00CF04C5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443D7B74" w14:textId="77777777" w:rsidTr="00EC4D3B">
        <w:tc>
          <w:tcPr>
            <w:tcW w:w="648" w:type="dxa"/>
            <w:shd w:val="clear" w:color="auto" w:fill="auto"/>
          </w:tcPr>
          <w:p w14:paraId="341C5662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E2AAABE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05E51D42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1A02579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37CA6B26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D62A0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0E" w:rsidRPr="00D44A16" w14:paraId="3483C1FB" w14:textId="77777777" w:rsidTr="00EC4D3B">
        <w:tc>
          <w:tcPr>
            <w:tcW w:w="648" w:type="dxa"/>
            <w:shd w:val="clear" w:color="auto" w:fill="auto"/>
          </w:tcPr>
          <w:p w14:paraId="05B5D734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2C0D9300" w14:textId="77777777" w:rsidR="001F010E" w:rsidRPr="00D44A16" w:rsidRDefault="001F010E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1FCD27D1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C7D34FA" w14:textId="77777777" w:rsidR="001F010E" w:rsidRPr="00D44A16" w:rsidRDefault="001F0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0A660934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BD414" w14:textId="77777777" w:rsidR="001F010E" w:rsidRPr="00D44A16" w:rsidRDefault="001F010E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4C5" w:rsidRPr="00D44A16" w14:paraId="2495ABC1" w14:textId="77777777" w:rsidTr="00EC4D3B">
        <w:tc>
          <w:tcPr>
            <w:tcW w:w="648" w:type="dxa"/>
            <w:shd w:val="clear" w:color="auto" w:fill="auto"/>
          </w:tcPr>
          <w:p w14:paraId="3DB5954C" w14:textId="77777777" w:rsidR="00CF04C5" w:rsidRPr="00D44A16" w:rsidRDefault="00CF04C5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2D59A6" w14:textId="77777777" w:rsidR="00CF04C5" w:rsidRPr="00D44A16" w:rsidRDefault="009915D4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Stellplätze 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t>Anzahl: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__</w:t>
            </w:r>
            <w:r w:rsidR="00C47469" w:rsidRPr="00D44A16">
              <w:rPr>
                <w:rFonts w:ascii="Arial" w:hAnsi="Arial" w:cs="Arial"/>
                <w:sz w:val="22"/>
                <w:szCs w:val="22"/>
              </w:rPr>
              <w:t>_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14:paraId="38D53BBA" w14:textId="77777777" w:rsidR="00CF04C5" w:rsidRPr="00D44A16" w:rsidRDefault="00576DB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="00AE4178"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67612350" w14:textId="77777777" w:rsidR="00CF04C5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49E9D" w14:textId="77777777" w:rsidR="00CF04C5" w:rsidRPr="00D44A16" w:rsidRDefault="00CF04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40" w:rsidRPr="00D44A16" w14:paraId="139E8FFE" w14:textId="77777777" w:rsidTr="00EC4D3B">
        <w:tc>
          <w:tcPr>
            <w:tcW w:w="648" w:type="dxa"/>
            <w:shd w:val="clear" w:color="auto" w:fill="auto"/>
          </w:tcPr>
          <w:p w14:paraId="1CEABFDE" w14:textId="77777777" w:rsidR="00572D40" w:rsidRPr="00D44A16" w:rsidRDefault="00572D40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4CF5653" w14:textId="77777777" w:rsidR="00572D40" w:rsidRPr="00D44A16" w:rsidRDefault="00572D40" w:rsidP="00572D40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Summe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14:paraId="512FB493" w14:textId="77777777" w:rsidR="00572D40" w:rsidRPr="00D44A16" w:rsidRDefault="00572D40" w:rsidP="00572D40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D44A16">
              <w:rPr>
                <w:rFonts w:ascii="Arial" w:hAnsi="Arial" w:cs="Arial"/>
                <w:sz w:val="22"/>
                <w:szCs w:val="22"/>
              </w:rPr>
              <w:sym w:font="Symbol" w:char="F0B4"/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E2F4026" w14:textId="77777777" w:rsidR="00572D40" w:rsidRPr="00D44A16" w:rsidRDefault="00572D40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CB5FD" w14:textId="77777777" w:rsidR="00572D40" w:rsidRPr="00D44A16" w:rsidRDefault="00572D40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4C5" w:rsidRPr="00D44A16" w14:paraId="466620CC" w14:textId="77777777" w:rsidTr="00EC4D3B">
        <w:tc>
          <w:tcPr>
            <w:tcW w:w="648" w:type="dxa"/>
            <w:shd w:val="clear" w:color="auto" w:fill="auto"/>
          </w:tcPr>
          <w:p w14:paraId="4506B806" w14:textId="77777777" w:rsidR="00CF04C5" w:rsidRPr="00D44A16" w:rsidRDefault="00572D40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DCE933A" w14:textId="77777777" w:rsidR="00CF04C5" w:rsidRPr="00D44A16" w:rsidRDefault="00390117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einzusetzender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t xml:space="preserve"> jährlicher Gesamtertrag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E4178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14:paraId="68F2D1C3" w14:textId="198B9381" w:rsidR="00CF04C5" w:rsidRPr="00D44A16" w:rsidRDefault="001E411D" w:rsidP="00A71CF6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t>____________</w:t>
            </w:r>
            <w:r w:rsidR="00EC4D3B">
              <w:rPr>
                <w:rFonts w:ascii="Arial" w:hAnsi="Arial" w:cs="Arial"/>
                <w:sz w:val="22"/>
                <w:szCs w:val="22"/>
              </w:rPr>
              <w:t>___</w:t>
            </w:r>
            <w:r w:rsidR="00CF04C5" w:rsidRPr="00D44A1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</w:tbl>
    <w:p w14:paraId="57050EB8" w14:textId="77777777" w:rsidR="00F7319A" w:rsidRDefault="00175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8129629" w14:textId="77777777" w:rsidR="00F7319A" w:rsidRDefault="00F7319A">
      <w:pPr>
        <w:rPr>
          <w:rFonts w:ascii="Arial" w:hAnsi="Arial" w:cs="Arial"/>
          <w:sz w:val="22"/>
          <w:szCs w:val="22"/>
        </w:rPr>
      </w:pPr>
    </w:p>
    <w:p w14:paraId="7C17A39E" w14:textId="77777777" w:rsidR="00F7319A" w:rsidRDefault="00F7319A">
      <w:pPr>
        <w:rPr>
          <w:rFonts w:ascii="Arial" w:hAnsi="Arial" w:cs="Arial"/>
          <w:sz w:val="22"/>
          <w:szCs w:val="22"/>
        </w:rPr>
      </w:pPr>
    </w:p>
    <w:p w14:paraId="31ECE700" w14:textId="77777777" w:rsidR="00F7319A" w:rsidRDefault="00F7319A">
      <w:pPr>
        <w:rPr>
          <w:rFonts w:ascii="Arial" w:hAnsi="Arial" w:cs="Arial"/>
          <w:sz w:val="22"/>
          <w:szCs w:val="22"/>
        </w:rPr>
      </w:pPr>
    </w:p>
    <w:p w14:paraId="0F5F2EC5" w14:textId="115AFA51" w:rsidR="003B078D" w:rsidRDefault="00F711F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88"/>
        <w:gridCol w:w="2432"/>
        <w:gridCol w:w="1633"/>
      </w:tblGrid>
      <w:tr w:rsidR="0034245F" w:rsidRPr="00D44A16" w14:paraId="47D5B7CC" w14:textId="77777777" w:rsidTr="00EC4D3B">
        <w:tc>
          <w:tcPr>
            <w:tcW w:w="648" w:type="dxa"/>
            <w:shd w:val="clear" w:color="auto" w:fill="auto"/>
          </w:tcPr>
          <w:p w14:paraId="5191FEB4" w14:textId="77777777" w:rsidR="0034245F" w:rsidRPr="00D44A16" w:rsidRDefault="00A70D94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B078D" w:rsidRPr="00D44A1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488" w:type="dxa"/>
            <w:shd w:val="clear" w:color="auto" w:fill="auto"/>
          </w:tcPr>
          <w:p w14:paraId="68E50FA3" w14:textId="77777777" w:rsidR="0034245F" w:rsidRPr="00D44A16" w:rsidRDefault="00342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Bewirtschaftungskosten (ohne Abschreibung)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3695CEA9" w14:textId="77777777" w:rsidR="0034245F" w:rsidRPr="00D44A16" w:rsidRDefault="00B22E93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5F932" w14:textId="77777777" w:rsidR="0034245F" w:rsidRPr="00D44A16" w:rsidRDefault="003424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45F" w:rsidRPr="00D44A16" w14:paraId="4E357C15" w14:textId="77777777" w:rsidTr="00EC4D3B">
        <w:tc>
          <w:tcPr>
            <w:tcW w:w="648" w:type="dxa"/>
            <w:shd w:val="clear" w:color="auto" w:fill="auto"/>
          </w:tcPr>
          <w:p w14:paraId="6CF8F5A2" w14:textId="77777777" w:rsidR="0034245F" w:rsidRPr="00D44A16" w:rsidRDefault="00B22E9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5F4309A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3F95B63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033BDD5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shd w:val="clear" w:color="auto" w:fill="auto"/>
          </w:tcPr>
          <w:p w14:paraId="4C065830" w14:textId="77777777" w:rsidR="00B22E93" w:rsidRPr="00D44A16" w:rsidRDefault="00B22E93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Betriebskosten </w:t>
            </w:r>
          </w:p>
          <w:p w14:paraId="14579B8B" w14:textId="43CB7583" w:rsidR="007A3EE8" w:rsidRDefault="000249D6" w:rsidP="007A3EE8">
            <w:pPr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B22E93" w:rsidRPr="00D44A16">
              <w:rPr>
                <w:rFonts w:ascii="Arial" w:hAnsi="Arial" w:cs="Arial"/>
                <w:sz w:val="22"/>
                <w:szCs w:val="22"/>
              </w:rPr>
              <w:t>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ernisierungs-</w:t>
            </w:r>
            <w:r w:rsidR="00B22E93" w:rsidRPr="00D44A16">
              <w:rPr>
                <w:rFonts w:ascii="Arial" w:hAnsi="Arial" w:cs="Arial"/>
                <w:sz w:val="22"/>
                <w:szCs w:val="22"/>
              </w:rPr>
              <w:t>/inst</w:t>
            </w:r>
            <w:r w:rsidR="007A3EE8">
              <w:rPr>
                <w:rFonts w:ascii="Arial" w:hAnsi="Arial" w:cs="Arial"/>
                <w:sz w:val="22"/>
                <w:szCs w:val="22"/>
              </w:rPr>
              <w:t>andsetzungsb</w:t>
            </w:r>
            <w:r w:rsidR="00B22E93" w:rsidRPr="00D44A16">
              <w:rPr>
                <w:rFonts w:ascii="Arial" w:hAnsi="Arial" w:cs="Arial"/>
                <w:sz w:val="22"/>
                <w:szCs w:val="22"/>
              </w:rPr>
              <w:t>edingte Mehrkosten</w:t>
            </w:r>
            <w:r w:rsidR="00816DA4" w:rsidRPr="00D44A1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816DA4" w:rsidRPr="00D44A16">
              <w:rPr>
                <w:rFonts w:ascii="Arial" w:hAnsi="Arial" w:cs="Arial"/>
                <w:sz w:val="22"/>
                <w:szCs w:val="22"/>
              </w:rPr>
              <w:t xml:space="preserve">      ►</w:t>
            </w:r>
          </w:p>
          <w:p w14:paraId="2A72120A" w14:textId="2BD56694" w:rsidR="0034245F" w:rsidRPr="00D44A16" w:rsidRDefault="00816DA4" w:rsidP="007A3EE8">
            <w:pPr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b) tatsächl</w:t>
            </w:r>
            <w:r w:rsidR="007A3EE8">
              <w:rPr>
                <w:rFonts w:ascii="Arial" w:hAnsi="Arial" w:cs="Arial"/>
                <w:sz w:val="22"/>
                <w:szCs w:val="22"/>
              </w:rPr>
              <w:t>ich</w:t>
            </w:r>
            <w:r w:rsidR="000249D6" w:rsidRPr="00D44A16">
              <w:rPr>
                <w:rFonts w:ascii="Arial" w:hAnsi="Arial" w:cs="Arial"/>
                <w:sz w:val="22"/>
                <w:szCs w:val="22"/>
              </w:rPr>
              <w:t xml:space="preserve"> angefallene Kosten vor 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</w:t>
            </w:r>
            <w:r w:rsidR="000249D6" w:rsidRPr="00D44A16">
              <w:rPr>
                <w:rFonts w:ascii="Arial" w:hAnsi="Arial" w:cs="Arial"/>
                <w:sz w:val="22"/>
                <w:szCs w:val="22"/>
              </w:rPr>
              <w:t>/Instand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setzung          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►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752AD2FC" w14:textId="77777777" w:rsidR="0034245F" w:rsidRPr="00D44A16" w:rsidRDefault="0034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D0716" w14:textId="77777777" w:rsidR="0034245F" w:rsidRPr="00D44A16" w:rsidRDefault="00342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45F" w:rsidRPr="00D44A16" w14:paraId="26D5E9E0" w14:textId="77777777" w:rsidTr="00EC4D3B">
        <w:tc>
          <w:tcPr>
            <w:tcW w:w="648" w:type="dxa"/>
            <w:shd w:val="clear" w:color="auto" w:fill="auto"/>
          </w:tcPr>
          <w:p w14:paraId="74E60818" w14:textId="77777777" w:rsidR="0034245F" w:rsidRPr="00D44A16" w:rsidRDefault="00B22E9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7D17216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9128916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721FBB0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shd w:val="clear" w:color="auto" w:fill="auto"/>
          </w:tcPr>
          <w:p w14:paraId="4DC181F4" w14:textId="77777777" w:rsidR="00B22E93" w:rsidRPr="00D44A16" w:rsidRDefault="00B22E93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Instandhaltungskosten </w:t>
            </w:r>
          </w:p>
          <w:p w14:paraId="22C46AEE" w14:textId="77777777" w:rsidR="008D727A" w:rsidRDefault="000249D6" w:rsidP="008D727A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ernisierungs-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/inst</w:t>
            </w:r>
            <w:r w:rsidR="007A3EE8">
              <w:rPr>
                <w:rFonts w:ascii="Arial" w:hAnsi="Arial" w:cs="Arial"/>
                <w:sz w:val="22"/>
                <w:szCs w:val="22"/>
              </w:rPr>
              <w:t>andsetzungsb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 xml:space="preserve">edingte </w:t>
            </w:r>
            <w:r w:rsidR="00B22E93" w:rsidRPr="00D44A16">
              <w:rPr>
                <w:rFonts w:ascii="Arial" w:hAnsi="Arial" w:cs="Arial"/>
                <w:sz w:val="22"/>
                <w:szCs w:val="22"/>
              </w:rPr>
              <w:t>Mehrkosten</w:t>
            </w:r>
            <w:r w:rsidR="00816DA4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816DA4" w:rsidRPr="00D44A16">
              <w:rPr>
                <w:rFonts w:ascii="Arial" w:hAnsi="Arial" w:cs="Arial"/>
                <w:sz w:val="22"/>
                <w:szCs w:val="22"/>
              </w:rPr>
              <w:t xml:space="preserve">                         ►</w:t>
            </w:r>
          </w:p>
          <w:p w14:paraId="13A34084" w14:textId="406DD6BF" w:rsidR="0034245F" w:rsidRPr="00D44A16" w:rsidRDefault="00816DA4" w:rsidP="008D727A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b) tatsächl</w:t>
            </w:r>
            <w:r w:rsidR="007A3EE8">
              <w:rPr>
                <w:rFonts w:ascii="Arial" w:hAnsi="Arial" w:cs="Arial"/>
                <w:sz w:val="22"/>
                <w:szCs w:val="22"/>
              </w:rPr>
              <w:t>ich</w:t>
            </w:r>
            <w:r w:rsidR="000249D6" w:rsidRPr="00D44A16">
              <w:rPr>
                <w:rFonts w:ascii="Arial" w:hAnsi="Arial" w:cs="Arial"/>
                <w:sz w:val="22"/>
                <w:szCs w:val="22"/>
              </w:rPr>
              <w:t xml:space="preserve"> angefallene Kosten vor 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</w:t>
            </w:r>
            <w:r w:rsidR="000249D6" w:rsidRPr="00D44A16">
              <w:rPr>
                <w:rFonts w:ascii="Arial" w:hAnsi="Arial" w:cs="Arial"/>
                <w:sz w:val="22"/>
                <w:szCs w:val="22"/>
              </w:rPr>
              <w:t>/Instand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setzung          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►</w:t>
            </w:r>
          </w:p>
        </w:tc>
        <w:tc>
          <w:tcPr>
            <w:tcW w:w="2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761" w14:textId="77777777" w:rsidR="0034245F" w:rsidRPr="00D44A16" w:rsidRDefault="0034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E039D" w14:textId="77777777" w:rsidR="0034245F" w:rsidRPr="00D44A16" w:rsidRDefault="0034245F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DD9625" w14:textId="77777777" w:rsidR="002E44B8" w:rsidRPr="00D44A16" w:rsidRDefault="002E44B8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D6" w:rsidRPr="00D44A16" w14:paraId="24F9FF96" w14:textId="77777777" w:rsidTr="00EC4D3B">
        <w:tc>
          <w:tcPr>
            <w:tcW w:w="648" w:type="dxa"/>
            <w:shd w:val="clear" w:color="auto" w:fill="auto"/>
          </w:tcPr>
          <w:p w14:paraId="777A0772" w14:textId="77777777" w:rsidR="000249D6" w:rsidRPr="00D44A16" w:rsidRDefault="000249D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F7C8EC9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87E7DEE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auto"/>
          </w:tcPr>
          <w:p w14:paraId="77B1BCD1" w14:textId="77777777" w:rsidR="003B078D" w:rsidRPr="00D44A16" w:rsidRDefault="000249D6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Verwaltungskosten, </w:t>
            </w:r>
          </w:p>
          <w:p w14:paraId="78A5A851" w14:textId="04787AF6" w:rsidR="000249D6" w:rsidRPr="00D44A16" w:rsidRDefault="000249D6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soweit vor 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</w:t>
            </w:r>
            <w:r w:rsidRPr="00D44A16">
              <w:rPr>
                <w:rFonts w:ascii="Arial" w:hAnsi="Arial" w:cs="Arial"/>
                <w:sz w:val="22"/>
                <w:szCs w:val="22"/>
              </w:rPr>
              <w:t>/Instand</w:t>
            </w:r>
            <w:r w:rsidR="007A3EE8">
              <w:rPr>
                <w:rFonts w:ascii="Arial" w:hAnsi="Arial" w:cs="Arial"/>
                <w:sz w:val="22"/>
                <w:szCs w:val="22"/>
              </w:rPr>
              <w:t>setzung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tatsächlich angefallen</w:t>
            </w:r>
            <w:r w:rsidR="003B078D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="003B078D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DA4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1827" w14:textId="77777777" w:rsidR="000249D6" w:rsidRPr="00D44A16" w:rsidRDefault="0002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632DD" w14:textId="77777777" w:rsidR="000249D6" w:rsidRPr="00D44A16" w:rsidRDefault="000249D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34245F" w:rsidRPr="00D44A16" w14:paraId="1A3C562B" w14:textId="77777777" w:rsidTr="00EC4D3B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25CED2EB" w14:textId="77777777" w:rsidR="0034245F" w:rsidRPr="00D44A16" w:rsidRDefault="00B22E9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A7E4868" w14:textId="77777777" w:rsidR="003B078D" w:rsidRPr="00D44A16" w:rsidRDefault="003B078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C78C0" w14:textId="77777777" w:rsidR="0034245F" w:rsidRPr="00D44A16" w:rsidRDefault="0034245F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</w:t>
            </w:r>
            <w:r w:rsidR="00A727AC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35B7" w14:textId="77777777" w:rsidR="0034245F" w:rsidRPr="00D44A16" w:rsidRDefault="000052B0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F711F9" w:rsidRPr="00D44A1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690C3" w14:textId="488F8277" w:rsidR="0034245F" w:rsidRPr="00D44A16" w:rsidRDefault="00EC4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___________</w:t>
            </w:r>
          </w:p>
        </w:tc>
      </w:tr>
    </w:tbl>
    <w:p w14:paraId="17C2747C" w14:textId="77777777" w:rsidR="00832806" w:rsidRDefault="00832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D14C723" w14:textId="6DBB27A0" w:rsidR="005F2F23" w:rsidRDefault="00832806" w:rsidP="00AF0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1286222" w14:textId="77777777" w:rsidR="005F2F23" w:rsidRDefault="005F2F23" w:rsidP="00AF05F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88"/>
        <w:gridCol w:w="2433"/>
        <w:gridCol w:w="1633"/>
      </w:tblGrid>
      <w:tr w:rsidR="005F2F23" w:rsidRPr="00D44A16" w14:paraId="0A214DAD" w14:textId="77777777" w:rsidTr="00EC4D3B">
        <w:tc>
          <w:tcPr>
            <w:tcW w:w="647" w:type="dxa"/>
            <w:shd w:val="clear" w:color="auto" w:fill="auto"/>
          </w:tcPr>
          <w:p w14:paraId="054972B8" w14:textId="77777777" w:rsidR="005F2F23" w:rsidRPr="00D44A16" w:rsidRDefault="00A70D94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</w:p>
        </w:tc>
        <w:tc>
          <w:tcPr>
            <w:tcW w:w="5488" w:type="dxa"/>
            <w:shd w:val="clear" w:color="auto" w:fill="auto"/>
          </w:tcPr>
          <w:p w14:paraId="6DC2B171" w14:textId="3B16540D" w:rsidR="005F2F23" w:rsidRPr="00D44A16" w:rsidRDefault="005F2F23" w:rsidP="007A3E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 xml:space="preserve">Fremdkapitalkosten, soweit vor </w:t>
            </w:r>
            <w:r w:rsidR="007A3EE8" w:rsidRPr="007A3EE8">
              <w:rPr>
                <w:rFonts w:ascii="Arial" w:hAnsi="Arial" w:cs="Arial"/>
                <w:b/>
                <w:sz w:val="22"/>
                <w:szCs w:val="22"/>
              </w:rPr>
              <w:t>Modernisierung/Instandsetzung</w:t>
            </w:r>
            <w:r w:rsidR="007A3E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b/>
                <w:sz w:val="22"/>
                <w:szCs w:val="22"/>
              </w:rPr>
              <w:t>tatsächlich angefallen</w:t>
            </w:r>
            <w:r w:rsidR="00A70D94" w:rsidRPr="00D44A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0D94" w:rsidRPr="00D44A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b/>
                <w:sz w:val="22"/>
                <w:szCs w:val="22"/>
              </w:rPr>
              <w:t xml:space="preserve">(Verbindlichkeiten nicht höher als Summen </w:t>
            </w:r>
            <w:r w:rsidR="00DF05E6" w:rsidRPr="00D44A16">
              <w:rPr>
                <w:rFonts w:ascii="Arial" w:hAnsi="Arial" w:cs="Arial"/>
                <w:b/>
                <w:sz w:val="22"/>
                <w:szCs w:val="22"/>
              </w:rPr>
              <w:t>C 6 und C 7</w:t>
            </w:r>
            <w:r w:rsidRPr="00D44A1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44A1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</w:tcPr>
          <w:p w14:paraId="611E3504" w14:textId="77777777" w:rsidR="005F2F23" w:rsidRPr="00D44A16" w:rsidRDefault="005F2F23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E4C9DF" w14:textId="77777777" w:rsidR="005F2F23" w:rsidRPr="00D44A16" w:rsidRDefault="005F2F23" w:rsidP="00AE41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23" w:rsidRPr="00D44A16" w14:paraId="5078A669" w14:textId="77777777" w:rsidTr="00EC4D3B">
        <w:tc>
          <w:tcPr>
            <w:tcW w:w="647" w:type="dxa"/>
            <w:shd w:val="clear" w:color="auto" w:fill="auto"/>
          </w:tcPr>
          <w:p w14:paraId="3AAD9B46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12A9377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shd w:val="clear" w:color="auto" w:fill="auto"/>
          </w:tcPr>
          <w:p w14:paraId="4967F733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Kapitalbetrag                                   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</w:tcPr>
          <w:p w14:paraId="3483377F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4C00E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23" w:rsidRPr="00D44A16" w14:paraId="27542FB1" w14:textId="77777777" w:rsidTr="00EC4D3B">
        <w:tc>
          <w:tcPr>
            <w:tcW w:w="647" w:type="dxa"/>
            <w:shd w:val="clear" w:color="auto" w:fill="auto"/>
          </w:tcPr>
          <w:p w14:paraId="3F94F55E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095EE37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shd w:val="clear" w:color="auto" w:fill="auto"/>
          </w:tcPr>
          <w:p w14:paraId="22E0905F" w14:textId="727CBF61" w:rsidR="005F2F23" w:rsidRPr="00D44A16" w:rsidRDefault="005F2F23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Verzinsung (         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)                                     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3E91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0010B" w14:textId="77777777" w:rsidR="005F2F23" w:rsidRPr="00D44A16" w:rsidRDefault="005F2F2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4B799" w14:textId="77777777" w:rsidR="005F2F23" w:rsidRPr="00D44A16" w:rsidRDefault="005F2F23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23" w:rsidRPr="00D44A16" w14:paraId="490A157D" w14:textId="77777777" w:rsidTr="00EC4D3B">
        <w:tc>
          <w:tcPr>
            <w:tcW w:w="647" w:type="dxa"/>
            <w:shd w:val="clear" w:color="auto" w:fill="auto"/>
          </w:tcPr>
          <w:p w14:paraId="63B65B3C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5D70701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5349506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auto"/>
          </w:tcPr>
          <w:p w14:paraId="4D45AA9F" w14:textId="71DBFAC1" w:rsidR="005F2F23" w:rsidRPr="00D44A16" w:rsidRDefault="00A71425" w:rsidP="00D72C46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Pauschala</w:t>
            </w:r>
            <w:r w:rsidR="005E1CCA" w:rsidRPr="00D44A16">
              <w:rPr>
                <w:rFonts w:ascii="Arial" w:hAnsi="Arial" w:cs="Arial"/>
                <w:sz w:val="22"/>
                <w:szCs w:val="22"/>
              </w:rPr>
              <w:t xml:space="preserve">bschreibung </w:t>
            </w:r>
            <w:r w:rsidRPr="00D44A16">
              <w:rPr>
                <w:rFonts w:ascii="Arial" w:hAnsi="Arial" w:cs="Arial"/>
                <w:sz w:val="22"/>
                <w:szCs w:val="22"/>
              </w:rPr>
              <w:t>(</w:t>
            </w:r>
            <w:r w:rsidR="00F711F9" w:rsidRPr="00D44A16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B2452A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>des Wertes d</w:t>
            </w:r>
            <w:r w:rsidR="00A70D94" w:rsidRPr="00D44A16">
              <w:rPr>
                <w:rFonts w:ascii="Arial" w:hAnsi="Arial" w:cs="Arial"/>
                <w:sz w:val="22"/>
                <w:szCs w:val="22"/>
              </w:rPr>
              <w:t>er verwendeten Gebäudeteile (C 7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B2452A"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br/>
              <w:t>max</w:t>
            </w:r>
            <w:r w:rsidR="007A3EE8">
              <w:rPr>
                <w:rFonts w:ascii="Arial" w:hAnsi="Arial" w:cs="Arial"/>
                <w:sz w:val="22"/>
                <w:szCs w:val="22"/>
              </w:rPr>
              <w:t>imal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D94" w:rsidRPr="00D44A16">
              <w:rPr>
                <w:rFonts w:ascii="Arial" w:hAnsi="Arial" w:cs="Arial"/>
                <w:sz w:val="22"/>
                <w:szCs w:val="22"/>
              </w:rPr>
              <w:t>Betrag F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 xml:space="preserve"> 1                                           </w:t>
            </w:r>
            <w:r w:rsidR="00D72C4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C46"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="005F2F23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6C62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D9E2D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5F2F23" w:rsidRPr="00D44A16" w14:paraId="41794AF8" w14:textId="77777777" w:rsidTr="00EC4D3B"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22E740E4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CB1348F" w14:textId="77777777" w:rsidR="005F2F23" w:rsidRPr="00D44A16" w:rsidRDefault="005F2F23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A2199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</w:t>
            </w:r>
            <w:r w:rsidR="004A1211" w:rsidRPr="00D44A16">
              <w:rPr>
                <w:rFonts w:ascii="Arial" w:hAnsi="Arial" w:cs="Arial"/>
                <w:sz w:val="22"/>
                <w:szCs w:val="22"/>
              </w:rPr>
              <w:t xml:space="preserve"> Verzinsung und Pauschalabschreibung</w:t>
            </w:r>
            <w:r w:rsidR="003C0906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C7A5" w14:textId="77777777" w:rsidR="005F2F23" w:rsidRPr="00D44A16" w:rsidRDefault="005F2F23" w:rsidP="00AE417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5E1CCA" w:rsidRPr="00D44A1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2CF59" w14:textId="448CDA75" w:rsidR="005F2F23" w:rsidRPr="00D44A16" w:rsidRDefault="00EC4D3B" w:rsidP="00AE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___________</w:t>
            </w:r>
          </w:p>
        </w:tc>
      </w:tr>
    </w:tbl>
    <w:p w14:paraId="653DEA6D" w14:textId="77777777" w:rsidR="005F2F23" w:rsidRDefault="005F2F23" w:rsidP="00AF05FD">
      <w:pPr>
        <w:rPr>
          <w:rFonts w:ascii="Arial" w:hAnsi="Arial" w:cs="Arial"/>
          <w:sz w:val="22"/>
          <w:szCs w:val="22"/>
        </w:rPr>
      </w:pPr>
    </w:p>
    <w:p w14:paraId="13574BBD" w14:textId="77777777" w:rsidR="005F2F23" w:rsidRDefault="005F2F23" w:rsidP="00AF05FD">
      <w:pPr>
        <w:rPr>
          <w:rFonts w:ascii="Arial" w:hAnsi="Arial" w:cs="Arial"/>
          <w:sz w:val="22"/>
          <w:szCs w:val="22"/>
        </w:rPr>
      </w:pPr>
    </w:p>
    <w:p w14:paraId="170159F8" w14:textId="77777777" w:rsidR="005F2F23" w:rsidRDefault="005F2F23" w:rsidP="00AF05FD">
      <w:pPr>
        <w:rPr>
          <w:rFonts w:ascii="Arial" w:hAnsi="Arial" w:cs="Arial"/>
          <w:sz w:val="22"/>
          <w:szCs w:val="22"/>
        </w:rPr>
      </w:pPr>
    </w:p>
    <w:p w14:paraId="5A72A9F5" w14:textId="77777777" w:rsidR="005F2F23" w:rsidRDefault="005F2F23" w:rsidP="00AF05F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00"/>
        <w:gridCol w:w="1980"/>
        <w:gridCol w:w="2104"/>
        <w:gridCol w:w="1273"/>
      </w:tblGrid>
      <w:tr w:rsidR="005E1CCA" w:rsidRPr="00D44A16" w14:paraId="31CC18F8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1825527A" w14:textId="77777777" w:rsidR="005E1CCA" w:rsidRPr="00D44A16" w:rsidRDefault="005E1CCA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6AD9C379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2CD8CA" w14:textId="77777777" w:rsidR="005E1CCA" w:rsidRPr="00D44A16" w:rsidRDefault="005E1CCA" w:rsidP="00587B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Eigenleistungen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85A383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A22B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033B2" w14:textId="77777777" w:rsidR="005E1CCA" w:rsidRPr="00D44A16" w:rsidRDefault="005E1CCA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CA" w:rsidRPr="00D44A16" w14:paraId="39BDA1E2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7DE6ABBF" w14:textId="77777777" w:rsidR="005E1CCA" w:rsidRPr="00D44A16" w:rsidRDefault="005E1CCA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AD6F" w14:textId="77777777" w:rsidR="005E1CCA" w:rsidRPr="00D44A16" w:rsidRDefault="005E1CCA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Wert des Baugrundstücks (C 6)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364B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0B336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8801E5" w14:textId="77777777" w:rsidR="005E1CCA" w:rsidRPr="00D44A16" w:rsidRDefault="005E1CCA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CA" w:rsidRPr="00D44A16" w14:paraId="38FAC651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3AF81FF6" w14:textId="77777777" w:rsidR="005E1CCA" w:rsidRPr="00D44A16" w:rsidRDefault="005E1CCA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F76F" w14:textId="77777777" w:rsidR="005E1CCA" w:rsidRPr="00D44A16" w:rsidRDefault="005E1CCA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Wert der verwendeten Gebäudeteile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>(C 7)                           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39B5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DD389" w14:textId="77777777" w:rsidR="005E1CCA" w:rsidRPr="00D44A16" w:rsidRDefault="005E1CCA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8EF23" w14:textId="77777777" w:rsidR="005E1CCA" w:rsidRPr="00D44A16" w:rsidRDefault="005E1CCA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B66" w:rsidRPr="00D44A16" w14:paraId="31345C59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0796D889" w14:textId="77777777" w:rsidR="008E4B66" w:rsidRPr="00D44A16" w:rsidRDefault="008E4B66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C1B5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abzüglich Kapitalbetrag (F 1)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 xml:space="preserve">      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D1099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2A13D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06AF6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B66" w:rsidRPr="00D44A16" w14:paraId="59F4B6DC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40C79B46" w14:textId="77777777" w:rsidR="008E4B66" w:rsidRPr="00D44A16" w:rsidRDefault="008E4B6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C9735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</w:t>
            </w:r>
            <w:r w:rsidR="00A37626" w:rsidRPr="00D44A16">
              <w:rPr>
                <w:rFonts w:ascii="Arial" w:hAnsi="Arial" w:cs="Arial"/>
                <w:sz w:val="22"/>
                <w:szCs w:val="22"/>
              </w:rPr>
              <w:t xml:space="preserve"> G1 bis G 3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4661B0BC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►</w:t>
            </w:r>
          </w:p>
        </w:tc>
        <w:tc>
          <w:tcPr>
            <w:tcW w:w="210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CC5E607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66A31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B66" w:rsidRPr="00D44A16" w14:paraId="775E19E6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1C1806B1" w14:textId="77777777" w:rsidR="008E4B66" w:rsidRPr="00D44A16" w:rsidRDefault="008E4B6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C575F0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Eigenkapital</w:t>
            </w:r>
            <w:r w:rsidR="00FE0C60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124A5686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48E62074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7F0CF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B66" w:rsidRPr="00D44A16" w14:paraId="491A9E44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7014918D" w14:textId="77777777" w:rsidR="008E4B66" w:rsidRPr="00D44A16" w:rsidRDefault="008E4B6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0B7F2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Sachleistungen</w:t>
            </w:r>
            <w:r w:rsidR="00FE0C60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623DA424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71CEE220" w14:textId="77777777" w:rsidR="008E4B66" w:rsidRPr="00D44A16" w:rsidRDefault="008E4B6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5D8CB" w14:textId="77777777" w:rsidR="008E4B66" w:rsidRPr="00D44A16" w:rsidRDefault="008E4B6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26" w:rsidRPr="00D44A16" w14:paraId="6FCC1832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1D366B3A" w14:textId="77777777" w:rsidR="00A37626" w:rsidRPr="00D44A16" w:rsidRDefault="00A3762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C3F5A" w14:textId="23E8C8A3" w:rsidR="00FE64C2" w:rsidRPr="00D44A16" w:rsidRDefault="00A37626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Arbeitsleistungen</w:t>
            </w:r>
            <w:r w:rsidR="00FE0C60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>(max</w:t>
            </w:r>
            <w:r w:rsidR="007A3EE8">
              <w:rPr>
                <w:rFonts w:ascii="Arial" w:hAnsi="Arial" w:cs="Arial"/>
                <w:sz w:val="22"/>
                <w:szCs w:val="22"/>
              </w:rPr>
              <w:t>imal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FE64C2" w:rsidRPr="00D44A16">
              <w:rPr>
                <w:rFonts w:ascii="Arial" w:hAnsi="Arial" w:cs="Arial"/>
                <w:sz w:val="22"/>
                <w:szCs w:val="22"/>
              </w:rPr>
              <w:t>um die Arbeits-</w:t>
            </w:r>
          </w:p>
          <w:p w14:paraId="0FD72AC7" w14:textId="77777777" w:rsidR="00FE64C2" w:rsidRPr="00D44A16" w:rsidRDefault="00FE64C2" w:rsidP="00587B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4A16">
              <w:rPr>
                <w:rFonts w:ascii="Arial" w:hAnsi="Arial" w:cs="Arial"/>
                <w:sz w:val="22"/>
                <w:szCs w:val="22"/>
              </w:rPr>
              <w:t>leistungen</w:t>
            </w:r>
            <w:proofErr w:type="spellEnd"/>
            <w:r w:rsidRPr="00D44A16">
              <w:rPr>
                <w:rFonts w:ascii="Arial" w:hAnsi="Arial" w:cs="Arial"/>
                <w:sz w:val="22"/>
                <w:szCs w:val="22"/>
              </w:rPr>
              <w:t xml:space="preserve"> reduzierten </w:t>
            </w:r>
            <w:r w:rsidR="00461D76" w:rsidRPr="00D44A16">
              <w:rPr>
                <w:rFonts w:ascii="Arial" w:hAnsi="Arial" w:cs="Arial"/>
                <w:sz w:val="22"/>
                <w:szCs w:val="22"/>
              </w:rPr>
              <w:t>zuwendung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t>s</w:t>
            </w:r>
            <w:r w:rsidRPr="00D44A1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C90C7EB" w14:textId="77777777" w:rsidR="00A37626" w:rsidRPr="00D44A16" w:rsidRDefault="00324695" w:rsidP="00587B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fähigen </w:t>
            </w:r>
            <w:r w:rsidR="00B47890" w:rsidRPr="00D44A16">
              <w:rPr>
                <w:rFonts w:ascii="Arial" w:hAnsi="Arial" w:cs="Arial"/>
                <w:sz w:val="22"/>
                <w:szCs w:val="22"/>
              </w:rPr>
              <w:t>Ausg</w:t>
            </w:r>
            <w:r w:rsidR="00FE64C2" w:rsidRPr="00D44A16">
              <w:rPr>
                <w:rFonts w:ascii="Arial" w:hAnsi="Arial" w:cs="Arial"/>
                <w:sz w:val="22"/>
                <w:szCs w:val="22"/>
              </w:rPr>
              <w:t xml:space="preserve">aben der </w:t>
            </w:r>
            <w:r w:rsidRPr="00D44A16">
              <w:rPr>
                <w:rFonts w:ascii="Arial" w:hAnsi="Arial" w:cs="Arial"/>
                <w:sz w:val="22"/>
                <w:szCs w:val="22"/>
              </w:rPr>
              <w:t>Modernisie</w:t>
            </w:r>
            <w:r w:rsidR="00B47890" w:rsidRPr="00D44A16">
              <w:rPr>
                <w:rFonts w:ascii="Arial" w:hAnsi="Arial" w:cs="Arial"/>
                <w:sz w:val="22"/>
                <w:szCs w:val="22"/>
              </w:rPr>
              <w:t xml:space="preserve">rung und </w:t>
            </w:r>
            <w:r w:rsidRPr="00D44A16">
              <w:rPr>
                <w:rFonts w:ascii="Arial" w:hAnsi="Arial" w:cs="Arial"/>
                <w:sz w:val="22"/>
                <w:szCs w:val="22"/>
              </w:rPr>
              <w:t>Instandsetzung</w:t>
            </w:r>
            <w:r w:rsidR="00FE64C2" w:rsidRPr="00D44A16">
              <w:rPr>
                <w:rFonts w:ascii="Arial" w:hAnsi="Arial" w:cs="Arial"/>
                <w:sz w:val="22"/>
                <w:szCs w:val="22"/>
              </w:rPr>
              <w:t xml:space="preserve"> gemäß</w:t>
            </w:r>
            <w:r w:rsidR="00461D76" w:rsidRPr="00D44A16">
              <w:rPr>
                <w:rFonts w:ascii="Arial" w:hAnsi="Arial" w:cs="Arial"/>
                <w:sz w:val="22"/>
                <w:szCs w:val="22"/>
              </w:rPr>
              <w:t xml:space="preserve"> C 5</w:t>
            </w:r>
            <w:r w:rsidR="00A37626"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A37626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695261FA" w14:textId="77777777" w:rsidR="00A37626" w:rsidRPr="00D44A16" w:rsidRDefault="00A3762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885AB55" w14:textId="77777777" w:rsidR="00A37626" w:rsidRPr="00D44A16" w:rsidRDefault="00A3762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5B0AAADA" w14:textId="77777777" w:rsidR="00A37626" w:rsidRPr="00D44A16" w:rsidRDefault="00A3762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95845" w14:textId="77777777" w:rsidR="00A37626" w:rsidRPr="00D44A16" w:rsidRDefault="00A3762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26" w:rsidRPr="00D44A16" w14:paraId="6814FBD3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03C91ACC" w14:textId="77777777" w:rsidR="00A37626" w:rsidRPr="00D44A16" w:rsidRDefault="00A37626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15B57C" w14:textId="5AF6D27B" w:rsidR="00A37626" w:rsidRPr="00D44A16" w:rsidRDefault="00A37626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 G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5 bis G 7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t>(mind</w:t>
            </w:r>
            <w:r w:rsidR="007A3EE8">
              <w:rPr>
                <w:rFonts w:ascii="Arial" w:hAnsi="Arial" w:cs="Arial"/>
                <w:sz w:val="22"/>
                <w:szCs w:val="22"/>
              </w:rPr>
              <w:t>estens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t xml:space="preserve"> 15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t xml:space="preserve"> von C 5)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CE04AC9" w14:textId="77777777" w:rsidR="00A37626" w:rsidRPr="00D44A16" w:rsidRDefault="00FE0C60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324695" w:rsidRPr="00D44A16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03A1DAB6" w14:textId="77777777" w:rsidR="00A37626" w:rsidRPr="00D44A16" w:rsidRDefault="00A37626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503BD9" w14:textId="77777777" w:rsidR="00A37626" w:rsidRPr="00D44A16" w:rsidRDefault="00A37626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252" w:rsidRPr="00D44A16" w14:paraId="19A78019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080DC192" w14:textId="77777777" w:rsidR="00B01252" w:rsidRPr="00D44A16" w:rsidRDefault="00FE0C60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7B171" w14:textId="77777777" w:rsidR="00B01252" w:rsidRPr="00D44A16" w:rsidRDefault="00B01252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Eigenleistungen insgesamt    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11EF06C2" w14:textId="77777777" w:rsidR="00B01252" w:rsidRPr="00D44A16" w:rsidRDefault="0032469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B01252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19E2F7A0" w14:textId="77777777" w:rsidR="00B01252" w:rsidRPr="00D44A16" w:rsidRDefault="00B01252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282FA" w14:textId="77777777" w:rsidR="00B01252" w:rsidRPr="00D44A16" w:rsidRDefault="00B01252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6C5" w:rsidRPr="00D44A16" w14:paraId="39380CF9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49E9F94D" w14:textId="77777777" w:rsidR="006D06C5" w:rsidRPr="00D44A16" w:rsidRDefault="00FE0C60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DDDFC" w14:textId="77777777" w:rsidR="006D06C5" w:rsidRPr="00D44A16" w:rsidRDefault="006D06C5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Verzinsung der Eigenleistungen </w:t>
            </w:r>
          </w:p>
          <w:p w14:paraId="1F09CC50" w14:textId="1CA91771" w:rsidR="006D06C5" w:rsidRPr="00D44A16" w:rsidRDefault="0040525A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(m</w:t>
            </w:r>
            <w:r w:rsidR="006D06C5" w:rsidRPr="00D44A16">
              <w:rPr>
                <w:rFonts w:ascii="Arial" w:hAnsi="Arial" w:cs="Arial"/>
                <w:sz w:val="22"/>
                <w:szCs w:val="22"/>
              </w:rPr>
              <w:t>ax</w:t>
            </w:r>
            <w:r w:rsidR="007A3EE8">
              <w:rPr>
                <w:rFonts w:ascii="Arial" w:hAnsi="Arial" w:cs="Arial"/>
                <w:sz w:val="22"/>
                <w:szCs w:val="22"/>
              </w:rPr>
              <w:t>imal</w:t>
            </w:r>
            <w:r w:rsidR="008C4E47" w:rsidRPr="00D44A16">
              <w:rPr>
                <w:rFonts w:ascii="Arial" w:hAnsi="Arial" w:cs="Arial"/>
                <w:sz w:val="22"/>
                <w:szCs w:val="22"/>
              </w:rPr>
              <w:t xml:space="preserve"> 4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="008C4E47" w:rsidRPr="00D44A16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>G 9</w:t>
            </w:r>
            <w:r w:rsidR="006D06C5" w:rsidRPr="00D44A16">
              <w:rPr>
                <w:rFonts w:ascii="Arial" w:hAnsi="Arial" w:cs="Arial"/>
                <w:sz w:val="22"/>
                <w:szCs w:val="22"/>
              </w:rPr>
              <w:t xml:space="preserve">)                    ►     </w:t>
            </w:r>
            <w:r w:rsidR="006D06C5" w:rsidRPr="00D44A16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shd w:val="clear" w:color="auto" w:fill="auto"/>
          </w:tcPr>
          <w:p w14:paraId="55EFE2A4" w14:textId="77777777" w:rsidR="006D06C5" w:rsidRPr="00D44A16" w:rsidRDefault="006D06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D695A7" w14:textId="77777777" w:rsidR="006D06C5" w:rsidRPr="00D44A16" w:rsidRDefault="006D06C5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6C5" w:rsidRPr="00D44A16" w14:paraId="44CACF0B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3656761D" w14:textId="77777777" w:rsidR="006D06C5" w:rsidRPr="00D44A16" w:rsidRDefault="006D06C5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  <w:r w:rsidR="00FE0C60"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DFF38" w14:textId="6FA7C443" w:rsidR="006D06C5" w:rsidRPr="00D44A16" w:rsidRDefault="006D06C5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Pauschalabschreibung der durch Eigenleistungen </w:t>
            </w:r>
            <w:r w:rsidR="00587B72" w:rsidRPr="00D44A16">
              <w:rPr>
                <w:rFonts w:ascii="Arial" w:hAnsi="Arial" w:cs="Arial"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sz w:val="22"/>
                <w:szCs w:val="22"/>
              </w:rPr>
              <w:t>gedeckten Ausgaben der Modernisierung</w:t>
            </w:r>
            <w:r w:rsidRPr="008D72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3EE8">
              <w:rPr>
                <w:rFonts w:ascii="Arial" w:hAnsi="Arial" w:cs="Arial"/>
                <w:sz w:val="22"/>
                <w:szCs w:val="22"/>
                <w:u w:val="single"/>
              </w:rPr>
              <w:t xml:space="preserve">jedoch </w:t>
            </w:r>
            <w:r w:rsidR="00587B72" w:rsidRPr="007A3EE8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7A3EE8">
              <w:rPr>
                <w:rFonts w:ascii="Arial" w:hAnsi="Arial" w:cs="Arial"/>
                <w:sz w:val="22"/>
                <w:szCs w:val="22"/>
                <w:u w:val="single"/>
              </w:rPr>
              <w:t>nicht von G 1</w:t>
            </w:r>
            <w:r w:rsidR="009F0428" w:rsidRPr="007A3EE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4C6A54" w:rsidRPr="007A3EE8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9F0428" w:rsidRPr="00D44A16">
              <w:rPr>
                <w:rFonts w:ascii="Arial" w:hAnsi="Arial" w:cs="Arial"/>
                <w:sz w:val="22"/>
                <w:szCs w:val="22"/>
              </w:rPr>
              <w:t>(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D44A16">
              <w:rPr>
                <w:rFonts w:ascii="Arial" w:hAnsi="Arial" w:cs="Arial"/>
                <w:sz w:val="22"/>
                <w:szCs w:val="22"/>
              </w:rPr>
              <w:t>__________________________EUR)</w:t>
            </w:r>
            <w:r w:rsidR="00587B72" w:rsidRPr="00D44A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B72"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C22B" w14:textId="77777777" w:rsidR="006D06C5" w:rsidRPr="00D44A16" w:rsidRDefault="006D06C5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98F49" w14:textId="77777777" w:rsidR="006D06C5" w:rsidRPr="00D44A16" w:rsidRDefault="006D06C5" w:rsidP="00587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72" w:rsidRPr="00D44A16" w14:paraId="458B5877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3375A5A6" w14:textId="77777777" w:rsidR="00587B72" w:rsidRPr="00D44A16" w:rsidRDefault="00587B7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  <w:r w:rsidR="00FE0C60" w:rsidRPr="00D44A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0A42D" w14:textId="77777777" w:rsidR="00587B72" w:rsidRPr="00D44A16" w:rsidRDefault="00587B72" w:rsidP="00587B72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 Verzinsung un</w:t>
            </w:r>
            <w:r w:rsidR="004A1211" w:rsidRPr="00D44A16">
              <w:rPr>
                <w:rFonts w:ascii="Arial" w:hAnsi="Arial" w:cs="Arial"/>
                <w:sz w:val="22"/>
                <w:szCs w:val="22"/>
              </w:rPr>
              <w:t>d Pauschalabschreibung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2823" w14:textId="77777777" w:rsidR="00587B72" w:rsidRPr="00D44A16" w:rsidRDefault="00587B72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617" w14:textId="6AA5A26D" w:rsidR="00587B72" w:rsidRPr="00D44A16" w:rsidRDefault="00EC4D3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________</w:t>
            </w:r>
          </w:p>
        </w:tc>
      </w:tr>
    </w:tbl>
    <w:p w14:paraId="69476A62" w14:textId="1AE884DC" w:rsidR="005B23C2" w:rsidRDefault="005B23C2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84"/>
        <w:gridCol w:w="2340"/>
        <w:gridCol w:w="2160"/>
        <w:gridCol w:w="1273"/>
      </w:tblGrid>
      <w:tr w:rsidR="002060EB" w:rsidRPr="00D44A16" w14:paraId="5E30B9AB" w14:textId="77777777" w:rsidTr="00EC4D3B">
        <w:tc>
          <w:tcPr>
            <w:tcW w:w="644" w:type="dxa"/>
            <w:shd w:val="clear" w:color="auto" w:fill="auto"/>
          </w:tcPr>
          <w:p w14:paraId="73C920CB" w14:textId="77777777" w:rsidR="002060EB" w:rsidRPr="00D44A16" w:rsidRDefault="00C50F14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3784" w:type="dxa"/>
            <w:shd w:val="clear" w:color="auto" w:fill="auto"/>
          </w:tcPr>
          <w:p w14:paraId="05FBFADE" w14:textId="77777777" w:rsidR="002060EB" w:rsidRPr="00D44A16" w:rsidRDefault="002060EB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Darlehen</w:t>
            </w:r>
          </w:p>
        </w:tc>
        <w:tc>
          <w:tcPr>
            <w:tcW w:w="2340" w:type="dxa"/>
            <w:shd w:val="clear" w:color="auto" w:fill="auto"/>
          </w:tcPr>
          <w:p w14:paraId="2ED3D883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Betrag</w:t>
            </w:r>
          </w:p>
          <w:p w14:paraId="1025E678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9074B02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Belastung/Jahr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  <w:t>EUR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5552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63E0534A" w14:textId="77777777" w:rsidTr="00EC4D3B">
        <w:tc>
          <w:tcPr>
            <w:tcW w:w="644" w:type="dxa"/>
            <w:shd w:val="clear" w:color="auto" w:fill="auto"/>
          </w:tcPr>
          <w:p w14:paraId="0E4FC2AB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784" w:type="dxa"/>
            <w:shd w:val="clear" w:color="auto" w:fill="auto"/>
          </w:tcPr>
          <w:p w14:paraId="24EBE307" w14:textId="77777777" w:rsidR="002060EB" w:rsidRPr="00D44A16" w:rsidRDefault="00794A1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 xml:space="preserve"> ►</w:t>
            </w:r>
          </w:p>
        </w:tc>
        <w:tc>
          <w:tcPr>
            <w:tcW w:w="2340" w:type="dxa"/>
            <w:shd w:val="clear" w:color="auto" w:fill="auto"/>
          </w:tcPr>
          <w:p w14:paraId="08715345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E943BBB" w14:textId="77777777" w:rsidR="002060EB" w:rsidRPr="00D44A16" w:rsidRDefault="002060EB" w:rsidP="0093589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46195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2060EB" w:rsidRPr="00D44A16" w14:paraId="08E1C9A9" w14:textId="77777777" w:rsidTr="00EC4D3B">
        <w:tc>
          <w:tcPr>
            <w:tcW w:w="644" w:type="dxa"/>
            <w:shd w:val="clear" w:color="auto" w:fill="auto"/>
          </w:tcPr>
          <w:p w14:paraId="2FE826A2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784" w:type="dxa"/>
            <w:shd w:val="clear" w:color="auto" w:fill="auto"/>
          </w:tcPr>
          <w:p w14:paraId="781EEC24" w14:textId="77777777" w:rsidR="002060EB" w:rsidRPr="00D44A16" w:rsidRDefault="00794A1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 xml:space="preserve">                   ►</w:t>
            </w:r>
          </w:p>
        </w:tc>
        <w:tc>
          <w:tcPr>
            <w:tcW w:w="2340" w:type="dxa"/>
            <w:shd w:val="clear" w:color="auto" w:fill="auto"/>
          </w:tcPr>
          <w:p w14:paraId="5556125E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20B9290" w14:textId="77777777" w:rsidR="002060EB" w:rsidRPr="00D44A16" w:rsidRDefault="002060EB" w:rsidP="0093589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28629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2060EB" w:rsidRPr="00D44A16" w14:paraId="5191A522" w14:textId="77777777" w:rsidTr="00EC4D3B">
        <w:tc>
          <w:tcPr>
            <w:tcW w:w="644" w:type="dxa"/>
            <w:shd w:val="clear" w:color="auto" w:fill="auto"/>
          </w:tcPr>
          <w:p w14:paraId="5902081F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784" w:type="dxa"/>
            <w:shd w:val="clear" w:color="auto" w:fill="auto"/>
          </w:tcPr>
          <w:p w14:paraId="3DFE8226" w14:textId="77777777" w:rsidR="002060EB" w:rsidRPr="00D44A16" w:rsidRDefault="00D17952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►</w:t>
            </w:r>
          </w:p>
        </w:tc>
        <w:tc>
          <w:tcPr>
            <w:tcW w:w="2340" w:type="dxa"/>
            <w:shd w:val="clear" w:color="auto" w:fill="auto"/>
          </w:tcPr>
          <w:p w14:paraId="67D3D36E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46304D1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CA84F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5AB1DCB8" w14:textId="77777777" w:rsidTr="00EC4D3B">
        <w:tc>
          <w:tcPr>
            <w:tcW w:w="644" w:type="dxa"/>
            <w:shd w:val="clear" w:color="auto" w:fill="auto"/>
          </w:tcPr>
          <w:p w14:paraId="5B78D94C" w14:textId="77777777" w:rsidR="002060EB" w:rsidRPr="00D44A16" w:rsidRDefault="00F7319A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14:paraId="4635318B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 Darlehensbeträge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 xml:space="preserve">            ►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1BA81C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_______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>___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B1198CA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1D1F7400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060EB" w:rsidRPr="00D44A16" w14:paraId="5B9F0E2C" w14:textId="77777777" w:rsidTr="00EC4D3B"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14:paraId="746D6BF0" w14:textId="77777777" w:rsidR="002060EB" w:rsidRPr="00D44A16" w:rsidRDefault="00F7319A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2C203" w14:textId="6EC07C4E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 Belastun</w:t>
            </w:r>
            <w:r w:rsidR="007A3EE8">
              <w:rPr>
                <w:rFonts w:ascii="Arial" w:hAnsi="Arial" w:cs="Arial"/>
                <w:sz w:val="22"/>
                <w:szCs w:val="22"/>
              </w:rPr>
              <w:t>g/</w:t>
            </w:r>
            <w:r w:rsidR="00ED3035" w:rsidRPr="00D44A16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9AF40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1300" w14:textId="77777777" w:rsidR="002060EB" w:rsidRPr="00D44A16" w:rsidRDefault="00D17952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6BE4B" w14:textId="6F814BD1" w:rsidR="002060EB" w:rsidRPr="00D44A16" w:rsidRDefault="00EC4D3B" w:rsidP="0093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14:paraId="7FEFA065" w14:textId="77777777" w:rsidR="00757513" w:rsidRDefault="00757513">
      <w:pPr>
        <w:rPr>
          <w:rFonts w:ascii="Arial" w:hAnsi="Arial" w:cs="Arial"/>
          <w:sz w:val="22"/>
          <w:szCs w:val="22"/>
        </w:rPr>
      </w:pPr>
    </w:p>
    <w:p w14:paraId="26E950E8" w14:textId="77777777" w:rsidR="00600DA9" w:rsidRDefault="00600DA9">
      <w:pPr>
        <w:rPr>
          <w:rFonts w:ascii="Arial" w:hAnsi="Arial" w:cs="Arial"/>
          <w:sz w:val="22"/>
          <w:szCs w:val="22"/>
        </w:rPr>
      </w:pPr>
    </w:p>
    <w:p w14:paraId="5FD1A4D4" w14:textId="77777777" w:rsidR="00794A1B" w:rsidRDefault="00794A1B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1278"/>
      </w:tblGrid>
      <w:tr w:rsidR="0010084F" w:rsidRPr="00D44A16" w14:paraId="3D099D40" w14:textId="77777777" w:rsidTr="00EC4D3B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D3CF9" w14:textId="77777777" w:rsidR="0010084F" w:rsidRPr="00D44A16" w:rsidRDefault="0010084F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8DBC5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40110" w14:textId="77777777" w:rsidR="0010084F" w:rsidRPr="00D44A16" w:rsidRDefault="0010084F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10084F" w:rsidRPr="00D44A16" w14:paraId="189B1EFE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4E2834E" w14:textId="77777777" w:rsidR="0010084F" w:rsidRPr="00D44A16" w:rsidRDefault="00904D81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70D4261E" w14:textId="77777777" w:rsidR="0010084F" w:rsidRPr="00D44A16" w:rsidRDefault="00C36030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0084F" w:rsidRPr="00D44A16">
              <w:rPr>
                <w:rFonts w:ascii="Arial" w:hAnsi="Arial" w:cs="Arial"/>
                <w:b/>
                <w:sz w:val="22"/>
                <w:szCs w:val="22"/>
              </w:rPr>
              <w:t>estlicher Gesamtertrag</w:t>
            </w:r>
            <w:r w:rsidR="00BB7C53" w:rsidRPr="00D44A1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15C7447D" w14:textId="77777777" w:rsidR="0010084F" w:rsidRPr="00D44A16" w:rsidRDefault="0010084F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084F" w:rsidRPr="00D44A16" w14:paraId="5F395FD5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1200B6DD" w14:textId="77777777" w:rsidR="0010084F" w:rsidRPr="00D44A16" w:rsidRDefault="0010084F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407405CA" w14:textId="77777777" w:rsidR="0010084F" w:rsidRPr="00D44A16" w:rsidRDefault="00390117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einzusetzender</w:t>
            </w:r>
            <w:r w:rsidR="0076125D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t>jährlicher Gesamtertra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>g (D 3</w:t>
            </w:r>
            <w:r w:rsidR="0010084F"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76125D" w:rsidRPr="00D44A16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2709B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3E0EF77E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F" w:rsidRPr="00D44A16" w14:paraId="78178FB2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71E5E06" w14:textId="77777777" w:rsidR="0010084F" w:rsidRPr="00D44A16" w:rsidRDefault="00794A1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2309D862" w14:textId="77777777" w:rsidR="0010084F" w:rsidRPr="00D44A16" w:rsidRDefault="0010084F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abzüglich: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4BBEF706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F" w:rsidRPr="00D44A16" w14:paraId="7B13C667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AF09CCC" w14:textId="77777777" w:rsidR="0010084F" w:rsidRPr="00D44A16" w:rsidRDefault="00E44AD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  <w:r w:rsidR="00794A1B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3BBBFEC6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Summe Bewirtschaftungskosten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>ohne Abschreibung (E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4)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 xml:space="preserve"> ►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3629C267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3DB" w:rsidRPr="00D44A16" w14:paraId="5EA99B14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0AF4738" w14:textId="77777777" w:rsidR="004243DB" w:rsidRPr="00D44A16" w:rsidRDefault="004A1211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1F4BF51B" w14:textId="61F9DD72" w:rsidR="004243DB" w:rsidRPr="00D44A16" w:rsidRDefault="003C0906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Summe </w:t>
            </w:r>
            <w:r w:rsidR="004A1211" w:rsidRPr="00D44A16">
              <w:rPr>
                <w:rFonts w:ascii="Arial" w:hAnsi="Arial" w:cs="Arial"/>
                <w:sz w:val="22"/>
                <w:szCs w:val="22"/>
              </w:rPr>
              <w:t xml:space="preserve">Verzinsung und Pauschalabschreibung der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Fremdkapitalkosten, </w:t>
            </w:r>
            <w:r w:rsidR="004A1211" w:rsidRPr="00D44A16">
              <w:rPr>
                <w:rFonts w:ascii="Arial" w:hAnsi="Arial" w:cs="Arial"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soweit vor 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/Instand</w:t>
            </w:r>
            <w:r w:rsidR="007A3EE8">
              <w:rPr>
                <w:rFonts w:ascii="Arial" w:hAnsi="Arial" w:cs="Arial"/>
                <w:sz w:val="22"/>
                <w:szCs w:val="22"/>
              </w:rPr>
              <w:t>setzung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>tatsächlich angefallen (F 4)</w:t>
            </w:r>
            <w:r w:rsidR="004A1211" w:rsidRPr="00D44A16">
              <w:rPr>
                <w:rFonts w:ascii="Arial" w:hAnsi="Arial" w:cs="Arial"/>
                <w:sz w:val="22"/>
                <w:szCs w:val="22"/>
              </w:rPr>
              <w:t xml:space="preserve">               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4006C468" w14:textId="77777777" w:rsidR="004243DB" w:rsidRPr="00D44A16" w:rsidRDefault="004243D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F" w:rsidRPr="00D44A16" w14:paraId="6C1F279C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2BAF2B2E" w14:textId="77777777" w:rsidR="0010084F" w:rsidRPr="00D44A16" w:rsidRDefault="004A1211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A18402D" w14:textId="77777777" w:rsidR="00362569" w:rsidRPr="00D44A16" w:rsidRDefault="00362569" w:rsidP="00F177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0F62EE98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</w:t>
            </w:r>
            <w:r w:rsidR="008C4E47" w:rsidRPr="00D44A16">
              <w:rPr>
                <w:rFonts w:ascii="Arial" w:hAnsi="Arial" w:cs="Arial"/>
                <w:sz w:val="22"/>
                <w:szCs w:val="22"/>
              </w:rPr>
              <w:t xml:space="preserve">e Verzinsung </w:t>
            </w:r>
            <w:r w:rsidR="00F17778" w:rsidRPr="00D44A16">
              <w:rPr>
                <w:rFonts w:ascii="Arial" w:hAnsi="Arial" w:cs="Arial"/>
                <w:sz w:val="22"/>
                <w:szCs w:val="22"/>
              </w:rPr>
              <w:t xml:space="preserve">und Pauschalabschreibung </w:t>
            </w:r>
            <w:r w:rsidR="008C4E47" w:rsidRPr="00D44A16">
              <w:rPr>
                <w:rFonts w:ascii="Arial" w:hAnsi="Arial" w:cs="Arial"/>
                <w:sz w:val="22"/>
                <w:szCs w:val="22"/>
              </w:rPr>
              <w:t>der Eigenleistungen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 (G 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>12</w:t>
            </w:r>
            <w:r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633140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778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17952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6167F497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F" w:rsidRPr="00D44A16" w14:paraId="0DF9FA50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023F74F3" w14:textId="77777777" w:rsidR="0010084F" w:rsidRPr="00D44A16" w:rsidRDefault="004A1211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77649B2" w14:textId="77777777" w:rsidR="00362569" w:rsidRPr="00D44A16" w:rsidRDefault="00362569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6FF60D14" w14:textId="49B15A58" w:rsidR="0010084F" w:rsidRPr="00D44A16" w:rsidRDefault="0010084F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 Belastung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>/Jahr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durch Darlehen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 (H</w:t>
            </w:r>
            <w:r w:rsidR="00B2709B" w:rsidRPr="00D44A16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673201" w:rsidRPr="00D44A1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A21E7" w:rsidRPr="00D44A16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B2709B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673201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4D6099D2" w14:textId="77777777" w:rsidR="0010084F" w:rsidRPr="00D44A16" w:rsidRDefault="0010084F" w:rsidP="0093589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0084F" w:rsidRPr="00D44A16" w14:paraId="42CFA61A" w14:textId="77777777" w:rsidTr="00EC4D3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A048D8D" w14:textId="77777777" w:rsidR="0010084F" w:rsidRPr="00D44A16" w:rsidRDefault="004A1211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6</w:t>
            </w:r>
            <w:r w:rsidR="00736774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2BB746CC" w14:textId="77777777" w:rsidR="0010084F" w:rsidRPr="00D44A16" w:rsidRDefault="00B2709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r</w:t>
            </w:r>
            <w:r w:rsidR="0010084F" w:rsidRPr="00D44A16">
              <w:rPr>
                <w:rFonts w:ascii="Arial" w:hAnsi="Arial" w:cs="Arial"/>
                <w:sz w:val="22"/>
                <w:szCs w:val="22"/>
              </w:rPr>
              <w:t xml:space="preserve">estlicher </w:t>
            </w:r>
            <w:r w:rsidR="00450DA2" w:rsidRPr="00D44A16">
              <w:rPr>
                <w:rFonts w:ascii="Arial" w:hAnsi="Arial" w:cs="Arial"/>
                <w:sz w:val="22"/>
                <w:szCs w:val="22"/>
              </w:rPr>
              <w:t>Gesamtertrag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36609" w:rsidRPr="00D44A1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3123BB27" w14:textId="36C77215" w:rsidR="0010084F" w:rsidRPr="00D44A16" w:rsidRDefault="00EC4D3B" w:rsidP="0093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________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</w:tbl>
    <w:p w14:paraId="3324129B" w14:textId="77777777" w:rsidR="00757513" w:rsidRDefault="00757513">
      <w:pPr>
        <w:rPr>
          <w:rFonts w:ascii="Arial" w:hAnsi="Arial" w:cs="Arial"/>
          <w:sz w:val="22"/>
          <w:szCs w:val="22"/>
        </w:rPr>
      </w:pPr>
    </w:p>
    <w:p w14:paraId="09EA9203" w14:textId="77777777" w:rsidR="0010084F" w:rsidRDefault="0010084F">
      <w:pPr>
        <w:rPr>
          <w:rFonts w:ascii="Arial" w:hAnsi="Arial" w:cs="Arial"/>
          <w:sz w:val="22"/>
          <w:szCs w:val="22"/>
        </w:rPr>
      </w:pPr>
    </w:p>
    <w:p w14:paraId="06F03E6E" w14:textId="77777777" w:rsidR="00195ED8" w:rsidRDefault="00195E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2700"/>
      </w:tblGrid>
      <w:tr w:rsidR="002060EB" w:rsidRPr="00D44A16" w14:paraId="3A1172FB" w14:textId="77777777" w:rsidTr="00D44A16">
        <w:tc>
          <w:tcPr>
            <w:tcW w:w="648" w:type="dxa"/>
            <w:shd w:val="clear" w:color="auto" w:fill="auto"/>
          </w:tcPr>
          <w:p w14:paraId="4997C46C" w14:textId="77777777" w:rsidR="002060EB" w:rsidRPr="00D44A16" w:rsidRDefault="00904D81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 xml:space="preserve">    J</w:t>
            </w:r>
          </w:p>
          <w:p w14:paraId="5E57417E" w14:textId="77777777" w:rsidR="006A21E7" w:rsidRPr="00D44A16" w:rsidRDefault="006A21E7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86BF1" w14:textId="77777777" w:rsidR="006A21E7" w:rsidRPr="00D44A16" w:rsidRDefault="006A21E7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shd w:val="clear" w:color="auto" w:fill="auto"/>
          </w:tcPr>
          <w:p w14:paraId="2AD1EF58" w14:textId="77777777" w:rsidR="002060EB" w:rsidRPr="00D44A16" w:rsidRDefault="00C36030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060EB" w:rsidRPr="00D44A16">
              <w:rPr>
                <w:rFonts w:ascii="Arial" w:hAnsi="Arial" w:cs="Arial"/>
                <w:b/>
                <w:sz w:val="22"/>
                <w:szCs w:val="22"/>
              </w:rPr>
              <w:t xml:space="preserve">us dem restlichen Gesamtertrag zu </w:t>
            </w:r>
            <w:r w:rsidR="00904D81" w:rsidRPr="00D44A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6268" w:rsidRPr="00D44A1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060EB" w:rsidRPr="00D44A16">
              <w:rPr>
                <w:rFonts w:ascii="Arial" w:hAnsi="Arial" w:cs="Arial"/>
                <w:b/>
                <w:sz w:val="22"/>
                <w:szCs w:val="22"/>
              </w:rPr>
              <w:t>inanzieren</w:t>
            </w:r>
            <w:r w:rsidR="005C6268" w:rsidRPr="00D44A16">
              <w:rPr>
                <w:rFonts w:ascii="Arial" w:hAnsi="Arial" w:cs="Arial"/>
                <w:b/>
                <w:sz w:val="22"/>
                <w:szCs w:val="22"/>
              </w:rPr>
              <w:t>des Fremdkapital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D7C0EF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  <w:t>EUR</w:t>
            </w:r>
          </w:p>
        </w:tc>
      </w:tr>
      <w:tr w:rsidR="002060EB" w:rsidRPr="00D44A16" w14:paraId="04742B73" w14:textId="77777777" w:rsidTr="00D44A16">
        <w:tc>
          <w:tcPr>
            <w:tcW w:w="648" w:type="dxa"/>
            <w:shd w:val="clear" w:color="auto" w:fill="auto"/>
          </w:tcPr>
          <w:p w14:paraId="4A74DF13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  <w:r w:rsidR="006A21E7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80" w:type="dxa"/>
            <w:shd w:val="clear" w:color="auto" w:fill="auto"/>
          </w:tcPr>
          <w:p w14:paraId="009EB83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Zinssatz für Fremdkapital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►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640DE76D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3F7723CE" w14:textId="77777777" w:rsidTr="00D44A16">
        <w:tc>
          <w:tcPr>
            <w:tcW w:w="648" w:type="dxa"/>
            <w:shd w:val="clear" w:color="auto" w:fill="auto"/>
          </w:tcPr>
          <w:p w14:paraId="77B39A77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  <w:r w:rsidR="006A21E7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80" w:type="dxa"/>
            <w:shd w:val="clear" w:color="auto" w:fill="auto"/>
          </w:tcPr>
          <w:p w14:paraId="4039B035" w14:textId="77777777" w:rsidR="00904D81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Pauschaler Abschreibungssatz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29A72B" w14:textId="09EB6DE7" w:rsidR="002060EB" w:rsidRPr="00D44A16" w:rsidRDefault="009F0428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(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="007A3EE8">
              <w:rPr>
                <w:rFonts w:ascii="Arial" w:hAnsi="Arial" w:cs="Arial"/>
                <w:sz w:val="22"/>
                <w:szCs w:val="22"/>
              </w:rPr>
              <w:t>%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58FEBBCA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010E4B70" w14:textId="77777777" w:rsidTr="00D44A16">
        <w:tc>
          <w:tcPr>
            <w:tcW w:w="648" w:type="dxa"/>
            <w:shd w:val="clear" w:color="auto" w:fill="auto"/>
          </w:tcPr>
          <w:p w14:paraId="58A55B85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  <w:r w:rsidR="006A21E7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80" w:type="dxa"/>
            <w:shd w:val="clear" w:color="auto" w:fill="auto"/>
          </w:tcPr>
          <w:p w14:paraId="5AB4D44F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Summe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►</w:t>
            </w:r>
          </w:p>
        </w:tc>
        <w:tc>
          <w:tcPr>
            <w:tcW w:w="2700" w:type="dxa"/>
            <w:shd w:val="clear" w:color="auto" w:fill="auto"/>
          </w:tcPr>
          <w:p w14:paraId="6641B01E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5AB9416E" w14:textId="77777777" w:rsidTr="00D44A16">
        <w:tc>
          <w:tcPr>
            <w:tcW w:w="648" w:type="dxa"/>
            <w:shd w:val="clear" w:color="auto" w:fill="auto"/>
          </w:tcPr>
          <w:p w14:paraId="1C70C7AE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  <w:r w:rsidR="006A21E7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80" w:type="dxa"/>
            <w:shd w:val="clear" w:color="auto" w:fill="auto"/>
          </w:tcPr>
          <w:p w14:paraId="2DA91656" w14:textId="77777777" w:rsidR="002060EB" w:rsidRPr="00D44A16" w:rsidRDefault="00C36030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</w:t>
            </w:r>
            <w:r w:rsidR="002060EB" w:rsidRPr="00D44A16">
              <w:rPr>
                <w:rFonts w:ascii="Arial" w:hAnsi="Arial" w:cs="Arial"/>
                <w:sz w:val="22"/>
                <w:szCs w:val="22"/>
              </w:rPr>
              <w:t xml:space="preserve">inzusetzendes Fremdkapital </w:t>
            </w:r>
            <w:r w:rsidR="00BA2637" w:rsidRPr="00D44A16">
              <w:rPr>
                <w:rFonts w:ascii="Arial" w:hAnsi="Arial" w:cs="Arial"/>
                <w:sz w:val="22"/>
                <w:szCs w:val="22"/>
              </w:rPr>
              <w:t>(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>I</w:t>
            </w:r>
            <w:r w:rsidR="00F17778" w:rsidRPr="00D44A16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 xml:space="preserve"> x 100 : J</w:t>
            </w:r>
            <w:r w:rsidR="002060EB" w:rsidRPr="00D44A16">
              <w:rPr>
                <w:rFonts w:ascii="Arial" w:hAnsi="Arial" w:cs="Arial"/>
                <w:sz w:val="22"/>
                <w:szCs w:val="22"/>
              </w:rPr>
              <w:t xml:space="preserve"> 3) 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F0428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82E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700" w:type="dxa"/>
            <w:shd w:val="clear" w:color="auto" w:fill="auto"/>
          </w:tcPr>
          <w:p w14:paraId="4ACAA218" w14:textId="17E0C784" w:rsidR="002060EB" w:rsidRPr="00D44A16" w:rsidRDefault="00EC4D3B" w:rsidP="0093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060EB" w:rsidRPr="00D44A16">
              <w:rPr>
                <w:rFonts w:ascii="Arial" w:hAnsi="Arial" w:cs="Arial"/>
                <w:sz w:val="22"/>
                <w:szCs w:val="22"/>
              </w:rPr>
              <w:t>__________</w:t>
            </w:r>
            <w:r w:rsidR="00904D81" w:rsidRPr="00D44A16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</w:tr>
    </w:tbl>
    <w:p w14:paraId="100FFEDE" w14:textId="77777777" w:rsidR="00757513" w:rsidRDefault="00757513">
      <w:pPr>
        <w:rPr>
          <w:rFonts w:ascii="Arial" w:hAnsi="Arial" w:cs="Arial"/>
          <w:sz w:val="22"/>
          <w:szCs w:val="22"/>
        </w:rPr>
      </w:pPr>
    </w:p>
    <w:p w14:paraId="50B13F53" w14:textId="5EFC94E2" w:rsidR="00195ED8" w:rsidRDefault="00904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653DAED5" w14:textId="77777777" w:rsidR="00A05264" w:rsidRDefault="00A05264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340"/>
        <w:gridCol w:w="1273"/>
      </w:tblGrid>
      <w:tr w:rsidR="002060EB" w:rsidRPr="00D44A16" w14:paraId="1B362723" w14:textId="77777777" w:rsidTr="00EC4D3B">
        <w:tc>
          <w:tcPr>
            <w:tcW w:w="648" w:type="dxa"/>
            <w:shd w:val="clear" w:color="auto" w:fill="auto"/>
          </w:tcPr>
          <w:p w14:paraId="3AD7213A" w14:textId="77777777" w:rsidR="002060EB" w:rsidRPr="00D44A16" w:rsidRDefault="00904D81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  <w:p w14:paraId="6A22923F" w14:textId="77777777" w:rsidR="00B4391B" w:rsidRPr="00D44A16" w:rsidRDefault="00B4391B" w:rsidP="00D44A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51757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b/>
                <w:sz w:val="22"/>
                <w:szCs w:val="22"/>
              </w:rPr>
              <w:t>Berechnung des Kostenerstattungsbetrages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45CBB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2060EB" w:rsidRPr="00D44A16" w14:paraId="6983B60F" w14:textId="77777777" w:rsidTr="00EC4D3B">
        <w:tc>
          <w:tcPr>
            <w:tcW w:w="648" w:type="dxa"/>
            <w:shd w:val="clear" w:color="auto" w:fill="auto"/>
          </w:tcPr>
          <w:p w14:paraId="07881BD8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BA0F4CE" w14:textId="77777777" w:rsidR="00B4391B" w:rsidRPr="00D44A16" w:rsidRDefault="00B4391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38DC3351" w14:textId="6A476E0F" w:rsidR="002060EB" w:rsidRPr="00D44A16" w:rsidRDefault="00DA774D" w:rsidP="007A3EE8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zuwendungsfähige</w:t>
            </w:r>
            <w:r w:rsidR="00F7319A" w:rsidRPr="00D44A16">
              <w:rPr>
                <w:rFonts w:ascii="Arial" w:hAnsi="Arial" w:cs="Arial"/>
                <w:sz w:val="22"/>
                <w:szCs w:val="22"/>
              </w:rPr>
              <w:t xml:space="preserve"> Ausgaben </w:t>
            </w:r>
            <w:r w:rsidR="00C36030" w:rsidRPr="00D44A16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Mod</w:t>
            </w:r>
            <w:r w:rsidR="007A3EE8">
              <w:rPr>
                <w:rFonts w:ascii="Arial" w:hAnsi="Arial" w:cs="Arial"/>
                <w:sz w:val="22"/>
                <w:szCs w:val="22"/>
              </w:rPr>
              <w:t>ernisierung</w:t>
            </w:r>
            <w:r w:rsidR="007A3EE8" w:rsidRPr="00D44A16">
              <w:rPr>
                <w:rFonts w:ascii="Arial" w:hAnsi="Arial" w:cs="Arial"/>
                <w:sz w:val="22"/>
                <w:szCs w:val="22"/>
              </w:rPr>
              <w:t>/Instand</w:t>
            </w:r>
            <w:r w:rsidR="007A3EE8">
              <w:rPr>
                <w:rFonts w:ascii="Arial" w:hAnsi="Arial" w:cs="Arial"/>
                <w:sz w:val="22"/>
                <w:szCs w:val="22"/>
              </w:rPr>
              <w:t>setzung</w:t>
            </w:r>
            <w:r w:rsidR="00F7319A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A16">
              <w:rPr>
                <w:rFonts w:ascii="Arial" w:hAnsi="Arial" w:cs="Arial"/>
                <w:sz w:val="22"/>
                <w:szCs w:val="22"/>
              </w:rPr>
              <w:t>(C 9</w:t>
            </w:r>
            <w:r w:rsidR="00195ED8"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6126F" w:rsidRPr="00D44A1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71E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3CF1246A" w14:textId="77777777" w:rsidTr="00EC4D3B">
        <w:tc>
          <w:tcPr>
            <w:tcW w:w="648" w:type="dxa"/>
            <w:shd w:val="clear" w:color="auto" w:fill="auto"/>
          </w:tcPr>
          <w:p w14:paraId="7CEC4320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0ED80F20" w14:textId="77777777" w:rsidR="002060EB" w:rsidRPr="00D44A16" w:rsidRDefault="002060EB" w:rsidP="0093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  <w:r w:rsidRPr="00D44A16">
              <w:rPr>
                <w:rFonts w:ascii="Arial" w:hAnsi="Arial" w:cs="Arial"/>
                <w:b/>
                <w:sz w:val="22"/>
                <w:szCs w:val="22"/>
              </w:rPr>
              <w:t>abzüglich: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11C8F2B4" w14:textId="77777777" w:rsidR="002060EB" w:rsidRPr="00D44A16" w:rsidRDefault="002060EB" w:rsidP="00D4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br/>
              <w:t>EUR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3A015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8E2" w:rsidRPr="00D44A16" w14:paraId="61A536AA" w14:textId="77777777" w:rsidTr="00EC4D3B">
        <w:tc>
          <w:tcPr>
            <w:tcW w:w="648" w:type="dxa"/>
            <w:shd w:val="clear" w:color="auto" w:fill="auto"/>
          </w:tcPr>
          <w:p w14:paraId="0A0EC7BC" w14:textId="77777777" w:rsidR="00B578E2" w:rsidRPr="00D44A16" w:rsidRDefault="00B578E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2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40" w:type="dxa"/>
            <w:shd w:val="clear" w:color="auto" w:fill="auto"/>
          </w:tcPr>
          <w:p w14:paraId="741126E0" w14:textId="73B6D4F1" w:rsidR="00B578E2" w:rsidRPr="00D44A16" w:rsidRDefault="00B578E2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F</w:t>
            </w:r>
            <w:r w:rsidR="007A3EE8">
              <w:rPr>
                <w:rFonts w:ascii="Arial" w:hAnsi="Arial" w:cs="Arial"/>
                <w:sz w:val="22"/>
                <w:szCs w:val="22"/>
              </w:rPr>
              <w:t>remdkapital vor Modernisierung/</w:t>
            </w:r>
            <w:r w:rsidRPr="00D44A16">
              <w:rPr>
                <w:rFonts w:ascii="Arial" w:hAnsi="Arial" w:cs="Arial"/>
                <w:sz w:val="22"/>
                <w:szCs w:val="22"/>
              </w:rPr>
              <w:t>Instandsetzung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(F 1)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10D4653" w14:textId="77777777" w:rsidR="00B578E2" w:rsidRPr="00D44A16" w:rsidRDefault="00B578E2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FCE2D" w14:textId="77777777" w:rsidR="00B578E2" w:rsidRPr="00D44A16" w:rsidRDefault="00B578E2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5A61AF7B" w14:textId="77777777" w:rsidTr="00EC4D3B">
        <w:tc>
          <w:tcPr>
            <w:tcW w:w="648" w:type="dxa"/>
            <w:shd w:val="clear" w:color="auto" w:fill="auto"/>
          </w:tcPr>
          <w:p w14:paraId="1A2EF8F1" w14:textId="77777777" w:rsidR="002060EB" w:rsidRPr="00D44A16" w:rsidRDefault="00B578E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710FF95" w14:textId="77777777" w:rsidR="00B4391B" w:rsidRPr="00D44A16" w:rsidRDefault="00B4391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0229BC4B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Eigenleistungen</w:t>
            </w:r>
            <w:r w:rsidR="00DA774D" w:rsidRPr="00D44A1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6A54" w:rsidRPr="00D44A16">
              <w:rPr>
                <w:rFonts w:ascii="Arial" w:hAnsi="Arial" w:cs="Arial"/>
                <w:sz w:val="22"/>
                <w:szCs w:val="22"/>
              </w:rPr>
              <w:t>G 9</w:t>
            </w:r>
            <w:r w:rsidRPr="00D44A16">
              <w:rPr>
                <w:rFonts w:ascii="Arial" w:hAnsi="Arial" w:cs="Arial"/>
                <w:sz w:val="22"/>
                <w:szCs w:val="22"/>
              </w:rPr>
              <w:t>)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16292F76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0E8DC6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4AA" w:rsidRPr="00D44A16" w14:paraId="717AEA2D" w14:textId="77777777" w:rsidTr="00EC4D3B">
        <w:tc>
          <w:tcPr>
            <w:tcW w:w="648" w:type="dxa"/>
            <w:shd w:val="clear" w:color="auto" w:fill="auto"/>
          </w:tcPr>
          <w:p w14:paraId="7095F79E" w14:textId="77777777" w:rsidR="00A554AA" w:rsidRPr="00D44A16" w:rsidRDefault="00B578E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44964DB" w14:textId="77777777" w:rsidR="00A554AA" w:rsidRPr="00D44A16" w:rsidRDefault="00A554AA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EAEF428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Darlehen </w:t>
            </w:r>
            <w:r w:rsidR="00DA774D" w:rsidRPr="00D44A16">
              <w:rPr>
                <w:rFonts w:ascii="Arial" w:hAnsi="Arial" w:cs="Arial"/>
                <w:sz w:val="22"/>
                <w:szCs w:val="22"/>
              </w:rPr>
              <w:t>(H</w:t>
            </w:r>
            <w:r w:rsidR="00D97D86" w:rsidRPr="00D44A16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     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8D99121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A1565C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4AA" w:rsidRPr="00D44A16" w14:paraId="1DB7F9BC" w14:textId="77777777" w:rsidTr="00EC4D3B">
        <w:tc>
          <w:tcPr>
            <w:tcW w:w="648" w:type="dxa"/>
            <w:shd w:val="clear" w:color="auto" w:fill="auto"/>
          </w:tcPr>
          <w:p w14:paraId="1376A9A0" w14:textId="77777777" w:rsidR="00A554AA" w:rsidRPr="00D44A16" w:rsidRDefault="00B578E2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A561A8B" w14:textId="77777777" w:rsidR="00A554AA" w:rsidRPr="00D44A16" w:rsidRDefault="00A554AA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4521E8" w14:textId="77777777" w:rsidR="00A554AA" w:rsidRPr="00D44A16" w:rsidRDefault="00A554AA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B32B233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aus dem restlichen Gesamtertrag zu finanzierendes Fremdkapital</w:t>
            </w:r>
            <w:r w:rsidR="00B578E2" w:rsidRPr="00D44A16">
              <w:rPr>
                <w:rFonts w:ascii="Arial" w:hAnsi="Arial" w:cs="Arial"/>
                <w:sz w:val="22"/>
                <w:szCs w:val="22"/>
              </w:rPr>
              <w:t xml:space="preserve"> (J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4)          </w:t>
            </w:r>
            <w:r w:rsidR="00F7319A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E19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EEA18A" w14:textId="77777777" w:rsidR="00A554AA" w:rsidRPr="00D44A16" w:rsidRDefault="00A554AA" w:rsidP="0094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9D" w:rsidRPr="00D44A16" w14:paraId="7EF25BC8" w14:textId="77777777" w:rsidTr="00EC4D3B">
        <w:tc>
          <w:tcPr>
            <w:tcW w:w="648" w:type="dxa"/>
            <w:shd w:val="clear" w:color="auto" w:fill="auto"/>
          </w:tcPr>
          <w:p w14:paraId="35F46987" w14:textId="77777777" w:rsidR="000D109D" w:rsidRPr="00D44A16" w:rsidRDefault="000D109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6</w:t>
            </w:r>
            <w:r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7C813DC6" w14:textId="77777777" w:rsidR="000D109D" w:rsidRPr="00D44A16" w:rsidRDefault="000D109D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Gesamtabzug                                                                                                         ►                                   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52BDE0D" w14:textId="77777777" w:rsidR="000D109D" w:rsidRPr="00D44A16" w:rsidRDefault="000D109D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67E8D9DD" w14:textId="77777777" w:rsidTr="00EC4D3B">
        <w:tc>
          <w:tcPr>
            <w:tcW w:w="648" w:type="dxa"/>
            <w:shd w:val="clear" w:color="auto" w:fill="auto"/>
          </w:tcPr>
          <w:p w14:paraId="32B7F74D" w14:textId="77777777" w:rsidR="00B4391B" w:rsidRPr="00D44A16" w:rsidRDefault="000D109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7</w:t>
            </w:r>
            <w:r w:rsidR="00A554AA" w:rsidRPr="00D44A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56971153" w14:textId="012FC56E" w:rsidR="002060EB" w:rsidRPr="00D44A16" w:rsidRDefault="002060EB" w:rsidP="00D72C46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Kostenerstattungsbetrag </w:t>
            </w:r>
            <w:r w:rsidR="005A4838" w:rsidRPr="00D44A16">
              <w:rPr>
                <w:rFonts w:ascii="Arial" w:hAnsi="Arial" w:cs="Arial"/>
                <w:sz w:val="22"/>
                <w:szCs w:val="22"/>
              </w:rPr>
              <w:t xml:space="preserve">(K1 </w:t>
            </w:r>
            <w:r w:rsidR="00D72C46">
              <w:rPr>
                <w:rFonts w:ascii="Arial" w:hAnsi="Arial" w:cs="Arial"/>
                <w:sz w:val="22"/>
                <w:szCs w:val="22"/>
              </w:rPr>
              <w:t xml:space="preserve">abzüglich </w:t>
            </w:r>
            <w:r w:rsidR="005A4838" w:rsidRPr="00D44A16">
              <w:rPr>
                <w:rFonts w:ascii="Arial" w:hAnsi="Arial" w:cs="Arial"/>
                <w:sz w:val="22"/>
                <w:szCs w:val="22"/>
              </w:rPr>
              <w:t>K6)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A3E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38" w:rsidRPr="00D44A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6FD" w:rsidRPr="00D44A16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7C807A82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EB" w:rsidRPr="00D44A16" w14:paraId="33ACDAD2" w14:textId="77777777" w:rsidTr="00EC4D3B">
        <w:tc>
          <w:tcPr>
            <w:tcW w:w="648" w:type="dxa"/>
            <w:shd w:val="clear" w:color="auto" w:fill="auto"/>
          </w:tcPr>
          <w:p w14:paraId="6AFAF13D" w14:textId="77777777" w:rsidR="00B4391B" w:rsidRPr="00D44A16" w:rsidRDefault="000D109D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80597F6" w14:textId="77777777" w:rsidR="00B4391B" w:rsidRPr="00D44A16" w:rsidRDefault="00B4391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9A39A4C" w14:textId="77777777" w:rsidR="002060EB" w:rsidRPr="00D44A16" w:rsidRDefault="002060EB" w:rsidP="00D4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4633EF6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  <w:r w:rsidRPr="00D44A16">
              <w:rPr>
                <w:rFonts w:ascii="Arial" w:hAnsi="Arial" w:cs="Arial"/>
                <w:sz w:val="22"/>
                <w:szCs w:val="22"/>
              </w:rPr>
              <w:t>Anteil des Kostenerst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attungsbetrages an den </w:t>
            </w:r>
            <w:r w:rsidR="005A4838" w:rsidRPr="00D44A16">
              <w:rPr>
                <w:rFonts w:ascii="Arial" w:hAnsi="Arial" w:cs="Arial"/>
                <w:sz w:val="22"/>
                <w:szCs w:val="22"/>
              </w:rPr>
              <w:br/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 xml:space="preserve">zuwendungsfähigen </w:t>
            </w:r>
            <w:r w:rsidR="00945439" w:rsidRPr="00D44A16">
              <w:rPr>
                <w:rFonts w:ascii="Arial" w:hAnsi="Arial" w:cs="Arial"/>
                <w:sz w:val="22"/>
                <w:szCs w:val="22"/>
              </w:rPr>
              <w:t>Aus</w:t>
            </w:r>
            <w:r w:rsidR="005A4838" w:rsidRPr="00D44A16">
              <w:rPr>
                <w:rFonts w:ascii="Arial" w:hAnsi="Arial" w:cs="Arial"/>
                <w:sz w:val="22"/>
                <w:szCs w:val="22"/>
              </w:rPr>
              <w:t>gaben</w:t>
            </w:r>
            <w:r w:rsidR="00B4391B" w:rsidRPr="00D44A1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109D" w:rsidRPr="00D44A16">
              <w:rPr>
                <w:rFonts w:ascii="Arial" w:hAnsi="Arial" w:cs="Arial"/>
                <w:sz w:val="22"/>
                <w:szCs w:val="22"/>
              </w:rPr>
              <w:t>C 9)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0E7325AF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95488" w14:textId="77777777" w:rsidR="002060EB" w:rsidRPr="00D44A16" w:rsidRDefault="002060EB" w:rsidP="0093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3760C" w14:textId="77777777" w:rsidR="002060EB" w:rsidRDefault="002060EB">
      <w:pPr>
        <w:rPr>
          <w:rFonts w:ascii="Arial" w:hAnsi="Arial" w:cs="Arial"/>
          <w:sz w:val="22"/>
          <w:szCs w:val="22"/>
        </w:rPr>
      </w:pPr>
    </w:p>
    <w:p w14:paraId="61E44FF9" w14:textId="77777777" w:rsidR="00935895" w:rsidRDefault="00935895">
      <w:pPr>
        <w:rPr>
          <w:rFonts w:ascii="Arial" w:hAnsi="Arial" w:cs="Arial"/>
          <w:sz w:val="22"/>
          <w:szCs w:val="22"/>
        </w:rPr>
      </w:pPr>
    </w:p>
    <w:p w14:paraId="0EDCE458" w14:textId="77777777" w:rsidR="002E7610" w:rsidRDefault="002E7610" w:rsidP="002E7610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15"/>
      </w:tblGrid>
      <w:tr w:rsidR="002E7610" w:rsidRPr="00D44A16" w14:paraId="590A6125" w14:textId="77777777" w:rsidTr="00EC4D3B">
        <w:tc>
          <w:tcPr>
            <w:tcW w:w="5328" w:type="dxa"/>
            <w:shd w:val="clear" w:color="auto" w:fill="auto"/>
          </w:tcPr>
          <w:p w14:paraId="4B30B220" w14:textId="77777777" w:rsidR="002E7610" w:rsidRPr="00D44A16" w:rsidRDefault="002E7610" w:rsidP="00935895">
            <w:pPr>
              <w:rPr>
                <w:rFonts w:ascii="Arial" w:hAnsi="Arial" w:cs="Arial"/>
              </w:rPr>
            </w:pPr>
            <w:r w:rsidRPr="00D44A16">
              <w:rPr>
                <w:rFonts w:ascii="Arial" w:hAnsi="Arial" w:cs="Arial"/>
              </w:rPr>
              <w:t>Datum</w:t>
            </w:r>
          </w:p>
        </w:tc>
        <w:tc>
          <w:tcPr>
            <w:tcW w:w="5015" w:type="dxa"/>
            <w:shd w:val="clear" w:color="auto" w:fill="auto"/>
          </w:tcPr>
          <w:p w14:paraId="262E4B45" w14:textId="77777777" w:rsidR="002E7610" w:rsidRPr="00D44A16" w:rsidRDefault="002E7610" w:rsidP="00935895">
            <w:pPr>
              <w:rPr>
                <w:rFonts w:ascii="Arial" w:hAnsi="Arial" w:cs="Arial"/>
              </w:rPr>
            </w:pPr>
            <w:r w:rsidRPr="00D44A16">
              <w:rPr>
                <w:rFonts w:ascii="Arial" w:hAnsi="Arial" w:cs="Arial"/>
              </w:rPr>
              <w:t xml:space="preserve">Unterschrift </w:t>
            </w:r>
          </w:p>
        </w:tc>
      </w:tr>
      <w:tr w:rsidR="002E7610" w:rsidRPr="00D44A16" w14:paraId="4D4CF330" w14:textId="77777777" w:rsidTr="00EC4D3B">
        <w:tc>
          <w:tcPr>
            <w:tcW w:w="5328" w:type="dxa"/>
            <w:shd w:val="clear" w:color="auto" w:fill="auto"/>
          </w:tcPr>
          <w:p w14:paraId="7E3DA26D" w14:textId="77777777" w:rsidR="002E7610" w:rsidRPr="00D44A16" w:rsidRDefault="00BE56FD" w:rsidP="00935895">
            <w:pPr>
              <w:rPr>
                <w:rFonts w:ascii="Arial" w:hAnsi="Arial" w:cs="Arial"/>
              </w:rPr>
            </w:pPr>
            <w:r w:rsidRPr="00D44A16">
              <w:rPr>
                <w:rFonts w:ascii="Arial" w:hAnsi="Arial" w:cs="Arial"/>
              </w:rPr>
              <w:br/>
            </w:r>
          </w:p>
        </w:tc>
        <w:tc>
          <w:tcPr>
            <w:tcW w:w="5015" w:type="dxa"/>
            <w:shd w:val="clear" w:color="auto" w:fill="auto"/>
          </w:tcPr>
          <w:p w14:paraId="1D8D3592" w14:textId="77777777" w:rsidR="002E7610" w:rsidRPr="00D44A16" w:rsidRDefault="002E7610" w:rsidP="00935895">
            <w:pPr>
              <w:rPr>
                <w:rFonts w:ascii="Arial" w:hAnsi="Arial" w:cs="Arial"/>
              </w:rPr>
            </w:pPr>
          </w:p>
        </w:tc>
      </w:tr>
    </w:tbl>
    <w:p w14:paraId="1C1A476A" w14:textId="77777777" w:rsidR="001F4246" w:rsidRPr="001F4246" w:rsidRDefault="002E76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</w:p>
    <w:p w14:paraId="37327238" w14:textId="77777777" w:rsidR="00EA110D" w:rsidRDefault="00EA110D">
      <w:pPr>
        <w:rPr>
          <w:rFonts w:ascii="Arial" w:hAnsi="Arial" w:cs="Arial"/>
          <w:sz w:val="22"/>
          <w:szCs w:val="22"/>
        </w:rPr>
      </w:pPr>
    </w:p>
    <w:p w14:paraId="2554977A" w14:textId="77777777" w:rsidR="00EA110D" w:rsidRDefault="00EA110D">
      <w:pPr>
        <w:rPr>
          <w:rFonts w:ascii="Arial" w:hAnsi="Arial" w:cs="Arial"/>
          <w:sz w:val="22"/>
          <w:szCs w:val="22"/>
        </w:rPr>
      </w:pPr>
    </w:p>
    <w:sectPr w:rsidR="00EA110D" w:rsidSect="00EC4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AA8"/>
    <w:multiLevelType w:val="hybridMultilevel"/>
    <w:tmpl w:val="0CC4336C"/>
    <w:lvl w:ilvl="0" w:tplc="FDFA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81B"/>
    <w:multiLevelType w:val="hybridMultilevel"/>
    <w:tmpl w:val="56768458"/>
    <w:lvl w:ilvl="0" w:tplc="C122C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00"/>
    <w:rsid w:val="00002D45"/>
    <w:rsid w:val="00004EFC"/>
    <w:rsid w:val="00005241"/>
    <w:rsid w:val="000052B0"/>
    <w:rsid w:val="00005451"/>
    <w:rsid w:val="00010424"/>
    <w:rsid w:val="0001079C"/>
    <w:rsid w:val="0001137F"/>
    <w:rsid w:val="00012100"/>
    <w:rsid w:val="00012D8B"/>
    <w:rsid w:val="000142EC"/>
    <w:rsid w:val="000147C6"/>
    <w:rsid w:val="00015208"/>
    <w:rsid w:val="00015DD6"/>
    <w:rsid w:val="00015F28"/>
    <w:rsid w:val="000168F4"/>
    <w:rsid w:val="00016B71"/>
    <w:rsid w:val="0001740A"/>
    <w:rsid w:val="00017E86"/>
    <w:rsid w:val="00020643"/>
    <w:rsid w:val="00020E5F"/>
    <w:rsid w:val="00021B3F"/>
    <w:rsid w:val="00021FD6"/>
    <w:rsid w:val="0002236B"/>
    <w:rsid w:val="00022BC4"/>
    <w:rsid w:val="00023303"/>
    <w:rsid w:val="000249D6"/>
    <w:rsid w:val="00026244"/>
    <w:rsid w:val="000262C0"/>
    <w:rsid w:val="000263C0"/>
    <w:rsid w:val="00027161"/>
    <w:rsid w:val="00030108"/>
    <w:rsid w:val="00030EC7"/>
    <w:rsid w:val="000316ED"/>
    <w:rsid w:val="00033BB9"/>
    <w:rsid w:val="000347D6"/>
    <w:rsid w:val="00035061"/>
    <w:rsid w:val="00035E3A"/>
    <w:rsid w:val="000369EE"/>
    <w:rsid w:val="00036B75"/>
    <w:rsid w:val="00040AB5"/>
    <w:rsid w:val="00041385"/>
    <w:rsid w:val="00041F2E"/>
    <w:rsid w:val="000434AB"/>
    <w:rsid w:val="00043710"/>
    <w:rsid w:val="00043F2F"/>
    <w:rsid w:val="00045053"/>
    <w:rsid w:val="00046018"/>
    <w:rsid w:val="0004634C"/>
    <w:rsid w:val="000463A3"/>
    <w:rsid w:val="00046AEA"/>
    <w:rsid w:val="000504EC"/>
    <w:rsid w:val="00050A1D"/>
    <w:rsid w:val="0005327D"/>
    <w:rsid w:val="000532EE"/>
    <w:rsid w:val="00054655"/>
    <w:rsid w:val="00054D8F"/>
    <w:rsid w:val="00054ECF"/>
    <w:rsid w:val="00054F48"/>
    <w:rsid w:val="0005531C"/>
    <w:rsid w:val="000556E1"/>
    <w:rsid w:val="000566A3"/>
    <w:rsid w:val="00056D8A"/>
    <w:rsid w:val="00056F3C"/>
    <w:rsid w:val="00057A89"/>
    <w:rsid w:val="00060027"/>
    <w:rsid w:val="00060643"/>
    <w:rsid w:val="000637B1"/>
    <w:rsid w:val="00063F28"/>
    <w:rsid w:val="00064B94"/>
    <w:rsid w:val="00065131"/>
    <w:rsid w:val="0006513E"/>
    <w:rsid w:val="00065B6F"/>
    <w:rsid w:val="000708EE"/>
    <w:rsid w:val="00070AAA"/>
    <w:rsid w:val="00070C00"/>
    <w:rsid w:val="00071D27"/>
    <w:rsid w:val="00072613"/>
    <w:rsid w:val="0007287B"/>
    <w:rsid w:val="000728F6"/>
    <w:rsid w:val="0007297B"/>
    <w:rsid w:val="00073258"/>
    <w:rsid w:val="0007460A"/>
    <w:rsid w:val="00075557"/>
    <w:rsid w:val="000759D3"/>
    <w:rsid w:val="00075B3D"/>
    <w:rsid w:val="00075EB8"/>
    <w:rsid w:val="000774A4"/>
    <w:rsid w:val="00077E4D"/>
    <w:rsid w:val="00077EF2"/>
    <w:rsid w:val="00080345"/>
    <w:rsid w:val="0008078D"/>
    <w:rsid w:val="0008107E"/>
    <w:rsid w:val="000838F7"/>
    <w:rsid w:val="00084521"/>
    <w:rsid w:val="000849EE"/>
    <w:rsid w:val="00084BF0"/>
    <w:rsid w:val="00084F48"/>
    <w:rsid w:val="0008503E"/>
    <w:rsid w:val="00085586"/>
    <w:rsid w:val="000856A0"/>
    <w:rsid w:val="000861CE"/>
    <w:rsid w:val="000868E4"/>
    <w:rsid w:val="000873E8"/>
    <w:rsid w:val="00092046"/>
    <w:rsid w:val="0009208E"/>
    <w:rsid w:val="000926C8"/>
    <w:rsid w:val="00092F04"/>
    <w:rsid w:val="00092F84"/>
    <w:rsid w:val="0009368C"/>
    <w:rsid w:val="000938C1"/>
    <w:rsid w:val="00094967"/>
    <w:rsid w:val="00094A7E"/>
    <w:rsid w:val="0009554A"/>
    <w:rsid w:val="000960FE"/>
    <w:rsid w:val="0009642B"/>
    <w:rsid w:val="0009677A"/>
    <w:rsid w:val="000A00E2"/>
    <w:rsid w:val="000A18AB"/>
    <w:rsid w:val="000A1B0E"/>
    <w:rsid w:val="000A20B8"/>
    <w:rsid w:val="000A29F0"/>
    <w:rsid w:val="000A390D"/>
    <w:rsid w:val="000A62A6"/>
    <w:rsid w:val="000B3F5E"/>
    <w:rsid w:val="000B5814"/>
    <w:rsid w:val="000B5870"/>
    <w:rsid w:val="000B642A"/>
    <w:rsid w:val="000B70BC"/>
    <w:rsid w:val="000B72CE"/>
    <w:rsid w:val="000B7D3E"/>
    <w:rsid w:val="000C0395"/>
    <w:rsid w:val="000C104F"/>
    <w:rsid w:val="000C19DE"/>
    <w:rsid w:val="000C2CD1"/>
    <w:rsid w:val="000C37C7"/>
    <w:rsid w:val="000C481E"/>
    <w:rsid w:val="000C49DD"/>
    <w:rsid w:val="000C4A17"/>
    <w:rsid w:val="000C4E01"/>
    <w:rsid w:val="000C7737"/>
    <w:rsid w:val="000D109D"/>
    <w:rsid w:val="000D1516"/>
    <w:rsid w:val="000D26A9"/>
    <w:rsid w:val="000D4732"/>
    <w:rsid w:val="000D48D3"/>
    <w:rsid w:val="000D5006"/>
    <w:rsid w:val="000D59BE"/>
    <w:rsid w:val="000D6138"/>
    <w:rsid w:val="000D687B"/>
    <w:rsid w:val="000D7C8D"/>
    <w:rsid w:val="000D7CCD"/>
    <w:rsid w:val="000E055B"/>
    <w:rsid w:val="000E0619"/>
    <w:rsid w:val="000E0EE4"/>
    <w:rsid w:val="000E22A1"/>
    <w:rsid w:val="000E27FB"/>
    <w:rsid w:val="000E3235"/>
    <w:rsid w:val="000E3FF0"/>
    <w:rsid w:val="000E4023"/>
    <w:rsid w:val="000E4453"/>
    <w:rsid w:val="000E4FC2"/>
    <w:rsid w:val="000E5E1A"/>
    <w:rsid w:val="000E60AD"/>
    <w:rsid w:val="000E7084"/>
    <w:rsid w:val="000E746B"/>
    <w:rsid w:val="000E7F63"/>
    <w:rsid w:val="000F13C4"/>
    <w:rsid w:val="000F1C2D"/>
    <w:rsid w:val="000F2581"/>
    <w:rsid w:val="000F2C0B"/>
    <w:rsid w:val="000F341C"/>
    <w:rsid w:val="000F38E2"/>
    <w:rsid w:val="000F569E"/>
    <w:rsid w:val="000F5B51"/>
    <w:rsid w:val="000F5D78"/>
    <w:rsid w:val="000F6F65"/>
    <w:rsid w:val="000F700A"/>
    <w:rsid w:val="000F7BFC"/>
    <w:rsid w:val="000F7C03"/>
    <w:rsid w:val="0010084F"/>
    <w:rsid w:val="00100A60"/>
    <w:rsid w:val="00100AA8"/>
    <w:rsid w:val="00100D1C"/>
    <w:rsid w:val="0010117F"/>
    <w:rsid w:val="001022BF"/>
    <w:rsid w:val="0010323C"/>
    <w:rsid w:val="00103920"/>
    <w:rsid w:val="00105272"/>
    <w:rsid w:val="0010538E"/>
    <w:rsid w:val="00107353"/>
    <w:rsid w:val="001073D5"/>
    <w:rsid w:val="0010778F"/>
    <w:rsid w:val="00107D1D"/>
    <w:rsid w:val="00110752"/>
    <w:rsid w:val="00111571"/>
    <w:rsid w:val="00111A2B"/>
    <w:rsid w:val="00111E0D"/>
    <w:rsid w:val="001132BB"/>
    <w:rsid w:val="001136D4"/>
    <w:rsid w:val="001161A7"/>
    <w:rsid w:val="00116685"/>
    <w:rsid w:val="00116CAF"/>
    <w:rsid w:val="001205B3"/>
    <w:rsid w:val="00122AA4"/>
    <w:rsid w:val="00122E41"/>
    <w:rsid w:val="00123B46"/>
    <w:rsid w:val="001252B4"/>
    <w:rsid w:val="001256BA"/>
    <w:rsid w:val="001263E5"/>
    <w:rsid w:val="001306BC"/>
    <w:rsid w:val="00130B53"/>
    <w:rsid w:val="00131C0D"/>
    <w:rsid w:val="00132096"/>
    <w:rsid w:val="0013420D"/>
    <w:rsid w:val="00135F3E"/>
    <w:rsid w:val="001362A7"/>
    <w:rsid w:val="00136818"/>
    <w:rsid w:val="0013684E"/>
    <w:rsid w:val="00136C95"/>
    <w:rsid w:val="00137259"/>
    <w:rsid w:val="00137B19"/>
    <w:rsid w:val="0014208C"/>
    <w:rsid w:val="00145667"/>
    <w:rsid w:val="001469AA"/>
    <w:rsid w:val="00146C75"/>
    <w:rsid w:val="00146DFC"/>
    <w:rsid w:val="00146E0A"/>
    <w:rsid w:val="00146FB7"/>
    <w:rsid w:val="00152266"/>
    <w:rsid w:val="0015311E"/>
    <w:rsid w:val="00154319"/>
    <w:rsid w:val="0015465C"/>
    <w:rsid w:val="00155786"/>
    <w:rsid w:val="00155BAD"/>
    <w:rsid w:val="00156116"/>
    <w:rsid w:val="00157548"/>
    <w:rsid w:val="0015762E"/>
    <w:rsid w:val="00157C82"/>
    <w:rsid w:val="0016048C"/>
    <w:rsid w:val="0016322B"/>
    <w:rsid w:val="00163330"/>
    <w:rsid w:val="00163678"/>
    <w:rsid w:val="00165361"/>
    <w:rsid w:val="00167AFB"/>
    <w:rsid w:val="00167B25"/>
    <w:rsid w:val="00167B4B"/>
    <w:rsid w:val="00170A24"/>
    <w:rsid w:val="0017197A"/>
    <w:rsid w:val="001724CF"/>
    <w:rsid w:val="00172551"/>
    <w:rsid w:val="00172E23"/>
    <w:rsid w:val="0017406C"/>
    <w:rsid w:val="00175B4A"/>
    <w:rsid w:val="001766FC"/>
    <w:rsid w:val="00176CDE"/>
    <w:rsid w:val="001776D1"/>
    <w:rsid w:val="00177D8C"/>
    <w:rsid w:val="00181C0E"/>
    <w:rsid w:val="00183799"/>
    <w:rsid w:val="00184403"/>
    <w:rsid w:val="00184737"/>
    <w:rsid w:val="0018478F"/>
    <w:rsid w:val="00186147"/>
    <w:rsid w:val="001872F7"/>
    <w:rsid w:val="001877B6"/>
    <w:rsid w:val="00190A04"/>
    <w:rsid w:val="00191628"/>
    <w:rsid w:val="00191A78"/>
    <w:rsid w:val="0019266A"/>
    <w:rsid w:val="00192E2C"/>
    <w:rsid w:val="00195303"/>
    <w:rsid w:val="00195766"/>
    <w:rsid w:val="001957B5"/>
    <w:rsid w:val="00195AA7"/>
    <w:rsid w:val="00195DD0"/>
    <w:rsid w:val="00195ED8"/>
    <w:rsid w:val="0019779D"/>
    <w:rsid w:val="001A0FDE"/>
    <w:rsid w:val="001A11DE"/>
    <w:rsid w:val="001A1B9B"/>
    <w:rsid w:val="001A1C24"/>
    <w:rsid w:val="001A1E75"/>
    <w:rsid w:val="001A2034"/>
    <w:rsid w:val="001A3521"/>
    <w:rsid w:val="001A3D7A"/>
    <w:rsid w:val="001A418B"/>
    <w:rsid w:val="001A5AEF"/>
    <w:rsid w:val="001A717B"/>
    <w:rsid w:val="001A77CC"/>
    <w:rsid w:val="001B0502"/>
    <w:rsid w:val="001B1D10"/>
    <w:rsid w:val="001B1FB1"/>
    <w:rsid w:val="001B2E24"/>
    <w:rsid w:val="001B3D72"/>
    <w:rsid w:val="001B4445"/>
    <w:rsid w:val="001B4775"/>
    <w:rsid w:val="001C1834"/>
    <w:rsid w:val="001C21F5"/>
    <w:rsid w:val="001C3277"/>
    <w:rsid w:val="001C400A"/>
    <w:rsid w:val="001C5E3B"/>
    <w:rsid w:val="001C62E7"/>
    <w:rsid w:val="001C6DCB"/>
    <w:rsid w:val="001C6EDC"/>
    <w:rsid w:val="001C706F"/>
    <w:rsid w:val="001D1110"/>
    <w:rsid w:val="001D1605"/>
    <w:rsid w:val="001D43D4"/>
    <w:rsid w:val="001D44E4"/>
    <w:rsid w:val="001D465C"/>
    <w:rsid w:val="001D4D21"/>
    <w:rsid w:val="001D53E0"/>
    <w:rsid w:val="001D6351"/>
    <w:rsid w:val="001D6A7A"/>
    <w:rsid w:val="001D7046"/>
    <w:rsid w:val="001D7245"/>
    <w:rsid w:val="001D7277"/>
    <w:rsid w:val="001E0429"/>
    <w:rsid w:val="001E0673"/>
    <w:rsid w:val="001E0ABE"/>
    <w:rsid w:val="001E14AB"/>
    <w:rsid w:val="001E3025"/>
    <w:rsid w:val="001E411D"/>
    <w:rsid w:val="001E41BD"/>
    <w:rsid w:val="001E59FB"/>
    <w:rsid w:val="001E5DD2"/>
    <w:rsid w:val="001E66E4"/>
    <w:rsid w:val="001E6B25"/>
    <w:rsid w:val="001E6F7D"/>
    <w:rsid w:val="001E7CE6"/>
    <w:rsid w:val="001F010E"/>
    <w:rsid w:val="001F0D16"/>
    <w:rsid w:val="001F20D2"/>
    <w:rsid w:val="001F2F45"/>
    <w:rsid w:val="001F38CA"/>
    <w:rsid w:val="001F4246"/>
    <w:rsid w:val="001F5155"/>
    <w:rsid w:val="001F7C82"/>
    <w:rsid w:val="00201C85"/>
    <w:rsid w:val="002032DF"/>
    <w:rsid w:val="002060EB"/>
    <w:rsid w:val="00206118"/>
    <w:rsid w:val="0020626E"/>
    <w:rsid w:val="002077AC"/>
    <w:rsid w:val="00212210"/>
    <w:rsid w:val="00212691"/>
    <w:rsid w:val="00213E77"/>
    <w:rsid w:val="00214B72"/>
    <w:rsid w:val="00214ED2"/>
    <w:rsid w:val="00215712"/>
    <w:rsid w:val="00215938"/>
    <w:rsid w:val="00215A75"/>
    <w:rsid w:val="00216DFB"/>
    <w:rsid w:val="00216EED"/>
    <w:rsid w:val="00217367"/>
    <w:rsid w:val="002218CB"/>
    <w:rsid w:val="00221BDD"/>
    <w:rsid w:val="00222025"/>
    <w:rsid w:val="0022238F"/>
    <w:rsid w:val="0022532C"/>
    <w:rsid w:val="00225995"/>
    <w:rsid w:val="00227607"/>
    <w:rsid w:val="00231440"/>
    <w:rsid w:val="0023182D"/>
    <w:rsid w:val="00231BD5"/>
    <w:rsid w:val="00231DB9"/>
    <w:rsid w:val="002325CB"/>
    <w:rsid w:val="00233E6E"/>
    <w:rsid w:val="0023437A"/>
    <w:rsid w:val="00237614"/>
    <w:rsid w:val="00240267"/>
    <w:rsid w:val="00240D38"/>
    <w:rsid w:val="00240EEA"/>
    <w:rsid w:val="0024118E"/>
    <w:rsid w:val="00241273"/>
    <w:rsid w:val="00241590"/>
    <w:rsid w:val="00242903"/>
    <w:rsid w:val="00242F5B"/>
    <w:rsid w:val="00243EDE"/>
    <w:rsid w:val="002444D0"/>
    <w:rsid w:val="00244BD3"/>
    <w:rsid w:val="00244DEB"/>
    <w:rsid w:val="00244E77"/>
    <w:rsid w:val="00245015"/>
    <w:rsid w:val="00245942"/>
    <w:rsid w:val="00245A10"/>
    <w:rsid w:val="002462C6"/>
    <w:rsid w:val="00246960"/>
    <w:rsid w:val="0025118F"/>
    <w:rsid w:val="00253231"/>
    <w:rsid w:val="00254C9E"/>
    <w:rsid w:val="00255740"/>
    <w:rsid w:val="00255825"/>
    <w:rsid w:val="00256CE8"/>
    <w:rsid w:val="002614BE"/>
    <w:rsid w:val="00261ACD"/>
    <w:rsid w:val="00262351"/>
    <w:rsid w:val="002633D2"/>
    <w:rsid w:val="0026504E"/>
    <w:rsid w:val="00265FBC"/>
    <w:rsid w:val="00266CB7"/>
    <w:rsid w:val="00270141"/>
    <w:rsid w:val="00270507"/>
    <w:rsid w:val="00270E25"/>
    <w:rsid w:val="00272259"/>
    <w:rsid w:val="00273262"/>
    <w:rsid w:val="002737B3"/>
    <w:rsid w:val="00273C47"/>
    <w:rsid w:val="00274253"/>
    <w:rsid w:val="002753D8"/>
    <w:rsid w:val="002767DF"/>
    <w:rsid w:val="00276868"/>
    <w:rsid w:val="002769A4"/>
    <w:rsid w:val="00276D30"/>
    <w:rsid w:val="0027763F"/>
    <w:rsid w:val="00281232"/>
    <w:rsid w:val="0028127E"/>
    <w:rsid w:val="0028185C"/>
    <w:rsid w:val="00282372"/>
    <w:rsid w:val="002832B0"/>
    <w:rsid w:val="002841B4"/>
    <w:rsid w:val="00284843"/>
    <w:rsid w:val="00285028"/>
    <w:rsid w:val="00285510"/>
    <w:rsid w:val="0028579F"/>
    <w:rsid w:val="00287AFD"/>
    <w:rsid w:val="00290B82"/>
    <w:rsid w:val="00291819"/>
    <w:rsid w:val="002929E2"/>
    <w:rsid w:val="00293B78"/>
    <w:rsid w:val="00293C14"/>
    <w:rsid w:val="0029523A"/>
    <w:rsid w:val="0029558D"/>
    <w:rsid w:val="00295C89"/>
    <w:rsid w:val="002977AD"/>
    <w:rsid w:val="002A2275"/>
    <w:rsid w:val="002A3115"/>
    <w:rsid w:val="002A373A"/>
    <w:rsid w:val="002A3D7F"/>
    <w:rsid w:val="002A5522"/>
    <w:rsid w:val="002A5749"/>
    <w:rsid w:val="002A697A"/>
    <w:rsid w:val="002A770C"/>
    <w:rsid w:val="002B0049"/>
    <w:rsid w:val="002B0BFA"/>
    <w:rsid w:val="002B0E8F"/>
    <w:rsid w:val="002B1714"/>
    <w:rsid w:val="002B1F5E"/>
    <w:rsid w:val="002B3BBF"/>
    <w:rsid w:val="002B3C40"/>
    <w:rsid w:val="002B4399"/>
    <w:rsid w:val="002B61E6"/>
    <w:rsid w:val="002B6952"/>
    <w:rsid w:val="002B6FB0"/>
    <w:rsid w:val="002B6FFB"/>
    <w:rsid w:val="002B7799"/>
    <w:rsid w:val="002C0EDA"/>
    <w:rsid w:val="002C1171"/>
    <w:rsid w:val="002C317E"/>
    <w:rsid w:val="002C483C"/>
    <w:rsid w:val="002C5F93"/>
    <w:rsid w:val="002C6A1D"/>
    <w:rsid w:val="002C7A03"/>
    <w:rsid w:val="002D0CDC"/>
    <w:rsid w:val="002D1949"/>
    <w:rsid w:val="002D1A53"/>
    <w:rsid w:val="002D1F53"/>
    <w:rsid w:val="002D3008"/>
    <w:rsid w:val="002D33D1"/>
    <w:rsid w:val="002E00C4"/>
    <w:rsid w:val="002E034D"/>
    <w:rsid w:val="002E12D4"/>
    <w:rsid w:val="002E2050"/>
    <w:rsid w:val="002E2D19"/>
    <w:rsid w:val="002E30E8"/>
    <w:rsid w:val="002E44B8"/>
    <w:rsid w:val="002E58E8"/>
    <w:rsid w:val="002E6313"/>
    <w:rsid w:val="002E6401"/>
    <w:rsid w:val="002E7610"/>
    <w:rsid w:val="002E78AF"/>
    <w:rsid w:val="002E7E98"/>
    <w:rsid w:val="002F20E1"/>
    <w:rsid w:val="002F2D66"/>
    <w:rsid w:val="002F37E8"/>
    <w:rsid w:val="002F3901"/>
    <w:rsid w:val="002F3CF7"/>
    <w:rsid w:val="002F3F19"/>
    <w:rsid w:val="002F3FCD"/>
    <w:rsid w:val="002F696D"/>
    <w:rsid w:val="003008A2"/>
    <w:rsid w:val="00300A56"/>
    <w:rsid w:val="00300C96"/>
    <w:rsid w:val="00301F53"/>
    <w:rsid w:val="00302A33"/>
    <w:rsid w:val="00302DCA"/>
    <w:rsid w:val="0030390B"/>
    <w:rsid w:val="003050D2"/>
    <w:rsid w:val="00305274"/>
    <w:rsid w:val="00306516"/>
    <w:rsid w:val="00306EA9"/>
    <w:rsid w:val="003118E9"/>
    <w:rsid w:val="00311CC8"/>
    <w:rsid w:val="00315A0F"/>
    <w:rsid w:val="00316EAA"/>
    <w:rsid w:val="003200CE"/>
    <w:rsid w:val="00321315"/>
    <w:rsid w:val="00321AA8"/>
    <w:rsid w:val="0032292D"/>
    <w:rsid w:val="00322CA3"/>
    <w:rsid w:val="00322FFB"/>
    <w:rsid w:val="00323288"/>
    <w:rsid w:val="00323709"/>
    <w:rsid w:val="00324695"/>
    <w:rsid w:val="00324848"/>
    <w:rsid w:val="00325FC8"/>
    <w:rsid w:val="003315D0"/>
    <w:rsid w:val="003332D6"/>
    <w:rsid w:val="003347A6"/>
    <w:rsid w:val="00334978"/>
    <w:rsid w:val="00335187"/>
    <w:rsid w:val="00335A49"/>
    <w:rsid w:val="00335F74"/>
    <w:rsid w:val="0033647A"/>
    <w:rsid w:val="00336AE7"/>
    <w:rsid w:val="00341DB4"/>
    <w:rsid w:val="0034245F"/>
    <w:rsid w:val="00342705"/>
    <w:rsid w:val="00343E73"/>
    <w:rsid w:val="0034694B"/>
    <w:rsid w:val="00347A95"/>
    <w:rsid w:val="00347CCC"/>
    <w:rsid w:val="00350675"/>
    <w:rsid w:val="0035077C"/>
    <w:rsid w:val="00351C38"/>
    <w:rsid w:val="003530AF"/>
    <w:rsid w:val="00353BDB"/>
    <w:rsid w:val="00353CAB"/>
    <w:rsid w:val="0035406A"/>
    <w:rsid w:val="00354BE5"/>
    <w:rsid w:val="00355B54"/>
    <w:rsid w:val="00355C5F"/>
    <w:rsid w:val="00356DB7"/>
    <w:rsid w:val="0035720D"/>
    <w:rsid w:val="00357437"/>
    <w:rsid w:val="00360125"/>
    <w:rsid w:val="00360648"/>
    <w:rsid w:val="00360FAA"/>
    <w:rsid w:val="00362569"/>
    <w:rsid w:val="003627CA"/>
    <w:rsid w:val="003635CC"/>
    <w:rsid w:val="00365566"/>
    <w:rsid w:val="00365867"/>
    <w:rsid w:val="0036712A"/>
    <w:rsid w:val="00367D08"/>
    <w:rsid w:val="00370290"/>
    <w:rsid w:val="00370922"/>
    <w:rsid w:val="00371EA5"/>
    <w:rsid w:val="00372102"/>
    <w:rsid w:val="0037286D"/>
    <w:rsid w:val="00373C78"/>
    <w:rsid w:val="00374975"/>
    <w:rsid w:val="00374982"/>
    <w:rsid w:val="00375AF8"/>
    <w:rsid w:val="003766AF"/>
    <w:rsid w:val="003768E8"/>
    <w:rsid w:val="00376F04"/>
    <w:rsid w:val="003770A4"/>
    <w:rsid w:val="00380FEA"/>
    <w:rsid w:val="00383097"/>
    <w:rsid w:val="00383412"/>
    <w:rsid w:val="003858CE"/>
    <w:rsid w:val="0038733B"/>
    <w:rsid w:val="00387DDD"/>
    <w:rsid w:val="00390117"/>
    <w:rsid w:val="00391147"/>
    <w:rsid w:val="0039162C"/>
    <w:rsid w:val="00391C10"/>
    <w:rsid w:val="003926F2"/>
    <w:rsid w:val="00393D1C"/>
    <w:rsid w:val="00393DD6"/>
    <w:rsid w:val="00393DE2"/>
    <w:rsid w:val="00395C35"/>
    <w:rsid w:val="00395CAE"/>
    <w:rsid w:val="0039618D"/>
    <w:rsid w:val="00396B61"/>
    <w:rsid w:val="003A0551"/>
    <w:rsid w:val="003A0D9D"/>
    <w:rsid w:val="003A3CE4"/>
    <w:rsid w:val="003A4B5D"/>
    <w:rsid w:val="003A6433"/>
    <w:rsid w:val="003A712F"/>
    <w:rsid w:val="003B078D"/>
    <w:rsid w:val="003B0B96"/>
    <w:rsid w:val="003B127E"/>
    <w:rsid w:val="003B15A4"/>
    <w:rsid w:val="003B234E"/>
    <w:rsid w:val="003B2A01"/>
    <w:rsid w:val="003B30E3"/>
    <w:rsid w:val="003B32A8"/>
    <w:rsid w:val="003B32C7"/>
    <w:rsid w:val="003B3A61"/>
    <w:rsid w:val="003B5862"/>
    <w:rsid w:val="003B743F"/>
    <w:rsid w:val="003C0595"/>
    <w:rsid w:val="003C0906"/>
    <w:rsid w:val="003C0DC7"/>
    <w:rsid w:val="003C1FE7"/>
    <w:rsid w:val="003C2BA5"/>
    <w:rsid w:val="003C2EB4"/>
    <w:rsid w:val="003C3913"/>
    <w:rsid w:val="003C45BA"/>
    <w:rsid w:val="003C4826"/>
    <w:rsid w:val="003C49C9"/>
    <w:rsid w:val="003C6E2D"/>
    <w:rsid w:val="003C7A0D"/>
    <w:rsid w:val="003D018E"/>
    <w:rsid w:val="003D0291"/>
    <w:rsid w:val="003D0D3E"/>
    <w:rsid w:val="003D4F50"/>
    <w:rsid w:val="003D6E87"/>
    <w:rsid w:val="003D7A33"/>
    <w:rsid w:val="003D7B72"/>
    <w:rsid w:val="003E0A3A"/>
    <w:rsid w:val="003E16EE"/>
    <w:rsid w:val="003E3857"/>
    <w:rsid w:val="003E408C"/>
    <w:rsid w:val="003E5981"/>
    <w:rsid w:val="003E6AF4"/>
    <w:rsid w:val="003E78FE"/>
    <w:rsid w:val="003F1B3E"/>
    <w:rsid w:val="003F2349"/>
    <w:rsid w:val="003F254D"/>
    <w:rsid w:val="003F2A48"/>
    <w:rsid w:val="003F372B"/>
    <w:rsid w:val="003F38A0"/>
    <w:rsid w:val="003F4CA1"/>
    <w:rsid w:val="003F54CD"/>
    <w:rsid w:val="003F645D"/>
    <w:rsid w:val="003F6807"/>
    <w:rsid w:val="003F71AA"/>
    <w:rsid w:val="00404B35"/>
    <w:rsid w:val="0040525A"/>
    <w:rsid w:val="004060B4"/>
    <w:rsid w:val="004069EE"/>
    <w:rsid w:val="0041089F"/>
    <w:rsid w:val="00410E0E"/>
    <w:rsid w:val="004112C9"/>
    <w:rsid w:val="004119FC"/>
    <w:rsid w:val="0041282B"/>
    <w:rsid w:val="00412DFD"/>
    <w:rsid w:val="00414A7C"/>
    <w:rsid w:val="00415050"/>
    <w:rsid w:val="00415480"/>
    <w:rsid w:val="00415EEB"/>
    <w:rsid w:val="00417BCE"/>
    <w:rsid w:val="00423B22"/>
    <w:rsid w:val="00423E75"/>
    <w:rsid w:val="0042410A"/>
    <w:rsid w:val="004243DB"/>
    <w:rsid w:val="00424BE2"/>
    <w:rsid w:val="0042508A"/>
    <w:rsid w:val="00425A6A"/>
    <w:rsid w:val="0042637D"/>
    <w:rsid w:val="004264FC"/>
    <w:rsid w:val="00426521"/>
    <w:rsid w:val="00431815"/>
    <w:rsid w:val="0043223E"/>
    <w:rsid w:val="004323FB"/>
    <w:rsid w:val="004341B4"/>
    <w:rsid w:val="004355AD"/>
    <w:rsid w:val="00435BC6"/>
    <w:rsid w:val="00435E9B"/>
    <w:rsid w:val="00436753"/>
    <w:rsid w:val="00436DC7"/>
    <w:rsid w:val="00440971"/>
    <w:rsid w:val="00441003"/>
    <w:rsid w:val="00441510"/>
    <w:rsid w:val="00443AE7"/>
    <w:rsid w:val="00444B9F"/>
    <w:rsid w:val="00450879"/>
    <w:rsid w:val="004508AE"/>
    <w:rsid w:val="004508B4"/>
    <w:rsid w:val="00450DA2"/>
    <w:rsid w:val="00450EF3"/>
    <w:rsid w:val="004516BF"/>
    <w:rsid w:val="00451EBF"/>
    <w:rsid w:val="00453CE4"/>
    <w:rsid w:val="00454C9A"/>
    <w:rsid w:val="00456432"/>
    <w:rsid w:val="00457220"/>
    <w:rsid w:val="0045754A"/>
    <w:rsid w:val="004575AD"/>
    <w:rsid w:val="00460482"/>
    <w:rsid w:val="00460A78"/>
    <w:rsid w:val="00460C2F"/>
    <w:rsid w:val="00460C53"/>
    <w:rsid w:val="0046126F"/>
    <w:rsid w:val="00461D76"/>
    <w:rsid w:val="00462090"/>
    <w:rsid w:val="00464667"/>
    <w:rsid w:val="004662C4"/>
    <w:rsid w:val="00470428"/>
    <w:rsid w:val="0047147F"/>
    <w:rsid w:val="00472245"/>
    <w:rsid w:val="004739E2"/>
    <w:rsid w:val="00474116"/>
    <w:rsid w:val="0047512D"/>
    <w:rsid w:val="004751A5"/>
    <w:rsid w:val="00477711"/>
    <w:rsid w:val="00477EF4"/>
    <w:rsid w:val="00481843"/>
    <w:rsid w:val="004821F9"/>
    <w:rsid w:val="004825D5"/>
    <w:rsid w:val="00482992"/>
    <w:rsid w:val="00482A4C"/>
    <w:rsid w:val="00482D29"/>
    <w:rsid w:val="004835D3"/>
    <w:rsid w:val="00483622"/>
    <w:rsid w:val="00483DCA"/>
    <w:rsid w:val="00484264"/>
    <w:rsid w:val="004842A8"/>
    <w:rsid w:val="00485A1D"/>
    <w:rsid w:val="00485B04"/>
    <w:rsid w:val="0048601E"/>
    <w:rsid w:val="004860EC"/>
    <w:rsid w:val="00486EE0"/>
    <w:rsid w:val="00491EAC"/>
    <w:rsid w:val="00492515"/>
    <w:rsid w:val="00492650"/>
    <w:rsid w:val="00492AFA"/>
    <w:rsid w:val="0049487E"/>
    <w:rsid w:val="00495CF3"/>
    <w:rsid w:val="00496411"/>
    <w:rsid w:val="0049677E"/>
    <w:rsid w:val="00496CA3"/>
    <w:rsid w:val="004A03C9"/>
    <w:rsid w:val="004A053E"/>
    <w:rsid w:val="004A1211"/>
    <w:rsid w:val="004A1814"/>
    <w:rsid w:val="004A20A9"/>
    <w:rsid w:val="004A26B6"/>
    <w:rsid w:val="004A2791"/>
    <w:rsid w:val="004A2D4A"/>
    <w:rsid w:val="004A2E9F"/>
    <w:rsid w:val="004A3DA1"/>
    <w:rsid w:val="004A4968"/>
    <w:rsid w:val="004A5E2B"/>
    <w:rsid w:val="004B0807"/>
    <w:rsid w:val="004B0BC4"/>
    <w:rsid w:val="004B0F83"/>
    <w:rsid w:val="004B20D7"/>
    <w:rsid w:val="004B2E1A"/>
    <w:rsid w:val="004B3193"/>
    <w:rsid w:val="004B354F"/>
    <w:rsid w:val="004B37FA"/>
    <w:rsid w:val="004B37FB"/>
    <w:rsid w:val="004B4701"/>
    <w:rsid w:val="004B4772"/>
    <w:rsid w:val="004B6534"/>
    <w:rsid w:val="004B710D"/>
    <w:rsid w:val="004B7B66"/>
    <w:rsid w:val="004C09F3"/>
    <w:rsid w:val="004C14E2"/>
    <w:rsid w:val="004C1723"/>
    <w:rsid w:val="004C1759"/>
    <w:rsid w:val="004C1907"/>
    <w:rsid w:val="004C5986"/>
    <w:rsid w:val="004C620F"/>
    <w:rsid w:val="004C6A54"/>
    <w:rsid w:val="004D0413"/>
    <w:rsid w:val="004D17B9"/>
    <w:rsid w:val="004D4EE1"/>
    <w:rsid w:val="004D5D25"/>
    <w:rsid w:val="004D6187"/>
    <w:rsid w:val="004D6B36"/>
    <w:rsid w:val="004D6D74"/>
    <w:rsid w:val="004D7477"/>
    <w:rsid w:val="004D74B6"/>
    <w:rsid w:val="004D761B"/>
    <w:rsid w:val="004D7F22"/>
    <w:rsid w:val="004E0CDB"/>
    <w:rsid w:val="004E16C9"/>
    <w:rsid w:val="004E1AB2"/>
    <w:rsid w:val="004E217F"/>
    <w:rsid w:val="004E28B5"/>
    <w:rsid w:val="004E2DB8"/>
    <w:rsid w:val="004E435B"/>
    <w:rsid w:val="004E5EC2"/>
    <w:rsid w:val="004E6684"/>
    <w:rsid w:val="004E740D"/>
    <w:rsid w:val="004E7763"/>
    <w:rsid w:val="004F076A"/>
    <w:rsid w:val="004F3D11"/>
    <w:rsid w:val="004F514A"/>
    <w:rsid w:val="004F5230"/>
    <w:rsid w:val="004F7769"/>
    <w:rsid w:val="004F780D"/>
    <w:rsid w:val="004F7A12"/>
    <w:rsid w:val="00500D38"/>
    <w:rsid w:val="005029A8"/>
    <w:rsid w:val="00503412"/>
    <w:rsid w:val="00503498"/>
    <w:rsid w:val="005048D1"/>
    <w:rsid w:val="00504969"/>
    <w:rsid w:val="00504C87"/>
    <w:rsid w:val="00504F02"/>
    <w:rsid w:val="005059B7"/>
    <w:rsid w:val="00506998"/>
    <w:rsid w:val="005104A7"/>
    <w:rsid w:val="005118B7"/>
    <w:rsid w:val="00517037"/>
    <w:rsid w:val="00523803"/>
    <w:rsid w:val="0052393B"/>
    <w:rsid w:val="005242E7"/>
    <w:rsid w:val="00525651"/>
    <w:rsid w:val="005267F7"/>
    <w:rsid w:val="00527607"/>
    <w:rsid w:val="00527AAF"/>
    <w:rsid w:val="00530452"/>
    <w:rsid w:val="005313D3"/>
    <w:rsid w:val="005318DA"/>
    <w:rsid w:val="00531F1E"/>
    <w:rsid w:val="00534DA5"/>
    <w:rsid w:val="00535B6E"/>
    <w:rsid w:val="005360FD"/>
    <w:rsid w:val="00536C4F"/>
    <w:rsid w:val="00536F39"/>
    <w:rsid w:val="0053738F"/>
    <w:rsid w:val="00542CD3"/>
    <w:rsid w:val="0054363B"/>
    <w:rsid w:val="00545A97"/>
    <w:rsid w:val="00546F85"/>
    <w:rsid w:val="00547336"/>
    <w:rsid w:val="00547B72"/>
    <w:rsid w:val="005500A8"/>
    <w:rsid w:val="0055185F"/>
    <w:rsid w:val="00553066"/>
    <w:rsid w:val="00554CF6"/>
    <w:rsid w:val="0055531D"/>
    <w:rsid w:val="00556E1D"/>
    <w:rsid w:val="00560044"/>
    <w:rsid w:val="00560D1B"/>
    <w:rsid w:val="00563409"/>
    <w:rsid w:val="00563B9D"/>
    <w:rsid w:val="0056418B"/>
    <w:rsid w:val="005643D3"/>
    <w:rsid w:val="00564C19"/>
    <w:rsid w:val="005652B6"/>
    <w:rsid w:val="0056533B"/>
    <w:rsid w:val="005654F1"/>
    <w:rsid w:val="00567C8E"/>
    <w:rsid w:val="00570423"/>
    <w:rsid w:val="005712B2"/>
    <w:rsid w:val="00572D40"/>
    <w:rsid w:val="00576DB2"/>
    <w:rsid w:val="00576EBC"/>
    <w:rsid w:val="005771FF"/>
    <w:rsid w:val="00580838"/>
    <w:rsid w:val="00580855"/>
    <w:rsid w:val="00580DB0"/>
    <w:rsid w:val="005813D8"/>
    <w:rsid w:val="0058230B"/>
    <w:rsid w:val="0058287E"/>
    <w:rsid w:val="00582FCB"/>
    <w:rsid w:val="005837B0"/>
    <w:rsid w:val="00585163"/>
    <w:rsid w:val="0058554F"/>
    <w:rsid w:val="00585F23"/>
    <w:rsid w:val="00586706"/>
    <w:rsid w:val="00586A3B"/>
    <w:rsid w:val="0058754C"/>
    <w:rsid w:val="00587827"/>
    <w:rsid w:val="00587B72"/>
    <w:rsid w:val="00590C37"/>
    <w:rsid w:val="00593419"/>
    <w:rsid w:val="005962F4"/>
    <w:rsid w:val="00597487"/>
    <w:rsid w:val="00597561"/>
    <w:rsid w:val="00597DDB"/>
    <w:rsid w:val="005A209E"/>
    <w:rsid w:val="005A32FC"/>
    <w:rsid w:val="005A3539"/>
    <w:rsid w:val="005A36C3"/>
    <w:rsid w:val="005A3B78"/>
    <w:rsid w:val="005A3DD1"/>
    <w:rsid w:val="005A4838"/>
    <w:rsid w:val="005A4A4E"/>
    <w:rsid w:val="005A4E99"/>
    <w:rsid w:val="005A5775"/>
    <w:rsid w:val="005A5A41"/>
    <w:rsid w:val="005A5D6E"/>
    <w:rsid w:val="005A6E67"/>
    <w:rsid w:val="005A7BB1"/>
    <w:rsid w:val="005B0B98"/>
    <w:rsid w:val="005B0F11"/>
    <w:rsid w:val="005B23C2"/>
    <w:rsid w:val="005B2579"/>
    <w:rsid w:val="005B2B95"/>
    <w:rsid w:val="005B4C0B"/>
    <w:rsid w:val="005B62D5"/>
    <w:rsid w:val="005B6A2B"/>
    <w:rsid w:val="005B7483"/>
    <w:rsid w:val="005C0628"/>
    <w:rsid w:val="005C1A10"/>
    <w:rsid w:val="005C1AB5"/>
    <w:rsid w:val="005C2150"/>
    <w:rsid w:val="005C2181"/>
    <w:rsid w:val="005C31F0"/>
    <w:rsid w:val="005C3A44"/>
    <w:rsid w:val="005C3AFF"/>
    <w:rsid w:val="005C40FE"/>
    <w:rsid w:val="005C52F3"/>
    <w:rsid w:val="005C6268"/>
    <w:rsid w:val="005C643C"/>
    <w:rsid w:val="005C66B8"/>
    <w:rsid w:val="005C7F9D"/>
    <w:rsid w:val="005D023B"/>
    <w:rsid w:val="005D1389"/>
    <w:rsid w:val="005D1A10"/>
    <w:rsid w:val="005D1BBC"/>
    <w:rsid w:val="005D1BF5"/>
    <w:rsid w:val="005D2693"/>
    <w:rsid w:val="005D3E33"/>
    <w:rsid w:val="005D3F0B"/>
    <w:rsid w:val="005D6F75"/>
    <w:rsid w:val="005E1CCA"/>
    <w:rsid w:val="005E1EA0"/>
    <w:rsid w:val="005E22B5"/>
    <w:rsid w:val="005E2326"/>
    <w:rsid w:val="005E256A"/>
    <w:rsid w:val="005E342B"/>
    <w:rsid w:val="005E3530"/>
    <w:rsid w:val="005E397E"/>
    <w:rsid w:val="005E4FEA"/>
    <w:rsid w:val="005E5099"/>
    <w:rsid w:val="005E5905"/>
    <w:rsid w:val="005E5E1E"/>
    <w:rsid w:val="005E78A3"/>
    <w:rsid w:val="005E7A5E"/>
    <w:rsid w:val="005E7E9B"/>
    <w:rsid w:val="005F1669"/>
    <w:rsid w:val="005F2F23"/>
    <w:rsid w:val="005F4FB6"/>
    <w:rsid w:val="005F60BE"/>
    <w:rsid w:val="005F75F2"/>
    <w:rsid w:val="005F7CAE"/>
    <w:rsid w:val="005F7FDB"/>
    <w:rsid w:val="006001FE"/>
    <w:rsid w:val="00600DA9"/>
    <w:rsid w:val="00603C36"/>
    <w:rsid w:val="00604C3F"/>
    <w:rsid w:val="006051BF"/>
    <w:rsid w:val="0060622E"/>
    <w:rsid w:val="00606966"/>
    <w:rsid w:val="00610930"/>
    <w:rsid w:val="00611E52"/>
    <w:rsid w:val="00611F35"/>
    <w:rsid w:val="00611F65"/>
    <w:rsid w:val="006147CE"/>
    <w:rsid w:val="00617630"/>
    <w:rsid w:val="006179B4"/>
    <w:rsid w:val="00617CF6"/>
    <w:rsid w:val="006209B9"/>
    <w:rsid w:val="00620FBC"/>
    <w:rsid w:val="006216C0"/>
    <w:rsid w:val="00622686"/>
    <w:rsid w:val="00622F2D"/>
    <w:rsid w:val="006232E8"/>
    <w:rsid w:val="0062388C"/>
    <w:rsid w:val="006238D9"/>
    <w:rsid w:val="00624704"/>
    <w:rsid w:val="00624F37"/>
    <w:rsid w:val="00625880"/>
    <w:rsid w:val="0062679A"/>
    <w:rsid w:val="006300F7"/>
    <w:rsid w:val="00631C73"/>
    <w:rsid w:val="0063265A"/>
    <w:rsid w:val="00632CA2"/>
    <w:rsid w:val="00633140"/>
    <w:rsid w:val="00634CD2"/>
    <w:rsid w:val="0063506C"/>
    <w:rsid w:val="00635B98"/>
    <w:rsid w:val="00637007"/>
    <w:rsid w:val="006377C7"/>
    <w:rsid w:val="00637849"/>
    <w:rsid w:val="0064015C"/>
    <w:rsid w:val="006414BF"/>
    <w:rsid w:val="00641DDD"/>
    <w:rsid w:val="00642C48"/>
    <w:rsid w:val="00643476"/>
    <w:rsid w:val="006434AC"/>
    <w:rsid w:val="00644CC6"/>
    <w:rsid w:val="00646099"/>
    <w:rsid w:val="00646601"/>
    <w:rsid w:val="00646813"/>
    <w:rsid w:val="00647131"/>
    <w:rsid w:val="00647529"/>
    <w:rsid w:val="00653497"/>
    <w:rsid w:val="00653C31"/>
    <w:rsid w:val="00654FAA"/>
    <w:rsid w:val="00654FDB"/>
    <w:rsid w:val="0065515B"/>
    <w:rsid w:val="00655644"/>
    <w:rsid w:val="00655BAB"/>
    <w:rsid w:val="006561E9"/>
    <w:rsid w:val="00656578"/>
    <w:rsid w:val="00656B05"/>
    <w:rsid w:val="00656BA4"/>
    <w:rsid w:val="0066237C"/>
    <w:rsid w:val="00663909"/>
    <w:rsid w:val="00663C05"/>
    <w:rsid w:val="00663D97"/>
    <w:rsid w:val="0066411B"/>
    <w:rsid w:val="006650FB"/>
    <w:rsid w:val="006665DF"/>
    <w:rsid w:val="00667318"/>
    <w:rsid w:val="00667C4C"/>
    <w:rsid w:val="006700A3"/>
    <w:rsid w:val="0067096C"/>
    <w:rsid w:val="00670C79"/>
    <w:rsid w:val="00670DAA"/>
    <w:rsid w:val="006716C0"/>
    <w:rsid w:val="00673201"/>
    <w:rsid w:val="00673913"/>
    <w:rsid w:val="00673B62"/>
    <w:rsid w:val="00675A4F"/>
    <w:rsid w:val="00675A73"/>
    <w:rsid w:val="006768DC"/>
    <w:rsid w:val="00677311"/>
    <w:rsid w:val="00682663"/>
    <w:rsid w:val="0068341E"/>
    <w:rsid w:val="00683CF0"/>
    <w:rsid w:val="00684484"/>
    <w:rsid w:val="006849EC"/>
    <w:rsid w:val="00684EB8"/>
    <w:rsid w:val="00684ED0"/>
    <w:rsid w:val="006851BD"/>
    <w:rsid w:val="00685BB1"/>
    <w:rsid w:val="00686C85"/>
    <w:rsid w:val="00690328"/>
    <w:rsid w:val="0069082F"/>
    <w:rsid w:val="00691238"/>
    <w:rsid w:val="00691A54"/>
    <w:rsid w:val="00692115"/>
    <w:rsid w:val="0069244F"/>
    <w:rsid w:val="006936CE"/>
    <w:rsid w:val="00693871"/>
    <w:rsid w:val="00693DDA"/>
    <w:rsid w:val="006955B1"/>
    <w:rsid w:val="0069562C"/>
    <w:rsid w:val="0069661B"/>
    <w:rsid w:val="0069682E"/>
    <w:rsid w:val="00696B49"/>
    <w:rsid w:val="006A155A"/>
    <w:rsid w:val="006A1C17"/>
    <w:rsid w:val="006A21E7"/>
    <w:rsid w:val="006A2701"/>
    <w:rsid w:val="006A2ABF"/>
    <w:rsid w:val="006A5F95"/>
    <w:rsid w:val="006A6D76"/>
    <w:rsid w:val="006A70C7"/>
    <w:rsid w:val="006A76CE"/>
    <w:rsid w:val="006B1A6A"/>
    <w:rsid w:val="006B2C76"/>
    <w:rsid w:val="006B2D9E"/>
    <w:rsid w:val="006B3466"/>
    <w:rsid w:val="006B37C5"/>
    <w:rsid w:val="006B3F5E"/>
    <w:rsid w:val="006B6696"/>
    <w:rsid w:val="006B763A"/>
    <w:rsid w:val="006C08CE"/>
    <w:rsid w:val="006C10E1"/>
    <w:rsid w:val="006C2974"/>
    <w:rsid w:val="006C2BA7"/>
    <w:rsid w:val="006C474F"/>
    <w:rsid w:val="006C7ABB"/>
    <w:rsid w:val="006D022B"/>
    <w:rsid w:val="006D04A4"/>
    <w:rsid w:val="006D06C5"/>
    <w:rsid w:val="006D14AF"/>
    <w:rsid w:val="006D159F"/>
    <w:rsid w:val="006D55DD"/>
    <w:rsid w:val="006D5701"/>
    <w:rsid w:val="006D7E2B"/>
    <w:rsid w:val="006E063F"/>
    <w:rsid w:val="006E06EE"/>
    <w:rsid w:val="006E108D"/>
    <w:rsid w:val="006E2946"/>
    <w:rsid w:val="006E3033"/>
    <w:rsid w:val="006E4F84"/>
    <w:rsid w:val="006E5911"/>
    <w:rsid w:val="006E5E41"/>
    <w:rsid w:val="006E710B"/>
    <w:rsid w:val="006F0FA5"/>
    <w:rsid w:val="006F1B88"/>
    <w:rsid w:val="006F1F90"/>
    <w:rsid w:val="006F22B5"/>
    <w:rsid w:val="006F25FB"/>
    <w:rsid w:val="006F2CF4"/>
    <w:rsid w:val="006F4F66"/>
    <w:rsid w:val="006F5C3D"/>
    <w:rsid w:val="006F5F1D"/>
    <w:rsid w:val="006F6A44"/>
    <w:rsid w:val="006F71FC"/>
    <w:rsid w:val="0070173E"/>
    <w:rsid w:val="007019BE"/>
    <w:rsid w:val="00702AE8"/>
    <w:rsid w:val="00703D2D"/>
    <w:rsid w:val="0070477F"/>
    <w:rsid w:val="0070532E"/>
    <w:rsid w:val="0071062C"/>
    <w:rsid w:val="00710E57"/>
    <w:rsid w:val="0071197D"/>
    <w:rsid w:val="0071263D"/>
    <w:rsid w:val="00712F01"/>
    <w:rsid w:val="0071305B"/>
    <w:rsid w:val="007151A3"/>
    <w:rsid w:val="007165F9"/>
    <w:rsid w:val="00716606"/>
    <w:rsid w:val="007170FD"/>
    <w:rsid w:val="007176B0"/>
    <w:rsid w:val="00717899"/>
    <w:rsid w:val="00717AF3"/>
    <w:rsid w:val="00720FDC"/>
    <w:rsid w:val="007216B9"/>
    <w:rsid w:val="007217B9"/>
    <w:rsid w:val="00722B0D"/>
    <w:rsid w:val="00723881"/>
    <w:rsid w:val="007251E0"/>
    <w:rsid w:val="007258BE"/>
    <w:rsid w:val="00726FDF"/>
    <w:rsid w:val="00730463"/>
    <w:rsid w:val="00730544"/>
    <w:rsid w:val="00731E8E"/>
    <w:rsid w:val="00731F84"/>
    <w:rsid w:val="007327AF"/>
    <w:rsid w:val="0073358E"/>
    <w:rsid w:val="007336AD"/>
    <w:rsid w:val="0073429A"/>
    <w:rsid w:val="00734360"/>
    <w:rsid w:val="00736774"/>
    <w:rsid w:val="0074104A"/>
    <w:rsid w:val="007421C5"/>
    <w:rsid w:val="007422EE"/>
    <w:rsid w:val="00742AAE"/>
    <w:rsid w:val="007458DF"/>
    <w:rsid w:val="00745D13"/>
    <w:rsid w:val="0074619D"/>
    <w:rsid w:val="007477B5"/>
    <w:rsid w:val="00747A9C"/>
    <w:rsid w:val="00750726"/>
    <w:rsid w:val="00751000"/>
    <w:rsid w:val="00751226"/>
    <w:rsid w:val="00751426"/>
    <w:rsid w:val="007537FC"/>
    <w:rsid w:val="00755C67"/>
    <w:rsid w:val="007563D5"/>
    <w:rsid w:val="00757513"/>
    <w:rsid w:val="00760498"/>
    <w:rsid w:val="0076125D"/>
    <w:rsid w:val="00761740"/>
    <w:rsid w:val="007626BF"/>
    <w:rsid w:val="00764C42"/>
    <w:rsid w:val="007657D2"/>
    <w:rsid w:val="0076628E"/>
    <w:rsid w:val="00766740"/>
    <w:rsid w:val="007710E9"/>
    <w:rsid w:val="007722D8"/>
    <w:rsid w:val="00775D9F"/>
    <w:rsid w:val="007773BA"/>
    <w:rsid w:val="00780CC8"/>
    <w:rsid w:val="00780D15"/>
    <w:rsid w:val="00781130"/>
    <w:rsid w:val="007815EB"/>
    <w:rsid w:val="0078251D"/>
    <w:rsid w:val="007835C5"/>
    <w:rsid w:val="007837B0"/>
    <w:rsid w:val="00785D91"/>
    <w:rsid w:val="00785F9F"/>
    <w:rsid w:val="00787C8A"/>
    <w:rsid w:val="00790BBE"/>
    <w:rsid w:val="00792BA8"/>
    <w:rsid w:val="007935DE"/>
    <w:rsid w:val="00793F32"/>
    <w:rsid w:val="00794A1B"/>
    <w:rsid w:val="007962DE"/>
    <w:rsid w:val="00797BC5"/>
    <w:rsid w:val="00797CBE"/>
    <w:rsid w:val="00797F71"/>
    <w:rsid w:val="00797FA6"/>
    <w:rsid w:val="007A203C"/>
    <w:rsid w:val="007A2525"/>
    <w:rsid w:val="007A2745"/>
    <w:rsid w:val="007A27E0"/>
    <w:rsid w:val="007A2DB1"/>
    <w:rsid w:val="007A31A0"/>
    <w:rsid w:val="007A3EE8"/>
    <w:rsid w:val="007A48F3"/>
    <w:rsid w:val="007A50CA"/>
    <w:rsid w:val="007A5E7F"/>
    <w:rsid w:val="007A5F3C"/>
    <w:rsid w:val="007A66F0"/>
    <w:rsid w:val="007B0114"/>
    <w:rsid w:val="007B081A"/>
    <w:rsid w:val="007B0828"/>
    <w:rsid w:val="007B0E0D"/>
    <w:rsid w:val="007B1049"/>
    <w:rsid w:val="007B11D9"/>
    <w:rsid w:val="007B2B1B"/>
    <w:rsid w:val="007B372D"/>
    <w:rsid w:val="007B37FA"/>
    <w:rsid w:val="007B3EF2"/>
    <w:rsid w:val="007B642C"/>
    <w:rsid w:val="007B7931"/>
    <w:rsid w:val="007B7BC9"/>
    <w:rsid w:val="007C1EB7"/>
    <w:rsid w:val="007C2614"/>
    <w:rsid w:val="007C286D"/>
    <w:rsid w:val="007C312F"/>
    <w:rsid w:val="007C3410"/>
    <w:rsid w:val="007C4514"/>
    <w:rsid w:val="007C536F"/>
    <w:rsid w:val="007D0536"/>
    <w:rsid w:val="007D10ED"/>
    <w:rsid w:val="007D38D6"/>
    <w:rsid w:val="007D4E84"/>
    <w:rsid w:val="007D4FC9"/>
    <w:rsid w:val="007D6726"/>
    <w:rsid w:val="007D6895"/>
    <w:rsid w:val="007E0BFB"/>
    <w:rsid w:val="007E1B35"/>
    <w:rsid w:val="007E1BC3"/>
    <w:rsid w:val="007E2457"/>
    <w:rsid w:val="007E2A16"/>
    <w:rsid w:val="007E35E5"/>
    <w:rsid w:val="007E38E5"/>
    <w:rsid w:val="007E7387"/>
    <w:rsid w:val="007F00E2"/>
    <w:rsid w:val="007F0471"/>
    <w:rsid w:val="007F1F5A"/>
    <w:rsid w:val="007F21D5"/>
    <w:rsid w:val="007F3934"/>
    <w:rsid w:val="007F4DA3"/>
    <w:rsid w:val="007F7CD4"/>
    <w:rsid w:val="00800295"/>
    <w:rsid w:val="00800312"/>
    <w:rsid w:val="00800790"/>
    <w:rsid w:val="00801F9D"/>
    <w:rsid w:val="008020F5"/>
    <w:rsid w:val="00802A9A"/>
    <w:rsid w:val="00804CA8"/>
    <w:rsid w:val="008054E4"/>
    <w:rsid w:val="00805A0F"/>
    <w:rsid w:val="008071EA"/>
    <w:rsid w:val="00811ABC"/>
    <w:rsid w:val="0081263A"/>
    <w:rsid w:val="00812BA7"/>
    <w:rsid w:val="00813712"/>
    <w:rsid w:val="0081458C"/>
    <w:rsid w:val="008156E7"/>
    <w:rsid w:val="00815E1E"/>
    <w:rsid w:val="00816BF4"/>
    <w:rsid w:val="00816DA4"/>
    <w:rsid w:val="008210B4"/>
    <w:rsid w:val="00822144"/>
    <w:rsid w:val="008227D6"/>
    <w:rsid w:val="0082324D"/>
    <w:rsid w:val="00823FB0"/>
    <w:rsid w:val="00825454"/>
    <w:rsid w:val="008305CB"/>
    <w:rsid w:val="00832806"/>
    <w:rsid w:val="0083286D"/>
    <w:rsid w:val="008332B6"/>
    <w:rsid w:val="00833E06"/>
    <w:rsid w:val="00835FA8"/>
    <w:rsid w:val="0084079D"/>
    <w:rsid w:val="00840D5D"/>
    <w:rsid w:val="00841661"/>
    <w:rsid w:val="00841DD4"/>
    <w:rsid w:val="00842D65"/>
    <w:rsid w:val="00843D2C"/>
    <w:rsid w:val="008445D1"/>
    <w:rsid w:val="008462DB"/>
    <w:rsid w:val="0084688E"/>
    <w:rsid w:val="00846D15"/>
    <w:rsid w:val="008527BD"/>
    <w:rsid w:val="00852E32"/>
    <w:rsid w:val="00852F28"/>
    <w:rsid w:val="00856748"/>
    <w:rsid w:val="00857B1F"/>
    <w:rsid w:val="008603CF"/>
    <w:rsid w:val="0086195B"/>
    <w:rsid w:val="00862B5F"/>
    <w:rsid w:val="00865A29"/>
    <w:rsid w:val="00865F45"/>
    <w:rsid w:val="00867B7B"/>
    <w:rsid w:val="0087064B"/>
    <w:rsid w:val="00871581"/>
    <w:rsid w:val="00871E27"/>
    <w:rsid w:val="00872071"/>
    <w:rsid w:val="00873B11"/>
    <w:rsid w:val="0087435B"/>
    <w:rsid w:val="00874AA7"/>
    <w:rsid w:val="008764B6"/>
    <w:rsid w:val="00876C47"/>
    <w:rsid w:val="008806CE"/>
    <w:rsid w:val="00882DED"/>
    <w:rsid w:val="00883F5C"/>
    <w:rsid w:val="0088417B"/>
    <w:rsid w:val="00884501"/>
    <w:rsid w:val="00886272"/>
    <w:rsid w:val="00893C1C"/>
    <w:rsid w:val="00894618"/>
    <w:rsid w:val="00894636"/>
    <w:rsid w:val="00895FB1"/>
    <w:rsid w:val="00897A17"/>
    <w:rsid w:val="00897FB5"/>
    <w:rsid w:val="008A00F1"/>
    <w:rsid w:val="008A03C0"/>
    <w:rsid w:val="008A1497"/>
    <w:rsid w:val="008A25F6"/>
    <w:rsid w:val="008A2C33"/>
    <w:rsid w:val="008A3089"/>
    <w:rsid w:val="008A3097"/>
    <w:rsid w:val="008A35B8"/>
    <w:rsid w:val="008A4B0E"/>
    <w:rsid w:val="008A7558"/>
    <w:rsid w:val="008A78F5"/>
    <w:rsid w:val="008B0635"/>
    <w:rsid w:val="008B0CFD"/>
    <w:rsid w:val="008B1B14"/>
    <w:rsid w:val="008B2E63"/>
    <w:rsid w:val="008B391D"/>
    <w:rsid w:val="008B3C1F"/>
    <w:rsid w:val="008B3C9B"/>
    <w:rsid w:val="008B48B2"/>
    <w:rsid w:val="008B5629"/>
    <w:rsid w:val="008B650D"/>
    <w:rsid w:val="008B6F47"/>
    <w:rsid w:val="008C08F3"/>
    <w:rsid w:val="008C1934"/>
    <w:rsid w:val="008C1C49"/>
    <w:rsid w:val="008C2736"/>
    <w:rsid w:val="008C293A"/>
    <w:rsid w:val="008C2DEB"/>
    <w:rsid w:val="008C3488"/>
    <w:rsid w:val="008C3E0C"/>
    <w:rsid w:val="008C3EBD"/>
    <w:rsid w:val="008C4E47"/>
    <w:rsid w:val="008C5005"/>
    <w:rsid w:val="008C5463"/>
    <w:rsid w:val="008D0861"/>
    <w:rsid w:val="008D0ADD"/>
    <w:rsid w:val="008D17C8"/>
    <w:rsid w:val="008D23F6"/>
    <w:rsid w:val="008D2E60"/>
    <w:rsid w:val="008D3180"/>
    <w:rsid w:val="008D5ACD"/>
    <w:rsid w:val="008D61D1"/>
    <w:rsid w:val="008D65E3"/>
    <w:rsid w:val="008D727A"/>
    <w:rsid w:val="008E19C5"/>
    <w:rsid w:val="008E316F"/>
    <w:rsid w:val="008E3573"/>
    <w:rsid w:val="008E3FCC"/>
    <w:rsid w:val="008E4B66"/>
    <w:rsid w:val="008E5442"/>
    <w:rsid w:val="008E5896"/>
    <w:rsid w:val="008E5CD0"/>
    <w:rsid w:val="008E7893"/>
    <w:rsid w:val="008F0A92"/>
    <w:rsid w:val="008F13C9"/>
    <w:rsid w:val="008F1B8F"/>
    <w:rsid w:val="008F2340"/>
    <w:rsid w:val="008F28E9"/>
    <w:rsid w:val="008F3676"/>
    <w:rsid w:val="008F3CB5"/>
    <w:rsid w:val="008F61E8"/>
    <w:rsid w:val="00900B99"/>
    <w:rsid w:val="00900DA4"/>
    <w:rsid w:val="0090455A"/>
    <w:rsid w:val="00904B12"/>
    <w:rsid w:val="00904D81"/>
    <w:rsid w:val="00905905"/>
    <w:rsid w:val="00906293"/>
    <w:rsid w:val="009062FB"/>
    <w:rsid w:val="00906613"/>
    <w:rsid w:val="009074C2"/>
    <w:rsid w:val="00907A0C"/>
    <w:rsid w:val="00910BB8"/>
    <w:rsid w:val="0091102C"/>
    <w:rsid w:val="0091145C"/>
    <w:rsid w:val="00912EF7"/>
    <w:rsid w:val="00914757"/>
    <w:rsid w:val="00915290"/>
    <w:rsid w:val="00915367"/>
    <w:rsid w:val="009160D1"/>
    <w:rsid w:val="0091634D"/>
    <w:rsid w:val="009166A3"/>
    <w:rsid w:val="009169A5"/>
    <w:rsid w:val="00917908"/>
    <w:rsid w:val="00920452"/>
    <w:rsid w:val="009204E9"/>
    <w:rsid w:val="009230C2"/>
    <w:rsid w:val="00924BB6"/>
    <w:rsid w:val="00927DF4"/>
    <w:rsid w:val="00930CCD"/>
    <w:rsid w:val="00931B05"/>
    <w:rsid w:val="00932CA3"/>
    <w:rsid w:val="00933E04"/>
    <w:rsid w:val="009345D5"/>
    <w:rsid w:val="00934B6A"/>
    <w:rsid w:val="00935895"/>
    <w:rsid w:val="0093623A"/>
    <w:rsid w:val="00936531"/>
    <w:rsid w:val="00937152"/>
    <w:rsid w:val="00940F93"/>
    <w:rsid w:val="009417A6"/>
    <w:rsid w:val="00942537"/>
    <w:rsid w:val="00942C12"/>
    <w:rsid w:val="009434A9"/>
    <w:rsid w:val="0094361B"/>
    <w:rsid w:val="00943BF5"/>
    <w:rsid w:val="009443B3"/>
    <w:rsid w:val="0094490A"/>
    <w:rsid w:val="00945439"/>
    <w:rsid w:val="00945E34"/>
    <w:rsid w:val="009505CF"/>
    <w:rsid w:val="00951E8B"/>
    <w:rsid w:val="0095202D"/>
    <w:rsid w:val="009535F4"/>
    <w:rsid w:val="00954B9B"/>
    <w:rsid w:val="00954C20"/>
    <w:rsid w:val="00955C2E"/>
    <w:rsid w:val="00955D3D"/>
    <w:rsid w:val="009564F6"/>
    <w:rsid w:val="009615CF"/>
    <w:rsid w:val="0096469E"/>
    <w:rsid w:val="00964D97"/>
    <w:rsid w:val="009652CF"/>
    <w:rsid w:val="009653B7"/>
    <w:rsid w:val="009658F0"/>
    <w:rsid w:val="009664E7"/>
    <w:rsid w:val="00966DAF"/>
    <w:rsid w:val="00970912"/>
    <w:rsid w:val="00971B90"/>
    <w:rsid w:val="009725E6"/>
    <w:rsid w:val="00972933"/>
    <w:rsid w:val="00972EA6"/>
    <w:rsid w:val="00981901"/>
    <w:rsid w:val="00983AF0"/>
    <w:rsid w:val="0098432B"/>
    <w:rsid w:val="00984ABF"/>
    <w:rsid w:val="00984E3D"/>
    <w:rsid w:val="00985C61"/>
    <w:rsid w:val="009871F3"/>
    <w:rsid w:val="009915D4"/>
    <w:rsid w:val="00993736"/>
    <w:rsid w:val="00993FB9"/>
    <w:rsid w:val="009954A8"/>
    <w:rsid w:val="00996DC5"/>
    <w:rsid w:val="009977E5"/>
    <w:rsid w:val="009A080B"/>
    <w:rsid w:val="009A0DA9"/>
    <w:rsid w:val="009A26E7"/>
    <w:rsid w:val="009A4AD8"/>
    <w:rsid w:val="009A4DFF"/>
    <w:rsid w:val="009A6591"/>
    <w:rsid w:val="009A6CD9"/>
    <w:rsid w:val="009A6F45"/>
    <w:rsid w:val="009A779D"/>
    <w:rsid w:val="009B0F09"/>
    <w:rsid w:val="009B21FF"/>
    <w:rsid w:val="009B7333"/>
    <w:rsid w:val="009B7C21"/>
    <w:rsid w:val="009B7C64"/>
    <w:rsid w:val="009C0AC8"/>
    <w:rsid w:val="009C0B86"/>
    <w:rsid w:val="009C3918"/>
    <w:rsid w:val="009C51B1"/>
    <w:rsid w:val="009C7F64"/>
    <w:rsid w:val="009D2284"/>
    <w:rsid w:val="009D242D"/>
    <w:rsid w:val="009D2DF3"/>
    <w:rsid w:val="009D32D6"/>
    <w:rsid w:val="009D52BB"/>
    <w:rsid w:val="009D72C5"/>
    <w:rsid w:val="009D7783"/>
    <w:rsid w:val="009D7C17"/>
    <w:rsid w:val="009D7D9A"/>
    <w:rsid w:val="009E08BC"/>
    <w:rsid w:val="009E208D"/>
    <w:rsid w:val="009E2A5E"/>
    <w:rsid w:val="009E30EA"/>
    <w:rsid w:val="009E3EE5"/>
    <w:rsid w:val="009E3FC4"/>
    <w:rsid w:val="009E43F3"/>
    <w:rsid w:val="009E4515"/>
    <w:rsid w:val="009E5692"/>
    <w:rsid w:val="009E64EB"/>
    <w:rsid w:val="009E7191"/>
    <w:rsid w:val="009E7755"/>
    <w:rsid w:val="009E7C03"/>
    <w:rsid w:val="009F029B"/>
    <w:rsid w:val="009F0428"/>
    <w:rsid w:val="009F043F"/>
    <w:rsid w:val="009F1519"/>
    <w:rsid w:val="009F365F"/>
    <w:rsid w:val="009F3D2E"/>
    <w:rsid w:val="009F4566"/>
    <w:rsid w:val="009F508D"/>
    <w:rsid w:val="009F6CB4"/>
    <w:rsid w:val="00A01C93"/>
    <w:rsid w:val="00A021D1"/>
    <w:rsid w:val="00A025FD"/>
    <w:rsid w:val="00A02F4C"/>
    <w:rsid w:val="00A032B7"/>
    <w:rsid w:val="00A046F5"/>
    <w:rsid w:val="00A04991"/>
    <w:rsid w:val="00A04B00"/>
    <w:rsid w:val="00A04CA6"/>
    <w:rsid w:val="00A04E28"/>
    <w:rsid w:val="00A05264"/>
    <w:rsid w:val="00A0538B"/>
    <w:rsid w:val="00A057D7"/>
    <w:rsid w:val="00A05F00"/>
    <w:rsid w:val="00A077A7"/>
    <w:rsid w:val="00A10533"/>
    <w:rsid w:val="00A107C7"/>
    <w:rsid w:val="00A10AB5"/>
    <w:rsid w:val="00A113AB"/>
    <w:rsid w:val="00A1149F"/>
    <w:rsid w:val="00A1343B"/>
    <w:rsid w:val="00A13992"/>
    <w:rsid w:val="00A156FB"/>
    <w:rsid w:val="00A16605"/>
    <w:rsid w:val="00A1684F"/>
    <w:rsid w:val="00A1688D"/>
    <w:rsid w:val="00A16C3F"/>
    <w:rsid w:val="00A17370"/>
    <w:rsid w:val="00A176A5"/>
    <w:rsid w:val="00A206F3"/>
    <w:rsid w:val="00A207F5"/>
    <w:rsid w:val="00A227A4"/>
    <w:rsid w:val="00A237BE"/>
    <w:rsid w:val="00A23969"/>
    <w:rsid w:val="00A23B05"/>
    <w:rsid w:val="00A25031"/>
    <w:rsid w:val="00A25665"/>
    <w:rsid w:val="00A2644E"/>
    <w:rsid w:val="00A26F65"/>
    <w:rsid w:val="00A27D82"/>
    <w:rsid w:val="00A3058C"/>
    <w:rsid w:val="00A30D90"/>
    <w:rsid w:val="00A31434"/>
    <w:rsid w:val="00A318D6"/>
    <w:rsid w:val="00A31CBE"/>
    <w:rsid w:val="00A3205A"/>
    <w:rsid w:val="00A342E3"/>
    <w:rsid w:val="00A36937"/>
    <w:rsid w:val="00A37136"/>
    <w:rsid w:val="00A37626"/>
    <w:rsid w:val="00A37DDB"/>
    <w:rsid w:val="00A400FB"/>
    <w:rsid w:val="00A41269"/>
    <w:rsid w:val="00A416DE"/>
    <w:rsid w:val="00A41929"/>
    <w:rsid w:val="00A41F46"/>
    <w:rsid w:val="00A42BBB"/>
    <w:rsid w:val="00A43A88"/>
    <w:rsid w:val="00A43A99"/>
    <w:rsid w:val="00A443C1"/>
    <w:rsid w:val="00A44B57"/>
    <w:rsid w:val="00A44BE4"/>
    <w:rsid w:val="00A50501"/>
    <w:rsid w:val="00A508DB"/>
    <w:rsid w:val="00A50D95"/>
    <w:rsid w:val="00A51128"/>
    <w:rsid w:val="00A5164F"/>
    <w:rsid w:val="00A526E2"/>
    <w:rsid w:val="00A53CEC"/>
    <w:rsid w:val="00A53F38"/>
    <w:rsid w:val="00A554AA"/>
    <w:rsid w:val="00A5657E"/>
    <w:rsid w:val="00A620D6"/>
    <w:rsid w:val="00A62844"/>
    <w:rsid w:val="00A63B22"/>
    <w:rsid w:val="00A6449A"/>
    <w:rsid w:val="00A654FF"/>
    <w:rsid w:val="00A65877"/>
    <w:rsid w:val="00A67112"/>
    <w:rsid w:val="00A67643"/>
    <w:rsid w:val="00A67B94"/>
    <w:rsid w:val="00A67EC9"/>
    <w:rsid w:val="00A708F0"/>
    <w:rsid w:val="00A70D94"/>
    <w:rsid w:val="00A71425"/>
    <w:rsid w:val="00A71CF6"/>
    <w:rsid w:val="00A723FF"/>
    <w:rsid w:val="00A727AC"/>
    <w:rsid w:val="00A72852"/>
    <w:rsid w:val="00A74FE2"/>
    <w:rsid w:val="00A7624E"/>
    <w:rsid w:val="00A77A60"/>
    <w:rsid w:val="00A77AB3"/>
    <w:rsid w:val="00A77F57"/>
    <w:rsid w:val="00A8039C"/>
    <w:rsid w:val="00A83119"/>
    <w:rsid w:val="00A843E9"/>
    <w:rsid w:val="00A85ED7"/>
    <w:rsid w:val="00A86737"/>
    <w:rsid w:val="00A8726C"/>
    <w:rsid w:val="00A90162"/>
    <w:rsid w:val="00A9154C"/>
    <w:rsid w:val="00A93003"/>
    <w:rsid w:val="00A954DC"/>
    <w:rsid w:val="00A9580E"/>
    <w:rsid w:val="00A95D83"/>
    <w:rsid w:val="00A96790"/>
    <w:rsid w:val="00A974D3"/>
    <w:rsid w:val="00A97D2A"/>
    <w:rsid w:val="00AA1319"/>
    <w:rsid w:val="00AA1B17"/>
    <w:rsid w:val="00AA3C2C"/>
    <w:rsid w:val="00AA3CB3"/>
    <w:rsid w:val="00AB0659"/>
    <w:rsid w:val="00AB0F45"/>
    <w:rsid w:val="00AB2AE6"/>
    <w:rsid w:val="00AB3D81"/>
    <w:rsid w:val="00AB4389"/>
    <w:rsid w:val="00AB468A"/>
    <w:rsid w:val="00AB7528"/>
    <w:rsid w:val="00AC0429"/>
    <w:rsid w:val="00AC05AF"/>
    <w:rsid w:val="00AC0751"/>
    <w:rsid w:val="00AC0E6D"/>
    <w:rsid w:val="00AC110D"/>
    <w:rsid w:val="00AC1DD3"/>
    <w:rsid w:val="00AC2DF6"/>
    <w:rsid w:val="00AC363C"/>
    <w:rsid w:val="00AC482B"/>
    <w:rsid w:val="00AC4D82"/>
    <w:rsid w:val="00AC560B"/>
    <w:rsid w:val="00AC65D0"/>
    <w:rsid w:val="00AC6695"/>
    <w:rsid w:val="00AC75D4"/>
    <w:rsid w:val="00AC7939"/>
    <w:rsid w:val="00AC7A2B"/>
    <w:rsid w:val="00AD021A"/>
    <w:rsid w:val="00AD153B"/>
    <w:rsid w:val="00AD2243"/>
    <w:rsid w:val="00AD25E2"/>
    <w:rsid w:val="00AD27EF"/>
    <w:rsid w:val="00AD36E6"/>
    <w:rsid w:val="00AD64B6"/>
    <w:rsid w:val="00AD6D47"/>
    <w:rsid w:val="00AD6D5C"/>
    <w:rsid w:val="00AD7040"/>
    <w:rsid w:val="00AD7C37"/>
    <w:rsid w:val="00AE16B6"/>
    <w:rsid w:val="00AE24F4"/>
    <w:rsid w:val="00AE2DBA"/>
    <w:rsid w:val="00AE2F76"/>
    <w:rsid w:val="00AE3295"/>
    <w:rsid w:val="00AE3514"/>
    <w:rsid w:val="00AE3C99"/>
    <w:rsid w:val="00AE4178"/>
    <w:rsid w:val="00AE4C46"/>
    <w:rsid w:val="00AE50D0"/>
    <w:rsid w:val="00AE6DA9"/>
    <w:rsid w:val="00AE72F5"/>
    <w:rsid w:val="00AE770D"/>
    <w:rsid w:val="00AE7F65"/>
    <w:rsid w:val="00AF05FD"/>
    <w:rsid w:val="00AF07CD"/>
    <w:rsid w:val="00AF0E93"/>
    <w:rsid w:val="00AF1B56"/>
    <w:rsid w:val="00AF3715"/>
    <w:rsid w:val="00AF3E26"/>
    <w:rsid w:val="00AF4ABC"/>
    <w:rsid w:val="00AF5B90"/>
    <w:rsid w:val="00AF7705"/>
    <w:rsid w:val="00AF7B59"/>
    <w:rsid w:val="00B00B3D"/>
    <w:rsid w:val="00B00E79"/>
    <w:rsid w:val="00B01252"/>
    <w:rsid w:val="00B014A9"/>
    <w:rsid w:val="00B01F5C"/>
    <w:rsid w:val="00B02665"/>
    <w:rsid w:val="00B04C97"/>
    <w:rsid w:val="00B07367"/>
    <w:rsid w:val="00B109D4"/>
    <w:rsid w:val="00B124DE"/>
    <w:rsid w:val="00B13205"/>
    <w:rsid w:val="00B13DE9"/>
    <w:rsid w:val="00B17217"/>
    <w:rsid w:val="00B2182B"/>
    <w:rsid w:val="00B219B6"/>
    <w:rsid w:val="00B21B2D"/>
    <w:rsid w:val="00B21EB1"/>
    <w:rsid w:val="00B22E93"/>
    <w:rsid w:val="00B2452A"/>
    <w:rsid w:val="00B26505"/>
    <w:rsid w:val="00B26920"/>
    <w:rsid w:val="00B26CBC"/>
    <w:rsid w:val="00B2709B"/>
    <w:rsid w:val="00B27A95"/>
    <w:rsid w:val="00B31365"/>
    <w:rsid w:val="00B31473"/>
    <w:rsid w:val="00B3450F"/>
    <w:rsid w:val="00B356E5"/>
    <w:rsid w:val="00B3651D"/>
    <w:rsid w:val="00B37637"/>
    <w:rsid w:val="00B40376"/>
    <w:rsid w:val="00B405E7"/>
    <w:rsid w:val="00B41BF3"/>
    <w:rsid w:val="00B426AC"/>
    <w:rsid w:val="00B436DB"/>
    <w:rsid w:val="00B4391B"/>
    <w:rsid w:val="00B451EB"/>
    <w:rsid w:val="00B4678E"/>
    <w:rsid w:val="00B47890"/>
    <w:rsid w:val="00B51146"/>
    <w:rsid w:val="00B5131C"/>
    <w:rsid w:val="00B52532"/>
    <w:rsid w:val="00B528CF"/>
    <w:rsid w:val="00B546C0"/>
    <w:rsid w:val="00B54778"/>
    <w:rsid w:val="00B553D6"/>
    <w:rsid w:val="00B562F7"/>
    <w:rsid w:val="00B56BB9"/>
    <w:rsid w:val="00B578E2"/>
    <w:rsid w:val="00B61F7C"/>
    <w:rsid w:val="00B62434"/>
    <w:rsid w:val="00B62DDD"/>
    <w:rsid w:val="00B65B16"/>
    <w:rsid w:val="00B669C2"/>
    <w:rsid w:val="00B66AA8"/>
    <w:rsid w:val="00B67300"/>
    <w:rsid w:val="00B675B0"/>
    <w:rsid w:val="00B6790D"/>
    <w:rsid w:val="00B70E1C"/>
    <w:rsid w:val="00B72EF3"/>
    <w:rsid w:val="00B7382C"/>
    <w:rsid w:val="00B74CE7"/>
    <w:rsid w:val="00B74F12"/>
    <w:rsid w:val="00B75F4D"/>
    <w:rsid w:val="00B76176"/>
    <w:rsid w:val="00B7653F"/>
    <w:rsid w:val="00B76F09"/>
    <w:rsid w:val="00B77677"/>
    <w:rsid w:val="00B8052C"/>
    <w:rsid w:val="00B8082E"/>
    <w:rsid w:val="00B81222"/>
    <w:rsid w:val="00B8340F"/>
    <w:rsid w:val="00B83787"/>
    <w:rsid w:val="00B84EF4"/>
    <w:rsid w:val="00B84F11"/>
    <w:rsid w:val="00B874AF"/>
    <w:rsid w:val="00B927D0"/>
    <w:rsid w:val="00B92D83"/>
    <w:rsid w:val="00B93CF7"/>
    <w:rsid w:val="00B94870"/>
    <w:rsid w:val="00B958CF"/>
    <w:rsid w:val="00B9663D"/>
    <w:rsid w:val="00B96C94"/>
    <w:rsid w:val="00B96D2E"/>
    <w:rsid w:val="00B971A9"/>
    <w:rsid w:val="00B97ECB"/>
    <w:rsid w:val="00BA060E"/>
    <w:rsid w:val="00BA115D"/>
    <w:rsid w:val="00BA143F"/>
    <w:rsid w:val="00BA1F6A"/>
    <w:rsid w:val="00BA228A"/>
    <w:rsid w:val="00BA2637"/>
    <w:rsid w:val="00BA4A76"/>
    <w:rsid w:val="00BA4F96"/>
    <w:rsid w:val="00BA5434"/>
    <w:rsid w:val="00BA5448"/>
    <w:rsid w:val="00BA6D50"/>
    <w:rsid w:val="00BB00D9"/>
    <w:rsid w:val="00BB07DC"/>
    <w:rsid w:val="00BB0DB0"/>
    <w:rsid w:val="00BB0F54"/>
    <w:rsid w:val="00BB109F"/>
    <w:rsid w:val="00BB1621"/>
    <w:rsid w:val="00BB2027"/>
    <w:rsid w:val="00BB27AE"/>
    <w:rsid w:val="00BB3C34"/>
    <w:rsid w:val="00BB4D9B"/>
    <w:rsid w:val="00BB74D2"/>
    <w:rsid w:val="00BB7C53"/>
    <w:rsid w:val="00BB7F9B"/>
    <w:rsid w:val="00BC1DA3"/>
    <w:rsid w:val="00BC20BB"/>
    <w:rsid w:val="00BC2557"/>
    <w:rsid w:val="00BC2E95"/>
    <w:rsid w:val="00BC397F"/>
    <w:rsid w:val="00BC4418"/>
    <w:rsid w:val="00BC77D5"/>
    <w:rsid w:val="00BC77FD"/>
    <w:rsid w:val="00BC7840"/>
    <w:rsid w:val="00BD0625"/>
    <w:rsid w:val="00BD06F4"/>
    <w:rsid w:val="00BD14FE"/>
    <w:rsid w:val="00BD171F"/>
    <w:rsid w:val="00BD1AD1"/>
    <w:rsid w:val="00BD2194"/>
    <w:rsid w:val="00BD3A63"/>
    <w:rsid w:val="00BD40E7"/>
    <w:rsid w:val="00BD49DE"/>
    <w:rsid w:val="00BD4A59"/>
    <w:rsid w:val="00BD511F"/>
    <w:rsid w:val="00BD5B14"/>
    <w:rsid w:val="00BD65BB"/>
    <w:rsid w:val="00BD775D"/>
    <w:rsid w:val="00BD7F56"/>
    <w:rsid w:val="00BE0DF2"/>
    <w:rsid w:val="00BE1081"/>
    <w:rsid w:val="00BE24E2"/>
    <w:rsid w:val="00BE37D2"/>
    <w:rsid w:val="00BE3C74"/>
    <w:rsid w:val="00BE4101"/>
    <w:rsid w:val="00BE49D7"/>
    <w:rsid w:val="00BE51AF"/>
    <w:rsid w:val="00BE52AD"/>
    <w:rsid w:val="00BE56FD"/>
    <w:rsid w:val="00BE56FE"/>
    <w:rsid w:val="00BE68F4"/>
    <w:rsid w:val="00BE7A9B"/>
    <w:rsid w:val="00BF023A"/>
    <w:rsid w:val="00BF06DE"/>
    <w:rsid w:val="00BF0F9F"/>
    <w:rsid w:val="00BF1512"/>
    <w:rsid w:val="00BF2639"/>
    <w:rsid w:val="00BF2A2F"/>
    <w:rsid w:val="00BF3A65"/>
    <w:rsid w:val="00BF40EA"/>
    <w:rsid w:val="00BF571D"/>
    <w:rsid w:val="00BF5D40"/>
    <w:rsid w:val="00BF6C84"/>
    <w:rsid w:val="00C00AE5"/>
    <w:rsid w:val="00C01570"/>
    <w:rsid w:val="00C01BCE"/>
    <w:rsid w:val="00C01BD7"/>
    <w:rsid w:val="00C029AE"/>
    <w:rsid w:val="00C039E1"/>
    <w:rsid w:val="00C0607B"/>
    <w:rsid w:val="00C0615A"/>
    <w:rsid w:val="00C065C7"/>
    <w:rsid w:val="00C076DD"/>
    <w:rsid w:val="00C07A89"/>
    <w:rsid w:val="00C1070E"/>
    <w:rsid w:val="00C11A13"/>
    <w:rsid w:val="00C11B21"/>
    <w:rsid w:val="00C126CE"/>
    <w:rsid w:val="00C129E3"/>
    <w:rsid w:val="00C12CB7"/>
    <w:rsid w:val="00C149A2"/>
    <w:rsid w:val="00C1762A"/>
    <w:rsid w:val="00C2205B"/>
    <w:rsid w:val="00C22371"/>
    <w:rsid w:val="00C232B0"/>
    <w:rsid w:val="00C234B8"/>
    <w:rsid w:val="00C23F43"/>
    <w:rsid w:val="00C24137"/>
    <w:rsid w:val="00C25A53"/>
    <w:rsid w:val="00C265EF"/>
    <w:rsid w:val="00C26E56"/>
    <w:rsid w:val="00C27CBB"/>
    <w:rsid w:val="00C3063E"/>
    <w:rsid w:val="00C310BE"/>
    <w:rsid w:val="00C3146A"/>
    <w:rsid w:val="00C3183D"/>
    <w:rsid w:val="00C31AF0"/>
    <w:rsid w:val="00C32A69"/>
    <w:rsid w:val="00C32E44"/>
    <w:rsid w:val="00C343C9"/>
    <w:rsid w:val="00C34432"/>
    <w:rsid w:val="00C34FC0"/>
    <w:rsid w:val="00C353E2"/>
    <w:rsid w:val="00C355CF"/>
    <w:rsid w:val="00C35780"/>
    <w:rsid w:val="00C36030"/>
    <w:rsid w:val="00C36753"/>
    <w:rsid w:val="00C4005E"/>
    <w:rsid w:val="00C41916"/>
    <w:rsid w:val="00C423C8"/>
    <w:rsid w:val="00C425D3"/>
    <w:rsid w:val="00C427E4"/>
    <w:rsid w:val="00C42B41"/>
    <w:rsid w:val="00C43B9E"/>
    <w:rsid w:val="00C43F7B"/>
    <w:rsid w:val="00C450AB"/>
    <w:rsid w:val="00C450D5"/>
    <w:rsid w:val="00C471A7"/>
    <w:rsid w:val="00C47469"/>
    <w:rsid w:val="00C47AD1"/>
    <w:rsid w:val="00C50ED5"/>
    <w:rsid w:val="00C50F14"/>
    <w:rsid w:val="00C516C3"/>
    <w:rsid w:val="00C534A2"/>
    <w:rsid w:val="00C53A97"/>
    <w:rsid w:val="00C5545B"/>
    <w:rsid w:val="00C55E77"/>
    <w:rsid w:val="00C572C3"/>
    <w:rsid w:val="00C57ED2"/>
    <w:rsid w:val="00C60103"/>
    <w:rsid w:val="00C623C8"/>
    <w:rsid w:val="00C628FB"/>
    <w:rsid w:val="00C6331B"/>
    <w:rsid w:val="00C637D4"/>
    <w:rsid w:val="00C638F4"/>
    <w:rsid w:val="00C63A97"/>
    <w:rsid w:val="00C64BE7"/>
    <w:rsid w:val="00C66FFB"/>
    <w:rsid w:val="00C70FED"/>
    <w:rsid w:val="00C72B49"/>
    <w:rsid w:val="00C73BEB"/>
    <w:rsid w:val="00C74783"/>
    <w:rsid w:val="00C74DA7"/>
    <w:rsid w:val="00C76FD4"/>
    <w:rsid w:val="00C816B4"/>
    <w:rsid w:val="00C81BBF"/>
    <w:rsid w:val="00C823AB"/>
    <w:rsid w:val="00C82C20"/>
    <w:rsid w:val="00C83A6D"/>
    <w:rsid w:val="00C84128"/>
    <w:rsid w:val="00C84759"/>
    <w:rsid w:val="00C84893"/>
    <w:rsid w:val="00C84E15"/>
    <w:rsid w:val="00C8671D"/>
    <w:rsid w:val="00C86EDA"/>
    <w:rsid w:val="00C90FB1"/>
    <w:rsid w:val="00C9145D"/>
    <w:rsid w:val="00C91843"/>
    <w:rsid w:val="00C92212"/>
    <w:rsid w:val="00C93A5A"/>
    <w:rsid w:val="00C95E0B"/>
    <w:rsid w:val="00C96544"/>
    <w:rsid w:val="00C96AE4"/>
    <w:rsid w:val="00CA18D6"/>
    <w:rsid w:val="00CA1F0A"/>
    <w:rsid w:val="00CA2395"/>
    <w:rsid w:val="00CA29EF"/>
    <w:rsid w:val="00CA3216"/>
    <w:rsid w:val="00CA3563"/>
    <w:rsid w:val="00CA39B0"/>
    <w:rsid w:val="00CA4F55"/>
    <w:rsid w:val="00CA535D"/>
    <w:rsid w:val="00CA5583"/>
    <w:rsid w:val="00CA57C8"/>
    <w:rsid w:val="00CA648D"/>
    <w:rsid w:val="00CB2054"/>
    <w:rsid w:val="00CB2141"/>
    <w:rsid w:val="00CB27D7"/>
    <w:rsid w:val="00CB2A66"/>
    <w:rsid w:val="00CB2AA1"/>
    <w:rsid w:val="00CB2BCF"/>
    <w:rsid w:val="00CB37B4"/>
    <w:rsid w:val="00CB54AE"/>
    <w:rsid w:val="00CB6122"/>
    <w:rsid w:val="00CB74DC"/>
    <w:rsid w:val="00CC0734"/>
    <w:rsid w:val="00CC0F3C"/>
    <w:rsid w:val="00CC1BC0"/>
    <w:rsid w:val="00CC27AD"/>
    <w:rsid w:val="00CC27E1"/>
    <w:rsid w:val="00CC451C"/>
    <w:rsid w:val="00CC774D"/>
    <w:rsid w:val="00CD1141"/>
    <w:rsid w:val="00CD1BB2"/>
    <w:rsid w:val="00CD1BD6"/>
    <w:rsid w:val="00CD2DF0"/>
    <w:rsid w:val="00CD301C"/>
    <w:rsid w:val="00CD383F"/>
    <w:rsid w:val="00CD399F"/>
    <w:rsid w:val="00CD3E7B"/>
    <w:rsid w:val="00CD4013"/>
    <w:rsid w:val="00CD40E5"/>
    <w:rsid w:val="00CD46EA"/>
    <w:rsid w:val="00CD4CBF"/>
    <w:rsid w:val="00CD620F"/>
    <w:rsid w:val="00CD6AAA"/>
    <w:rsid w:val="00CD6ACC"/>
    <w:rsid w:val="00CD6E0B"/>
    <w:rsid w:val="00CE112D"/>
    <w:rsid w:val="00CE2203"/>
    <w:rsid w:val="00CE5CA0"/>
    <w:rsid w:val="00CE6309"/>
    <w:rsid w:val="00CE7314"/>
    <w:rsid w:val="00CF04C5"/>
    <w:rsid w:val="00CF0D7C"/>
    <w:rsid w:val="00CF1E79"/>
    <w:rsid w:val="00CF4526"/>
    <w:rsid w:val="00D02851"/>
    <w:rsid w:val="00D02BCD"/>
    <w:rsid w:val="00D0366C"/>
    <w:rsid w:val="00D04D12"/>
    <w:rsid w:val="00D064D7"/>
    <w:rsid w:val="00D10146"/>
    <w:rsid w:val="00D101C2"/>
    <w:rsid w:val="00D102F3"/>
    <w:rsid w:val="00D10BC0"/>
    <w:rsid w:val="00D11ADD"/>
    <w:rsid w:val="00D11F7D"/>
    <w:rsid w:val="00D12ABA"/>
    <w:rsid w:val="00D12F08"/>
    <w:rsid w:val="00D1365E"/>
    <w:rsid w:val="00D141B7"/>
    <w:rsid w:val="00D14562"/>
    <w:rsid w:val="00D14D7D"/>
    <w:rsid w:val="00D14EA5"/>
    <w:rsid w:val="00D17952"/>
    <w:rsid w:val="00D17F2D"/>
    <w:rsid w:val="00D21278"/>
    <w:rsid w:val="00D23B40"/>
    <w:rsid w:val="00D23C75"/>
    <w:rsid w:val="00D24329"/>
    <w:rsid w:val="00D26534"/>
    <w:rsid w:val="00D265A9"/>
    <w:rsid w:val="00D26A7C"/>
    <w:rsid w:val="00D27561"/>
    <w:rsid w:val="00D2797D"/>
    <w:rsid w:val="00D30E99"/>
    <w:rsid w:val="00D31066"/>
    <w:rsid w:val="00D31572"/>
    <w:rsid w:val="00D32214"/>
    <w:rsid w:val="00D34AA2"/>
    <w:rsid w:val="00D36037"/>
    <w:rsid w:val="00D3628C"/>
    <w:rsid w:val="00D36A41"/>
    <w:rsid w:val="00D373A5"/>
    <w:rsid w:val="00D420A3"/>
    <w:rsid w:val="00D4271E"/>
    <w:rsid w:val="00D43021"/>
    <w:rsid w:val="00D433A4"/>
    <w:rsid w:val="00D43D94"/>
    <w:rsid w:val="00D44A16"/>
    <w:rsid w:val="00D4656D"/>
    <w:rsid w:val="00D468E9"/>
    <w:rsid w:val="00D46E35"/>
    <w:rsid w:val="00D46F59"/>
    <w:rsid w:val="00D471E9"/>
    <w:rsid w:val="00D5036E"/>
    <w:rsid w:val="00D50D85"/>
    <w:rsid w:val="00D52C66"/>
    <w:rsid w:val="00D60880"/>
    <w:rsid w:val="00D60E31"/>
    <w:rsid w:val="00D610FC"/>
    <w:rsid w:val="00D617BF"/>
    <w:rsid w:val="00D635FA"/>
    <w:rsid w:val="00D64669"/>
    <w:rsid w:val="00D66190"/>
    <w:rsid w:val="00D673F2"/>
    <w:rsid w:val="00D7058B"/>
    <w:rsid w:val="00D724C5"/>
    <w:rsid w:val="00D72C46"/>
    <w:rsid w:val="00D72E7C"/>
    <w:rsid w:val="00D72FF5"/>
    <w:rsid w:val="00D736D5"/>
    <w:rsid w:val="00D73C44"/>
    <w:rsid w:val="00D74F8E"/>
    <w:rsid w:val="00D761F7"/>
    <w:rsid w:val="00D76614"/>
    <w:rsid w:val="00D767CE"/>
    <w:rsid w:val="00D80314"/>
    <w:rsid w:val="00D811F9"/>
    <w:rsid w:val="00D81B79"/>
    <w:rsid w:val="00D82EB3"/>
    <w:rsid w:val="00D852DE"/>
    <w:rsid w:val="00D85EC4"/>
    <w:rsid w:val="00D8681E"/>
    <w:rsid w:val="00D86DA3"/>
    <w:rsid w:val="00D87AEF"/>
    <w:rsid w:val="00D916A1"/>
    <w:rsid w:val="00D91A61"/>
    <w:rsid w:val="00D9304E"/>
    <w:rsid w:val="00D934BC"/>
    <w:rsid w:val="00D95F0E"/>
    <w:rsid w:val="00D95F81"/>
    <w:rsid w:val="00D96CA0"/>
    <w:rsid w:val="00D96F83"/>
    <w:rsid w:val="00D976C9"/>
    <w:rsid w:val="00D97B6B"/>
    <w:rsid w:val="00D97D86"/>
    <w:rsid w:val="00DA0F2A"/>
    <w:rsid w:val="00DA10CD"/>
    <w:rsid w:val="00DA11BA"/>
    <w:rsid w:val="00DA212C"/>
    <w:rsid w:val="00DA3CF3"/>
    <w:rsid w:val="00DA3D07"/>
    <w:rsid w:val="00DA4833"/>
    <w:rsid w:val="00DA4FA8"/>
    <w:rsid w:val="00DA5934"/>
    <w:rsid w:val="00DA5F1C"/>
    <w:rsid w:val="00DA6F30"/>
    <w:rsid w:val="00DA774D"/>
    <w:rsid w:val="00DB0C63"/>
    <w:rsid w:val="00DB1072"/>
    <w:rsid w:val="00DB3A34"/>
    <w:rsid w:val="00DB3B81"/>
    <w:rsid w:val="00DB4E31"/>
    <w:rsid w:val="00DB57DD"/>
    <w:rsid w:val="00DB6D96"/>
    <w:rsid w:val="00DC0962"/>
    <w:rsid w:val="00DC1C7F"/>
    <w:rsid w:val="00DC349B"/>
    <w:rsid w:val="00DC35BD"/>
    <w:rsid w:val="00DC36CC"/>
    <w:rsid w:val="00DC3A24"/>
    <w:rsid w:val="00DC4313"/>
    <w:rsid w:val="00DC4ED0"/>
    <w:rsid w:val="00DC62E3"/>
    <w:rsid w:val="00DC6FFD"/>
    <w:rsid w:val="00DC78EB"/>
    <w:rsid w:val="00DD02AA"/>
    <w:rsid w:val="00DD43C1"/>
    <w:rsid w:val="00DD513D"/>
    <w:rsid w:val="00DD5870"/>
    <w:rsid w:val="00DD623E"/>
    <w:rsid w:val="00DD62DF"/>
    <w:rsid w:val="00DD70B0"/>
    <w:rsid w:val="00DD78B4"/>
    <w:rsid w:val="00DE0291"/>
    <w:rsid w:val="00DE110B"/>
    <w:rsid w:val="00DE2D0C"/>
    <w:rsid w:val="00DE5F89"/>
    <w:rsid w:val="00DE63B9"/>
    <w:rsid w:val="00DE68E9"/>
    <w:rsid w:val="00DE6949"/>
    <w:rsid w:val="00DE6F21"/>
    <w:rsid w:val="00DF05E6"/>
    <w:rsid w:val="00DF19D0"/>
    <w:rsid w:val="00DF260D"/>
    <w:rsid w:val="00DF37AB"/>
    <w:rsid w:val="00DF3EAE"/>
    <w:rsid w:val="00DF4EB9"/>
    <w:rsid w:val="00DF5B3D"/>
    <w:rsid w:val="00DF5D37"/>
    <w:rsid w:val="00DF6486"/>
    <w:rsid w:val="00DF719E"/>
    <w:rsid w:val="00DF77F4"/>
    <w:rsid w:val="00DF7CD3"/>
    <w:rsid w:val="00E00BFA"/>
    <w:rsid w:val="00E01178"/>
    <w:rsid w:val="00E01674"/>
    <w:rsid w:val="00E0236E"/>
    <w:rsid w:val="00E029D7"/>
    <w:rsid w:val="00E05125"/>
    <w:rsid w:val="00E05498"/>
    <w:rsid w:val="00E0558D"/>
    <w:rsid w:val="00E06965"/>
    <w:rsid w:val="00E06FA7"/>
    <w:rsid w:val="00E079E4"/>
    <w:rsid w:val="00E10A10"/>
    <w:rsid w:val="00E10ABF"/>
    <w:rsid w:val="00E1108A"/>
    <w:rsid w:val="00E129AF"/>
    <w:rsid w:val="00E12A6F"/>
    <w:rsid w:val="00E12AE2"/>
    <w:rsid w:val="00E16135"/>
    <w:rsid w:val="00E164C3"/>
    <w:rsid w:val="00E16A08"/>
    <w:rsid w:val="00E1756B"/>
    <w:rsid w:val="00E17D22"/>
    <w:rsid w:val="00E21793"/>
    <w:rsid w:val="00E219DA"/>
    <w:rsid w:val="00E246DD"/>
    <w:rsid w:val="00E24C1E"/>
    <w:rsid w:val="00E24E41"/>
    <w:rsid w:val="00E26DBE"/>
    <w:rsid w:val="00E27B82"/>
    <w:rsid w:val="00E27CF7"/>
    <w:rsid w:val="00E3171D"/>
    <w:rsid w:val="00E31CDC"/>
    <w:rsid w:val="00E33302"/>
    <w:rsid w:val="00E34E88"/>
    <w:rsid w:val="00E34F0C"/>
    <w:rsid w:val="00E3527B"/>
    <w:rsid w:val="00E354C2"/>
    <w:rsid w:val="00E36228"/>
    <w:rsid w:val="00E36609"/>
    <w:rsid w:val="00E3728E"/>
    <w:rsid w:val="00E37907"/>
    <w:rsid w:val="00E407D8"/>
    <w:rsid w:val="00E40A8D"/>
    <w:rsid w:val="00E40FE2"/>
    <w:rsid w:val="00E41C57"/>
    <w:rsid w:val="00E421F8"/>
    <w:rsid w:val="00E424F2"/>
    <w:rsid w:val="00E42D3A"/>
    <w:rsid w:val="00E42F38"/>
    <w:rsid w:val="00E44AD2"/>
    <w:rsid w:val="00E46DBC"/>
    <w:rsid w:val="00E472D5"/>
    <w:rsid w:val="00E47789"/>
    <w:rsid w:val="00E47DED"/>
    <w:rsid w:val="00E5067F"/>
    <w:rsid w:val="00E50863"/>
    <w:rsid w:val="00E539AE"/>
    <w:rsid w:val="00E53BEE"/>
    <w:rsid w:val="00E53E95"/>
    <w:rsid w:val="00E544A5"/>
    <w:rsid w:val="00E546C6"/>
    <w:rsid w:val="00E56281"/>
    <w:rsid w:val="00E56C01"/>
    <w:rsid w:val="00E57134"/>
    <w:rsid w:val="00E577D2"/>
    <w:rsid w:val="00E6064F"/>
    <w:rsid w:val="00E623F1"/>
    <w:rsid w:val="00E62EDD"/>
    <w:rsid w:val="00E6433D"/>
    <w:rsid w:val="00E645F7"/>
    <w:rsid w:val="00E65839"/>
    <w:rsid w:val="00E65E2F"/>
    <w:rsid w:val="00E662A0"/>
    <w:rsid w:val="00E6710E"/>
    <w:rsid w:val="00E673D5"/>
    <w:rsid w:val="00E73784"/>
    <w:rsid w:val="00E74509"/>
    <w:rsid w:val="00E74665"/>
    <w:rsid w:val="00E7485E"/>
    <w:rsid w:val="00E75378"/>
    <w:rsid w:val="00E7664D"/>
    <w:rsid w:val="00E7686D"/>
    <w:rsid w:val="00E77656"/>
    <w:rsid w:val="00E80929"/>
    <w:rsid w:val="00E812AC"/>
    <w:rsid w:val="00E822B8"/>
    <w:rsid w:val="00E829F8"/>
    <w:rsid w:val="00E853BF"/>
    <w:rsid w:val="00E854AD"/>
    <w:rsid w:val="00E865DD"/>
    <w:rsid w:val="00E90909"/>
    <w:rsid w:val="00E90A31"/>
    <w:rsid w:val="00E90F07"/>
    <w:rsid w:val="00E91ED6"/>
    <w:rsid w:val="00E92B4F"/>
    <w:rsid w:val="00E9340A"/>
    <w:rsid w:val="00E9376E"/>
    <w:rsid w:val="00E937BC"/>
    <w:rsid w:val="00E9414A"/>
    <w:rsid w:val="00E95143"/>
    <w:rsid w:val="00EA047C"/>
    <w:rsid w:val="00EA110D"/>
    <w:rsid w:val="00EA1488"/>
    <w:rsid w:val="00EA1BDD"/>
    <w:rsid w:val="00EA37FA"/>
    <w:rsid w:val="00EA4405"/>
    <w:rsid w:val="00EA45A3"/>
    <w:rsid w:val="00EA4DD1"/>
    <w:rsid w:val="00EA5522"/>
    <w:rsid w:val="00EA5B4C"/>
    <w:rsid w:val="00EA635E"/>
    <w:rsid w:val="00EA66EF"/>
    <w:rsid w:val="00EA6A8A"/>
    <w:rsid w:val="00EA7D67"/>
    <w:rsid w:val="00EB0058"/>
    <w:rsid w:val="00EB0076"/>
    <w:rsid w:val="00EB04D7"/>
    <w:rsid w:val="00EB0B16"/>
    <w:rsid w:val="00EB0C56"/>
    <w:rsid w:val="00EB1304"/>
    <w:rsid w:val="00EB17F4"/>
    <w:rsid w:val="00EB3D98"/>
    <w:rsid w:val="00EB3F7A"/>
    <w:rsid w:val="00EB43AB"/>
    <w:rsid w:val="00EB493E"/>
    <w:rsid w:val="00EB5C3A"/>
    <w:rsid w:val="00EB6662"/>
    <w:rsid w:val="00EB675D"/>
    <w:rsid w:val="00EB6A29"/>
    <w:rsid w:val="00EB7FFE"/>
    <w:rsid w:val="00EC0038"/>
    <w:rsid w:val="00EC02CD"/>
    <w:rsid w:val="00EC0AD8"/>
    <w:rsid w:val="00EC0C17"/>
    <w:rsid w:val="00EC2C16"/>
    <w:rsid w:val="00EC36E0"/>
    <w:rsid w:val="00EC3BE1"/>
    <w:rsid w:val="00EC4C6B"/>
    <w:rsid w:val="00EC4D3B"/>
    <w:rsid w:val="00EC5EE7"/>
    <w:rsid w:val="00EC67F2"/>
    <w:rsid w:val="00EC6FB4"/>
    <w:rsid w:val="00EC79EC"/>
    <w:rsid w:val="00ED004C"/>
    <w:rsid w:val="00ED0882"/>
    <w:rsid w:val="00ED0A84"/>
    <w:rsid w:val="00ED129D"/>
    <w:rsid w:val="00ED1A47"/>
    <w:rsid w:val="00ED1EBD"/>
    <w:rsid w:val="00ED20BC"/>
    <w:rsid w:val="00ED2B6E"/>
    <w:rsid w:val="00ED3035"/>
    <w:rsid w:val="00ED319F"/>
    <w:rsid w:val="00ED38F3"/>
    <w:rsid w:val="00ED451D"/>
    <w:rsid w:val="00ED58A7"/>
    <w:rsid w:val="00ED6070"/>
    <w:rsid w:val="00ED6100"/>
    <w:rsid w:val="00ED6892"/>
    <w:rsid w:val="00ED7254"/>
    <w:rsid w:val="00ED75AA"/>
    <w:rsid w:val="00EE04ED"/>
    <w:rsid w:val="00EE15C8"/>
    <w:rsid w:val="00EE2AB1"/>
    <w:rsid w:val="00EE42E9"/>
    <w:rsid w:val="00EE4440"/>
    <w:rsid w:val="00EE5B64"/>
    <w:rsid w:val="00EF0307"/>
    <w:rsid w:val="00EF09AF"/>
    <w:rsid w:val="00EF0FA2"/>
    <w:rsid w:val="00EF1061"/>
    <w:rsid w:val="00EF15E9"/>
    <w:rsid w:val="00EF2F77"/>
    <w:rsid w:val="00EF31A4"/>
    <w:rsid w:val="00EF3D15"/>
    <w:rsid w:val="00EF45F4"/>
    <w:rsid w:val="00EF4C6B"/>
    <w:rsid w:val="00EF509E"/>
    <w:rsid w:val="00EF5147"/>
    <w:rsid w:val="00EF58B5"/>
    <w:rsid w:val="00EF5B05"/>
    <w:rsid w:val="00F00293"/>
    <w:rsid w:val="00F003C2"/>
    <w:rsid w:val="00F0081D"/>
    <w:rsid w:val="00F014D3"/>
    <w:rsid w:val="00F01E85"/>
    <w:rsid w:val="00F02387"/>
    <w:rsid w:val="00F0332D"/>
    <w:rsid w:val="00F037F7"/>
    <w:rsid w:val="00F0390D"/>
    <w:rsid w:val="00F03ECF"/>
    <w:rsid w:val="00F06739"/>
    <w:rsid w:val="00F06B25"/>
    <w:rsid w:val="00F073B8"/>
    <w:rsid w:val="00F10E9A"/>
    <w:rsid w:val="00F1108A"/>
    <w:rsid w:val="00F1175F"/>
    <w:rsid w:val="00F11F6F"/>
    <w:rsid w:val="00F1389C"/>
    <w:rsid w:val="00F13B7F"/>
    <w:rsid w:val="00F14A9E"/>
    <w:rsid w:val="00F162D8"/>
    <w:rsid w:val="00F17778"/>
    <w:rsid w:val="00F177BA"/>
    <w:rsid w:val="00F20259"/>
    <w:rsid w:val="00F2243D"/>
    <w:rsid w:val="00F23E26"/>
    <w:rsid w:val="00F240F9"/>
    <w:rsid w:val="00F27CDD"/>
    <w:rsid w:val="00F27E59"/>
    <w:rsid w:val="00F300B3"/>
    <w:rsid w:val="00F30A08"/>
    <w:rsid w:val="00F31C8D"/>
    <w:rsid w:val="00F31FE5"/>
    <w:rsid w:val="00F363B9"/>
    <w:rsid w:val="00F36644"/>
    <w:rsid w:val="00F367B1"/>
    <w:rsid w:val="00F37223"/>
    <w:rsid w:val="00F3754B"/>
    <w:rsid w:val="00F40371"/>
    <w:rsid w:val="00F414AB"/>
    <w:rsid w:val="00F42363"/>
    <w:rsid w:val="00F4364C"/>
    <w:rsid w:val="00F45320"/>
    <w:rsid w:val="00F45655"/>
    <w:rsid w:val="00F47E99"/>
    <w:rsid w:val="00F513FC"/>
    <w:rsid w:val="00F523DA"/>
    <w:rsid w:val="00F52558"/>
    <w:rsid w:val="00F52762"/>
    <w:rsid w:val="00F52B82"/>
    <w:rsid w:val="00F52E05"/>
    <w:rsid w:val="00F55471"/>
    <w:rsid w:val="00F55CB3"/>
    <w:rsid w:val="00F5648D"/>
    <w:rsid w:val="00F56AF8"/>
    <w:rsid w:val="00F579CB"/>
    <w:rsid w:val="00F57AE4"/>
    <w:rsid w:val="00F57C65"/>
    <w:rsid w:val="00F57F12"/>
    <w:rsid w:val="00F605B8"/>
    <w:rsid w:val="00F60762"/>
    <w:rsid w:val="00F60EA2"/>
    <w:rsid w:val="00F61487"/>
    <w:rsid w:val="00F61577"/>
    <w:rsid w:val="00F61D82"/>
    <w:rsid w:val="00F621C8"/>
    <w:rsid w:val="00F63A2B"/>
    <w:rsid w:val="00F63B30"/>
    <w:rsid w:val="00F64912"/>
    <w:rsid w:val="00F6574B"/>
    <w:rsid w:val="00F65D81"/>
    <w:rsid w:val="00F66063"/>
    <w:rsid w:val="00F6615C"/>
    <w:rsid w:val="00F66AED"/>
    <w:rsid w:val="00F711F9"/>
    <w:rsid w:val="00F71BFD"/>
    <w:rsid w:val="00F729C8"/>
    <w:rsid w:val="00F72B00"/>
    <w:rsid w:val="00F7319A"/>
    <w:rsid w:val="00F7452E"/>
    <w:rsid w:val="00F7482A"/>
    <w:rsid w:val="00F7504F"/>
    <w:rsid w:val="00F7542C"/>
    <w:rsid w:val="00F75583"/>
    <w:rsid w:val="00F75894"/>
    <w:rsid w:val="00F7659E"/>
    <w:rsid w:val="00F770EB"/>
    <w:rsid w:val="00F8067E"/>
    <w:rsid w:val="00F806D9"/>
    <w:rsid w:val="00F80E3F"/>
    <w:rsid w:val="00F82046"/>
    <w:rsid w:val="00F83073"/>
    <w:rsid w:val="00F855DE"/>
    <w:rsid w:val="00F856C3"/>
    <w:rsid w:val="00F91751"/>
    <w:rsid w:val="00F920D0"/>
    <w:rsid w:val="00F92722"/>
    <w:rsid w:val="00F9370B"/>
    <w:rsid w:val="00F96B0C"/>
    <w:rsid w:val="00F97F7A"/>
    <w:rsid w:val="00FA13EA"/>
    <w:rsid w:val="00FA1F68"/>
    <w:rsid w:val="00FA3369"/>
    <w:rsid w:val="00FA3992"/>
    <w:rsid w:val="00FA6B19"/>
    <w:rsid w:val="00FA7D43"/>
    <w:rsid w:val="00FB14DF"/>
    <w:rsid w:val="00FB362B"/>
    <w:rsid w:val="00FB3DB2"/>
    <w:rsid w:val="00FB4865"/>
    <w:rsid w:val="00FB4B1B"/>
    <w:rsid w:val="00FB4E98"/>
    <w:rsid w:val="00FB5AE5"/>
    <w:rsid w:val="00FB5D8D"/>
    <w:rsid w:val="00FB5E05"/>
    <w:rsid w:val="00FB6D22"/>
    <w:rsid w:val="00FB7E17"/>
    <w:rsid w:val="00FC04B6"/>
    <w:rsid w:val="00FC0D98"/>
    <w:rsid w:val="00FC35E9"/>
    <w:rsid w:val="00FC37C7"/>
    <w:rsid w:val="00FC3DFF"/>
    <w:rsid w:val="00FC4700"/>
    <w:rsid w:val="00FC481C"/>
    <w:rsid w:val="00FC5EA9"/>
    <w:rsid w:val="00FD2AB8"/>
    <w:rsid w:val="00FD484E"/>
    <w:rsid w:val="00FD5271"/>
    <w:rsid w:val="00FD5597"/>
    <w:rsid w:val="00FD63F2"/>
    <w:rsid w:val="00FD6BA0"/>
    <w:rsid w:val="00FD6CE9"/>
    <w:rsid w:val="00FE0C60"/>
    <w:rsid w:val="00FE0CC7"/>
    <w:rsid w:val="00FE2134"/>
    <w:rsid w:val="00FE2F11"/>
    <w:rsid w:val="00FE2F7C"/>
    <w:rsid w:val="00FE4BC0"/>
    <w:rsid w:val="00FE52D8"/>
    <w:rsid w:val="00FE56B6"/>
    <w:rsid w:val="00FE5700"/>
    <w:rsid w:val="00FE62CB"/>
    <w:rsid w:val="00FE6429"/>
    <w:rsid w:val="00FE64C2"/>
    <w:rsid w:val="00FE79DC"/>
    <w:rsid w:val="00FF0D72"/>
    <w:rsid w:val="00FF0E9A"/>
    <w:rsid w:val="00FF32C0"/>
    <w:rsid w:val="00FF37B7"/>
    <w:rsid w:val="00FF3F87"/>
    <w:rsid w:val="00FF6931"/>
    <w:rsid w:val="00FF70B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0EADB"/>
  <w15:chartTrackingRefBased/>
  <w15:docId w15:val="{A136D92D-869F-4617-B00E-52D7B7F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E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96CA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30D90"/>
    <w:rPr>
      <w:sz w:val="16"/>
      <w:szCs w:val="16"/>
    </w:rPr>
  </w:style>
  <w:style w:type="paragraph" w:styleId="Kommentartext">
    <w:name w:val="annotation text"/>
    <w:basedOn w:val="Standard"/>
    <w:semiHidden/>
    <w:rsid w:val="00A30D9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0D90"/>
    <w:rPr>
      <w:b/>
      <w:bCs/>
    </w:rPr>
  </w:style>
  <w:style w:type="paragraph" w:styleId="Fuzeile">
    <w:name w:val="footer"/>
    <w:basedOn w:val="Standard"/>
    <w:rsid w:val="00895FB1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B7129808.dotm</Template>
  <TotalTime>0</TotalTime>
  <Pages>6</Pages>
  <Words>614</Words>
  <Characters>7983</Characters>
  <Application>Microsoft Office Word</Application>
  <DocSecurity>4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(Muster)</vt:lpstr>
    </vt:vector>
  </TitlesOfParts>
  <Company>Informatikzentrum Niedersachsen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(Muster)</dc:title>
  <dc:subject/>
  <dc:creator>haferlach</dc:creator>
  <cp:keywords/>
  <dc:description/>
  <cp:lastModifiedBy>Haferlach, Bettina (MS)</cp:lastModifiedBy>
  <cp:revision>2</cp:revision>
  <cp:lastPrinted>2014-04-30T11:23:00Z</cp:lastPrinted>
  <dcterms:created xsi:type="dcterms:W3CDTF">2016-02-08T08:02:00Z</dcterms:created>
  <dcterms:modified xsi:type="dcterms:W3CDTF">2016-02-08T08:02:00Z</dcterms:modified>
</cp:coreProperties>
</file>