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7" w:firstRow="0" w:lastRow="0" w:firstColumn="0" w:lastColumn="0" w:noHBand="0" w:noVBand="0"/>
      </w:tblPr>
      <w:tblGrid>
        <w:gridCol w:w="568"/>
        <w:gridCol w:w="5670"/>
        <w:gridCol w:w="567"/>
        <w:gridCol w:w="425"/>
        <w:gridCol w:w="283"/>
        <w:gridCol w:w="709"/>
        <w:gridCol w:w="709"/>
        <w:gridCol w:w="587"/>
        <w:gridCol w:w="695"/>
      </w:tblGrid>
      <w:tr w:rsidR="00DE38B0" w:rsidRPr="00E873C2">
        <w:tblPrEx>
          <w:tblCellMar>
            <w:top w:w="0" w:type="dxa"/>
            <w:bottom w:w="0" w:type="dxa"/>
          </w:tblCellMar>
        </w:tblPrEx>
        <w:trPr>
          <w:trHeight w:val="1080"/>
          <w:tblHeader/>
        </w:trPr>
        <w:tc>
          <w:tcPr>
            <w:tcW w:w="82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E38B0" w:rsidRPr="00E873C2" w:rsidRDefault="00DE38B0">
            <w:pPr>
              <w:rPr>
                <w:b/>
                <w:sz w:val="44"/>
              </w:rPr>
            </w:pPr>
            <w:bookmarkStart w:id="0" w:name="_GoBack"/>
            <w:bookmarkEnd w:id="0"/>
            <w:r w:rsidRPr="00E873C2">
              <w:rPr>
                <w:b/>
                <w:sz w:val="44"/>
              </w:rPr>
              <w:t>Deckblatt  zum  Förderantrag  bei  der</w:t>
            </w:r>
          </w:p>
          <w:p w:rsidR="00DE38B0" w:rsidRPr="00E873C2" w:rsidRDefault="00DE38B0">
            <w:pPr>
              <w:rPr>
                <w:b/>
                <w:sz w:val="40"/>
              </w:rPr>
            </w:pPr>
            <w:r w:rsidRPr="00E873C2">
              <w:rPr>
                <w:b/>
                <w:sz w:val="44"/>
              </w:rPr>
              <w:t>Niedersächsischen  Wattenmeer</w:t>
            </w:r>
            <w:r w:rsidR="00F52337">
              <w:rPr>
                <w:b/>
                <w:sz w:val="44"/>
              </w:rPr>
              <w:t>-S</w:t>
            </w:r>
            <w:r w:rsidRPr="00E873C2">
              <w:rPr>
                <w:b/>
                <w:sz w:val="44"/>
              </w:rPr>
              <w:t>tiftung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DE38B0" w:rsidRPr="00E873C2" w:rsidRDefault="00DE38B0">
            <w:pPr>
              <w:shd w:val="pct20" w:color="auto" w:fill="auto"/>
              <w:jc w:val="center"/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Projekt-Nr.:</w:t>
            </w:r>
          </w:p>
        </w:tc>
      </w:tr>
      <w:tr w:rsidR="00DE38B0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822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E38B0" w:rsidRPr="00E873C2" w:rsidRDefault="00DE38B0">
            <w:pPr>
              <w:rPr>
                <w:b/>
              </w:rPr>
            </w:pPr>
            <w:r w:rsidRPr="00E873C2">
              <w:t xml:space="preserve">Die  unterlegten  Felder  bitte freilassen. Weitere Antragsunterlagen  zu  den  einzelnen  Ziffern  </w:t>
            </w:r>
            <w:r>
              <w:t xml:space="preserve">  bei</w:t>
            </w:r>
            <w:r w:rsidRPr="00E873C2">
              <w:t>fügen  und  einsenden  an  die  Niedersächsische  Wattenmeer</w:t>
            </w:r>
            <w:r w:rsidR="004D4760">
              <w:t>-S</w:t>
            </w:r>
            <w:r>
              <w:t>tiftung</w:t>
            </w:r>
            <w:r w:rsidRPr="00E873C2">
              <w:t xml:space="preserve">,  Archivstr. 2, </w:t>
            </w:r>
            <w:r>
              <w:t xml:space="preserve">            </w:t>
            </w:r>
            <w:r w:rsidRPr="00E873C2">
              <w:t xml:space="preserve">30169 Hannover. </w:t>
            </w:r>
          </w:p>
        </w:tc>
        <w:tc>
          <w:tcPr>
            <w:tcW w:w="1991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F3F3F3"/>
          </w:tcPr>
          <w:p w:rsidR="00DE38B0" w:rsidRPr="005C57E8" w:rsidRDefault="00DE38B0" w:rsidP="00D65570">
            <w:pPr>
              <w:shd w:val="pct10" w:color="auto" w:fill="auto"/>
              <w:jc w:val="center"/>
              <w:rPr>
                <w:b/>
                <w:sz w:val="16"/>
                <w:szCs w:val="16"/>
              </w:rPr>
            </w:pP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1016"/>
          <w:tblHeader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1)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D64A1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Antragsteller,  mit  vollständiger  Adresse  oder  Stempel  der  Einrichtung:</w:t>
            </w:r>
            <w:r w:rsidR="00D37F8E">
              <w:rPr>
                <w:b/>
                <w:sz w:val="16"/>
              </w:rPr>
              <w:t xml:space="preserve">       </w:t>
            </w:r>
          </w:p>
          <w:p w:rsidR="00D37F8E" w:rsidRPr="00E873C2" w:rsidRDefault="00D37F8E">
            <w:pPr>
              <w:rPr>
                <w:b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D37F8E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Telefon-</w:t>
            </w:r>
            <w:r w:rsidR="00D37F8E">
              <w:rPr>
                <w:b/>
                <w:sz w:val="16"/>
              </w:rPr>
              <w:t>Nr.:</w:t>
            </w:r>
          </w:p>
          <w:p w:rsidR="00D37F8E" w:rsidRDefault="00D37F8E">
            <w:pPr>
              <w:rPr>
                <w:b/>
                <w:sz w:val="16"/>
              </w:rPr>
            </w:pPr>
          </w:p>
          <w:p w:rsidR="00D37F8E" w:rsidRDefault="005C5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Fax-</w:t>
            </w:r>
            <w:r w:rsidR="00D37F8E">
              <w:rPr>
                <w:b/>
                <w:sz w:val="16"/>
              </w:rPr>
              <w:t>Nr.:</w:t>
            </w:r>
          </w:p>
          <w:p w:rsidR="00D37F8E" w:rsidRDefault="00D37F8E">
            <w:pPr>
              <w:rPr>
                <w:b/>
                <w:sz w:val="16"/>
              </w:rPr>
            </w:pPr>
          </w:p>
          <w:p w:rsidR="00AD64A1" w:rsidRPr="00E873C2" w:rsidRDefault="005C5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  <w:r w:rsidRPr="00E873C2">
              <w:rPr>
                <w:b/>
                <w:sz w:val="16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880"/>
          <w:tblHeader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2)</w:t>
            </w:r>
          </w:p>
        </w:tc>
        <w:tc>
          <w:tcPr>
            <w:tcW w:w="567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für  das  Projekt  zuständige  oder  verantwortliche  Person: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37F8E" w:rsidRDefault="00D37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Telefon-Nr.:</w:t>
            </w:r>
          </w:p>
          <w:p w:rsidR="00D37F8E" w:rsidRDefault="00D37F8E">
            <w:pPr>
              <w:rPr>
                <w:b/>
                <w:sz w:val="16"/>
              </w:rPr>
            </w:pPr>
          </w:p>
          <w:p w:rsidR="00D37F8E" w:rsidRDefault="005C5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Fax-</w:t>
            </w:r>
            <w:r w:rsidR="00AD64A1" w:rsidRPr="00E873C2">
              <w:rPr>
                <w:b/>
                <w:sz w:val="16"/>
              </w:rPr>
              <w:t>Nr.</w:t>
            </w:r>
            <w:r w:rsidR="00D37F8E">
              <w:rPr>
                <w:b/>
                <w:sz w:val="16"/>
              </w:rPr>
              <w:t>:</w:t>
            </w:r>
          </w:p>
          <w:p w:rsidR="00D37F8E" w:rsidRDefault="00D37F8E">
            <w:pPr>
              <w:rPr>
                <w:b/>
                <w:sz w:val="16"/>
              </w:rPr>
            </w:pPr>
          </w:p>
          <w:p w:rsidR="00AD64A1" w:rsidRPr="00E873C2" w:rsidRDefault="005C5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 w:rsidR="00AD64A1" w:rsidRPr="00E873C2">
              <w:rPr>
                <w:b/>
                <w:sz w:val="16"/>
              </w:rPr>
              <w:t>:</w:t>
            </w:r>
          </w:p>
        </w:tc>
        <w:tc>
          <w:tcPr>
            <w:tcW w:w="199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</w:tr>
      <w:tr w:rsidR="00AA37C1" w:rsidRPr="00E873C2">
        <w:tblPrEx>
          <w:tblCellMar>
            <w:top w:w="0" w:type="dxa"/>
            <w:bottom w:w="0" w:type="dxa"/>
          </w:tblCellMar>
        </w:tblPrEx>
        <w:trPr>
          <w:trHeight w:val="667"/>
          <w:tblHeader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AA37C1" w:rsidRPr="00E873C2" w:rsidRDefault="00AA37C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 xml:space="preserve">3) 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</w:tcPr>
          <w:p w:rsidR="00AA37C1" w:rsidRPr="00E873C2" w:rsidRDefault="00AA37C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Projektbezeichnung,   ggf. in einer anschaulichen Kurzfassung:</w:t>
            </w: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AA37C1" w:rsidRPr="00E873C2" w:rsidRDefault="0042421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Projektkonto N</w:t>
            </w:r>
            <w:r w:rsidR="007F4058" w:rsidRPr="00E873C2">
              <w:rPr>
                <w:b/>
                <w:sz w:val="16"/>
              </w:rPr>
              <w:t>r.</w:t>
            </w:r>
            <w:r w:rsidR="00AA37C1" w:rsidRPr="00E873C2">
              <w:rPr>
                <w:b/>
                <w:sz w:val="16"/>
              </w:rPr>
              <w:t xml:space="preserve"> (6-</w:t>
            </w:r>
            <w:r w:rsidR="006E5964" w:rsidRPr="00E873C2">
              <w:rPr>
                <w:b/>
                <w:sz w:val="16"/>
              </w:rPr>
              <w:t>s</w:t>
            </w:r>
            <w:r w:rsidR="00AA37C1" w:rsidRPr="00E873C2">
              <w:rPr>
                <w:b/>
                <w:sz w:val="16"/>
              </w:rPr>
              <w:t>tellig)</w:t>
            </w:r>
            <w:r w:rsidR="00F07C85" w:rsidRPr="00E873C2">
              <w:rPr>
                <w:b/>
                <w:sz w:val="16"/>
              </w:rPr>
              <w:t>: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cantSplit/>
          <w:trHeight w:val="609"/>
          <w:tblHeader/>
        </w:trPr>
        <w:tc>
          <w:tcPr>
            <w:tcW w:w="568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3F3F3"/>
          </w:tcPr>
          <w:p w:rsidR="00AD64A1" w:rsidRPr="00E873C2" w:rsidRDefault="00AA37C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Kostenstelle Nr. 2 (Förderbereich, 1-stellig)</w:t>
            </w:r>
            <w:r w:rsidR="00F07C85" w:rsidRPr="00E873C2">
              <w:rPr>
                <w:b/>
                <w:sz w:val="16"/>
              </w:rPr>
              <w:t>: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cantSplit/>
          <w:trHeight w:val="347"/>
          <w:tblHeader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4)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Ort der Projektdurchführung (Gemeinde, Landkreis bzw. Kreisfreie Stadt)</w:t>
            </w:r>
          </w:p>
        </w:tc>
        <w:tc>
          <w:tcPr>
            <w:tcW w:w="3975" w:type="dxa"/>
            <w:gridSpan w:val="7"/>
            <w:tcBorders>
              <w:top w:val="nil"/>
              <w:bottom w:val="nil"/>
            </w:tcBorders>
            <w:shd w:val="clear" w:color="auto" w:fill="F3F3F3"/>
          </w:tcPr>
          <w:p w:rsidR="00AD64A1" w:rsidRPr="00E873C2" w:rsidRDefault="00AA37C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Kostenstelle Nr. 1 (Gemeindeschlüssel, bis zu 6-stellig)</w:t>
            </w:r>
            <w:r w:rsidR="00F07C85" w:rsidRPr="00E873C2">
              <w:rPr>
                <w:b/>
                <w:sz w:val="16"/>
              </w:rPr>
              <w:t>: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cantSplit/>
          <w:trHeight w:val="470"/>
          <w:tblHeader/>
        </w:trPr>
        <w:tc>
          <w:tcPr>
            <w:tcW w:w="568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  <w:tc>
          <w:tcPr>
            <w:tcW w:w="587" w:type="dxa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ind w:left="-71" w:right="-213"/>
              <w:rPr>
                <w:b/>
                <w:sz w:val="16"/>
              </w:rPr>
            </w:pPr>
          </w:p>
        </w:tc>
        <w:tc>
          <w:tcPr>
            <w:tcW w:w="695" w:type="dxa"/>
            <w:tcBorders>
              <w:top w:val="nil"/>
              <w:bottom w:val="single" w:sz="6" w:space="0" w:color="000000"/>
            </w:tcBorders>
            <w:shd w:val="clear" w:color="auto" w:fill="F3F3F3"/>
          </w:tcPr>
          <w:p w:rsidR="00AD64A1" w:rsidRPr="00E873C2" w:rsidRDefault="00AD64A1">
            <w:pPr>
              <w:rPr>
                <w:b/>
                <w:sz w:val="16"/>
              </w:rPr>
            </w:pP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786"/>
          <w:tblHeader/>
        </w:trPr>
        <w:tc>
          <w:tcPr>
            <w:tcW w:w="568" w:type="dxa"/>
            <w:tcBorders>
              <w:lef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5)</w:t>
            </w:r>
          </w:p>
        </w:tc>
        <w:tc>
          <w:tcPr>
            <w:tcW w:w="5670" w:type="dxa"/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Ziel des Projektes, ökologische Auswirkungen, Umweltrelevanz:</w:t>
            </w:r>
          </w:p>
        </w:tc>
        <w:tc>
          <w:tcPr>
            <w:tcW w:w="1984" w:type="dxa"/>
            <w:gridSpan w:val="4"/>
            <w:tcBorders>
              <w:top w:val="nil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geplanter Beginn:</w:t>
            </w:r>
          </w:p>
        </w:tc>
        <w:tc>
          <w:tcPr>
            <w:tcW w:w="1991" w:type="dxa"/>
            <w:gridSpan w:val="3"/>
            <w:tcBorders>
              <w:top w:val="nil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voraussichtliches  Ende: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568" w:type="dxa"/>
            <w:tcBorders>
              <w:lef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6)</w:t>
            </w:r>
          </w:p>
        </w:tc>
        <w:tc>
          <w:tcPr>
            <w:tcW w:w="9645" w:type="dxa"/>
            <w:gridSpan w:val="8"/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>Angaben zur Weiterführung und Weiternutzung der Einrichtung oder Gegenstände:</w:t>
            </w:r>
          </w:p>
          <w:p w:rsidR="00AD64A1" w:rsidRPr="00E873C2" w:rsidRDefault="00AD64A1">
            <w:pPr>
              <w:rPr>
                <w:b/>
                <w:sz w:val="16"/>
              </w:rPr>
            </w:pP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562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  <w:r w:rsidRPr="00E873C2">
              <w:rPr>
                <w:sz w:val="16"/>
              </w:rPr>
              <w:t>7)</w:t>
            </w:r>
          </w:p>
        </w:tc>
        <w:tc>
          <w:tcPr>
            <w:tcW w:w="9645" w:type="dxa"/>
            <w:gridSpan w:val="8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28"/>
                <w:u w:val="single"/>
              </w:rPr>
              <w:t>Kosten- und Finanzierungsplan:</w:t>
            </w:r>
            <w:r w:rsidRPr="00E873C2">
              <w:rPr>
                <w:b/>
                <w:sz w:val="16"/>
              </w:rPr>
              <w:t xml:space="preserve"> </w:t>
            </w:r>
          </w:p>
          <w:p w:rsidR="00AD64A1" w:rsidRPr="00E873C2" w:rsidRDefault="00AD64A1">
            <w:pPr>
              <w:rPr>
                <w:b/>
                <w:sz w:val="16"/>
              </w:rPr>
            </w:pPr>
            <w:r w:rsidRPr="00E873C2">
              <w:rPr>
                <w:b/>
                <w:sz w:val="16"/>
              </w:rPr>
              <w:t xml:space="preserve"> (nur die Hauptpositionen auf volle   100,-- Euro gerundet)</w:t>
            </w:r>
          </w:p>
          <w:p w:rsidR="00AD64A1" w:rsidRPr="00E873C2" w:rsidRDefault="00AD64A1">
            <w:pPr>
              <w:rPr>
                <w:b/>
                <w:sz w:val="24"/>
              </w:rPr>
            </w:pPr>
            <w:r w:rsidRPr="00E873C2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E873C2">
              <w:rPr>
                <w:b/>
                <w:sz w:val="24"/>
              </w:rPr>
              <w:t>Euro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>Gesamtkosten  des  Projektes: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100 %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 xml:space="preserve">Eigenanteil: </w:t>
            </w:r>
          </w:p>
          <w:p w:rsidR="00AD64A1" w:rsidRPr="00E873C2" w:rsidRDefault="00791F74">
            <w:pPr>
              <w:rPr>
                <w:sz w:val="24"/>
                <w:u w:val="single"/>
              </w:rPr>
            </w:pPr>
            <w:r>
              <w:rPr>
                <w:sz w:val="16"/>
              </w:rPr>
              <w:t>(</w:t>
            </w:r>
            <w:r w:rsidR="00AD64A1" w:rsidRPr="00E873C2">
              <w:rPr>
                <w:sz w:val="16"/>
              </w:rPr>
              <w:t>eigene  Finan</w:t>
            </w:r>
            <w:r>
              <w:rPr>
                <w:sz w:val="16"/>
              </w:rPr>
              <w:t>zmittel</w:t>
            </w:r>
            <w:r w:rsidR="00D37F8E">
              <w:rPr>
                <w:sz w:val="16"/>
              </w:rPr>
              <w:t xml:space="preserve"> </w:t>
            </w:r>
            <w:r w:rsidR="00666C35">
              <w:rPr>
                <w:sz w:val="16"/>
              </w:rPr>
              <w:t>oder Zuschüsse von Sponsoren</w:t>
            </w:r>
            <w:r w:rsidR="00AD64A1" w:rsidRPr="00E873C2">
              <w:rPr>
                <w:sz w:val="16"/>
              </w:rPr>
              <w:t>)</w:t>
            </w:r>
            <w:r w:rsidR="00AD64A1" w:rsidRPr="00E873C2">
              <w:rPr>
                <w:sz w:val="24"/>
                <w:u w:val="single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>Eigenleistung:</w:t>
            </w:r>
          </w:p>
          <w:p w:rsidR="00AD64A1" w:rsidRPr="00E873C2" w:rsidRDefault="00791F74">
            <w:pPr>
              <w:rPr>
                <w:sz w:val="24"/>
                <w:u w:val="single"/>
              </w:rPr>
            </w:pPr>
            <w:r>
              <w:rPr>
                <w:sz w:val="16"/>
              </w:rPr>
              <w:t>(Personal  oder  Bereitstellung von  Geräten / Infrastruktur</w:t>
            </w:r>
            <w:r w:rsidR="00AD64A1" w:rsidRPr="00E873C2">
              <w:rPr>
                <w:sz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791F7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Bei </w:t>
            </w:r>
            <w:r w:rsidR="00AD64A1" w:rsidRPr="00E873C2">
              <w:rPr>
                <w:sz w:val="24"/>
                <w:u w:val="single"/>
              </w:rPr>
              <w:t>anderen  Stellen  beantragte</w:t>
            </w:r>
            <w:r>
              <w:rPr>
                <w:sz w:val="24"/>
                <w:u w:val="single"/>
              </w:rPr>
              <w:t>/bewilligte</w:t>
            </w:r>
            <w:r w:rsidR="00AD64A1" w:rsidRPr="00E873C2">
              <w:rPr>
                <w:sz w:val="24"/>
                <w:u w:val="single"/>
              </w:rPr>
              <w:t xml:space="preserve"> Zuschüsse:</w:t>
            </w:r>
          </w:p>
          <w:p w:rsidR="00AD64A1" w:rsidRPr="00791F74" w:rsidRDefault="00791F74">
            <w:pPr>
              <w:rPr>
                <w:sz w:val="16"/>
                <w:szCs w:val="16"/>
                <w:u w:val="single"/>
              </w:rPr>
            </w:pPr>
            <w:r w:rsidRPr="00791F74">
              <w:rPr>
                <w:sz w:val="16"/>
                <w:szCs w:val="16"/>
                <w:u w:val="single"/>
              </w:rPr>
              <w:t>(Bewilligung beifügen)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791F74" w:rsidRDefault="00791F74">
            <w:pPr>
              <w:rPr>
                <w:sz w:val="24"/>
                <w:u w:val="single"/>
              </w:rPr>
            </w:pPr>
          </w:p>
          <w:p w:rsidR="00AD64A1" w:rsidRPr="00E873C2" w:rsidRDefault="00791F7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Beantragter  Zuschuss</w:t>
            </w:r>
            <w:r w:rsidR="00AD64A1" w:rsidRPr="00E873C2">
              <w:rPr>
                <w:sz w:val="24"/>
                <w:u w:val="single"/>
              </w:rPr>
              <w:t xml:space="preserve"> von  der  Stiftung:</w:t>
            </w:r>
          </w:p>
          <w:p w:rsidR="00AD64A1" w:rsidRPr="00E873C2" w:rsidRDefault="00AD64A1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tcBorders>
              <w:bottom w:val="nil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791F74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791F74" w:rsidRDefault="00AD64A1">
            <w:pPr>
              <w:jc w:val="right"/>
              <w:rPr>
                <w:color w:val="FFFFFF"/>
                <w:sz w:val="16"/>
              </w:rPr>
            </w:pPr>
            <w:r w:rsidRPr="00791F74">
              <w:rPr>
                <w:color w:val="FFFFFF"/>
                <w:sz w:val="16"/>
              </w:rPr>
              <w:t>8)</w:t>
            </w: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791F74" w:rsidRDefault="00D37F8E">
            <w:pPr>
              <w:rPr>
                <w:b/>
                <w:color w:val="FFFFFF"/>
                <w:sz w:val="16"/>
              </w:rPr>
            </w:pPr>
            <w:r w:rsidRPr="00E873C2">
              <w:rPr>
                <w:b/>
                <w:sz w:val="28"/>
                <w:u w:val="single"/>
              </w:rPr>
              <w:t>Kosten</w:t>
            </w:r>
            <w:r>
              <w:rPr>
                <w:b/>
                <w:sz w:val="28"/>
                <w:u w:val="single"/>
              </w:rPr>
              <w:t>struktur des Projektes</w:t>
            </w:r>
            <w:r>
              <w:rPr>
                <w:b/>
                <w:color w:val="FFFFFF"/>
                <w:sz w:val="16"/>
              </w:rPr>
              <w:t>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791F74" w:rsidRDefault="00AD64A1">
            <w:pPr>
              <w:jc w:val="right"/>
              <w:rPr>
                <w:b/>
                <w:color w:val="FFFFFF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791F74" w:rsidRDefault="00AD64A1">
            <w:pPr>
              <w:jc w:val="right"/>
              <w:rPr>
                <w:b/>
                <w:color w:val="FFFFFF"/>
                <w:sz w:val="32"/>
              </w:rPr>
            </w:pP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>Investive Kosten, Geräteausstattungen, Baumaßnahmen: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rPr>
                <w:b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>Personalkosten: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4A1" w:rsidRPr="00E873C2" w:rsidRDefault="00AD64A1">
            <w:pPr>
              <w:rPr>
                <w:b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val="52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  <w:r w:rsidRPr="00E873C2">
              <w:rPr>
                <w:sz w:val="24"/>
                <w:u w:val="single"/>
              </w:rPr>
              <w:t>sonstige  Kosten: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4A1" w:rsidRPr="00E873C2" w:rsidRDefault="00AD64A1">
            <w:pPr>
              <w:rPr>
                <w:b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  <w:r w:rsidRPr="00E873C2">
              <w:rPr>
                <w:b/>
                <w:sz w:val="32"/>
              </w:rPr>
              <w:t>%</w:t>
            </w:r>
          </w:p>
        </w:tc>
      </w:tr>
      <w:tr w:rsidR="00AD64A1" w:rsidRPr="00E873C2">
        <w:tblPrEx>
          <w:tblCellMar>
            <w:top w:w="0" w:type="dxa"/>
            <w:bottom w:w="0" w:type="dxa"/>
          </w:tblCellMar>
        </w:tblPrEx>
        <w:trPr>
          <w:trHeight w:hRule="exact" w:val="110"/>
          <w:tblHeader/>
        </w:trPr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D64A1" w:rsidRPr="00E873C2" w:rsidRDefault="00AD64A1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sz w:val="3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64A1" w:rsidRPr="00E873C2" w:rsidRDefault="00AD64A1">
            <w:pPr>
              <w:jc w:val="right"/>
              <w:rPr>
                <w:b/>
                <w:sz w:val="32"/>
              </w:rPr>
            </w:pPr>
          </w:p>
        </w:tc>
      </w:tr>
    </w:tbl>
    <w:p w:rsidR="00AD64A1" w:rsidRPr="00E873C2" w:rsidRDefault="00AD64A1" w:rsidP="00E873C2">
      <w:pPr>
        <w:jc w:val="both"/>
      </w:pPr>
    </w:p>
    <w:sectPr w:rsidR="00AD64A1" w:rsidRPr="00E873C2" w:rsidSect="00B7131F">
      <w:pgSz w:w="11906" w:h="16838"/>
      <w:pgMar w:top="851" w:right="567" w:bottom="40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1A" w:rsidRDefault="001C7F1A">
      <w:r>
        <w:separator/>
      </w:r>
    </w:p>
  </w:endnote>
  <w:endnote w:type="continuationSeparator" w:id="0">
    <w:p w:rsidR="001C7F1A" w:rsidRDefault="001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1A" w:rsidRDefault="001C7F1A">
      <w:r>
        <w:separator/>
      </w:r>
    </w:p>
  </w:footnote>
  <w:footnote w:type="continuationSeparator" w:id="0">
    <w:p w:rsidR="001C7F1A" w:rsidRDefault="001C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34"/>
    <w:rsid w:val="001C7F1A"/>
    <w:rsid w:val="00424211"/>
    <w:rsid w:val="004D4760"/>
    <w:rsid w:val="005C57E8"/>
    <w:rsid w:val="00632034"/>
    <w:rsid w:val="00666C35"/>
    <w:rsid w:val="006B3FC0"/>
    <w:rsid w:val="006E5964"/>
    <w:rsid w:val="00772F35"/>
    <w:rsid w:val="00791F74"/>
    <w:rsid w:val="007F4058"/>
    <w:rsid w:val="00AA37C1"/>
    <w:rsid w:val="00AD64A1"/>
    <w:rsid w:val="00B7131F"/>
    <w:rsid w:val="00C74ABA"/>
    <w:rsid w:val="00D37F8E"/>
    <w:rsid w:val="00D65570"/>
    <w:rsid w:val="00DE38B0"/>
    <w:rsid w:val="00E06056"/>
    <w:rsid w:val="00E873C2"/>
    <w:rsid w:val="00EE7932"/>
    <w:rsid w:val="00F07C85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A0E0D3-9F19-4A45-AE8E-9D75F454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7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490F2816.dotm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  BIOLOGIE</vt:lpstr>
    </vt:vector>
  </TitlesOfParts>
  <Company>Nds. Umweltministerium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 BIOLOGIE</dc:title>
  <dc:subject/>
  <dc:creator>Nds. Umweltministerium</dc:creator>
  <cp:keywords/>
  <cp:lastModifiedBy>Jurkowlaniec, Susanne (MU)</cp:lastModifiedBy>
  <cp:revision>2</cp:revision>
  <cp:lastPrinted>2005-02-09T12:17:00Z</cp:lastPrinted>
  <dcterms:created xsi:type="dcterms:W3CDTF">2015-08-21T13:54:00Z</dcterms:created>
  <dcterms:modified xsi:type="dcterms:W3CDTF">2015-08-21T13:54:00Z</dcterms:modified>
</cp:coreProperties>
</file>