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18" w:rsidRDefault="00950118" w:rsidP="00950118">
      <w:pPr>
        <w:jc w:val="right"/>
        <w:rPr>
          <w:b/>
          <w:u w:val="single"/>
        </w:rPr>
      </w:pPr>
    </w:p>
    <w:p w:rsidR="00950118" w:rsidRPr="003F6BF4" w:rsidRDefault="00950118" w:rsidP="00950118">
      <w:pPr>
        <w:jc w:val="right"/>
        <w:rPr>
          <w:b/>
          <w:u w:val="single"/>
        </w:rPr>
      </w:pPr>
      <w:r w:rsidRPr="003F6BF4">
        <w:rPr>
          <w:b/>
          <w:u w:val="single"/>
        </w:rPr>
        <w:t xml:space="preserve">Anlage </w:t>
      </w:r>
      <w:r w:rsidR="007C52F0">
        <w:rPr>
          <w:b/>
          <w:u w:val="single"/>
        </w:rPr>
        <w:t>8</w:t>
      </w:r>
      <w:r>
        <w:rPr>
          <w:b/>
          <w:u w:val="single"/>
        </w:rPr>
        <w:t>.1</w:t>
      </w:r>
    </w:p>
    <w:p w:rsidR="00950118" w:rsidRPr="003F6BF4" w:rsidRDefault="00950118" w:rsidP="00950118">
      <w:pPr>
        <w:jc w:val="center"/>
        <w:rPr>
          <w:sz w:val="18"/>
          <w:szCs w:val="18"/>
        </w:rPr>
      </w:pPr>
    </w:p>
    <w:p w:rsidR="00950118" w:rsidRPr="003F6BF4" w:rsidRDefault="00950118" w:rsidP="00950118">
      <w:pPr>
        <w:jc w:val="center"/>
        <w:rPr>
          <w:sz w:val="18"/>
          <w:szCs w:val="18"/>
        </w:rPr>
      </w:pPr>
    </w:p>
    <w:p w:rsidR="00950118" w:rsidRPr="003F6BF4" w:rsidRDefault="00950118" w:rsidP="00950118">
      <w:pPr>
        <w:rPr>
          <w:sz w:val="18"/>
          <w:szCs w:val="18"/>
        </w:rPr>
      </w:pPr>
    </w:p>
    <w:p w:rsidR="00950118" w:rsidRDefault="00950118" w:rsidP="00950118">
      <w:pPr>
        <w:tabs>
          <w:tab w:val="left" w:pos="540"/>
        </w:tabs>
        <w:rPr>
          <w:b/>
          <w:sz w:val="18"/>
          <w:szCs w:val="18"/>
        </w:rPr>
      </w:pPr>
    </w:p>
    <w:p w:rsidR="00E5781B" w:rsidRPr="00DA4927" w:rsidRDefault="00E5781B" w:rsidP="00E5781B">
      <w:pPr>
        <w:tabs>
          <w:tab w:val="left" w:pos="540"/>
        </w:tabs>
        <w:jc w:val="center"/>
        <w:rPr>
          <w:b/>
        </w:rPr>
      </w:pPr>
      <w:r>
        <w:rPr>
          <w:b/>
          <w:sz w:val="18"/>
          <w:szCs w:val="18"/>
        </w:rPr>
        <w:t xml:space="preserve">Ergänzungsblatt bei Anmeldung einer städtebaulichen Erneuerungsmaßnahme zur Neuaufnahme </w:t>
      </w:r>
      <w:r>
        <w:rPr>
          <w:b/>
          <w:sz w:val="18"/>
          <w:szCs w:val="18"/>
        </w:rPr>
        <w:br/>
        <w:t xml:space="preserve">in das Förderungsprogramm  </w:t>
      </w:r>
    </w:p>
    <w:p w:rsidR="00950118" w:rsidRDefault="00950118" w:rsidP="00950118">
      <w:pPr>
        <w:tabs>
          <w:tab w:val="left" w:pos="540"/>
        </w:tabs>
        <w:rPr>
          <w:b/>
          <w:sz w:val="18"/>
          <w:szCs w:val="18"/>
        </w:rPr>
      </w:pPr>
    </w:p>
    <w:p w:rsidR="00921647" w:rsidRPr="00921647" w:rsidRDefault="00950118" w:rsidP="00921647">
      <w:pPr>
        <w:tabs>
          <w:tab w:val="left" w:pos="5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921647">
        <w:rPr>
          <w:rFonts w:cs="Arial"/>
        </w:rPr>
        <w:br/>
      </w:r>
    </w:p>
    <w:p w:rsidR="00921647" w:rsidRDefault="00921647" w:rsidP="009216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570DE5">
        <w:rPr>
          <w:rFonts w:cs="Arial"/>
          <w:sz w:val="20"/>
          <w:szCs w:val="20"/>
        </w:rPr>
        <w:t>Kurzbezeichnung der Maßnahme entsprechend der Bezeichnung in der An</w:t>
      </w:r>
      <w:r>
        <w:rPr>
          <w:rFonts w:cs="Arial"/>
          <w:sz w:val="20"/>
          <w:szCs w:val="20"/>
        </w:rPr>
        <w:t>meldung:</w:t>
      </w:r>
    </w:p>
    <w:p w:rsidR="00921647" w:rsidRDefault="00921647" w:rsidP="009216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921647" w:rsidRDefault="00921647" w:rsidP="009216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br/>
      </w:r>
    </w:p>
    <w:p w:rsidR="00921647" w:rsidRDefault="00921647" w:rsidP="00950118">
      <w:pPr>
        <w:rPr>
          <w:rFonts w:cs="Arial"/>
        </w:rPr>
      </w:pPr>
    </w:p>
    <w:p w:rsidR="00921647" w:rsidRDefault="00921647" w:rsidP="00950118">
      <w:pPr>
        <w:rPr>
          <w:rFonts w:cs="Arial"/>
        </w:rPr>
      </w:pPr>
    </w:p>
    <w:p w:rsidR="00921647" w:rsidRDefault="00921647" w:rsidP="009216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Programm der Städtebauförderung, für das die Anmeldung erfolgt</w:t>
      </w:r>
      <w:r>
        <w:br/>
      </w:r>
      <w:sdt>
        <w:sdtPr>
          <w:id w:val="1045106724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Lebendige Zentren" w:value="Lebendige Zentren"/>
            <w:listItem w:displayText="Sozialer Zusammenhalt" w:value="Sozialer Zusammenhalt"/>
            <w:listItem w:displayText="Wachstum und nachhaltige Erneuerung" w:value="Wachstum und nachhaltige Erneuerung"/>
          </w:dropDownList>
        </w:sdtPr>
        <w:sdtEndPr/>
        <w:sdtContent>
          <w:r w:rsidR="001045CA" w:rsidRPr="00855062">
            <w:rPr>
              <w:rStyle w:val="Platzhaltertext"/>
            </w:rPr>
            <w:t>Wählen Sie ein Element aus.</w:t>
          </w:r>
        </w:sdtContent>
      </w:sdt>
      <w:r>
        <w:br/>
      </w:r>
    </w:p>
    <w:p w:rsidR="00921647" w:rsidRDefault="00921647" w:rsidP="009216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921647" w:rsidRDefault="00921647" w:rsidP="00921647"/>
    <w:p w:rsidR="00950118" w:rsidRDefault="00950118" w:rsidP="00950118">
      <w:pPr>
        <w:rPr>
          <w:rFonts w:cs="Arial"/>
        </w:rPr>
      </w:pPr>
    </w:p>
    <w:p w:rsidR="00950118" w:rsidRPr="001D18C2" w:rsidRDefault="00950118" w:rsidP="00950118">
      <w:pPr>
        <w:tabs>
          <w:tab w:val="left" w:pos="540"/>
        </w:tabs>
        <w:rPr>
          <w:b/>
        </w:rPr>
      </w:pPr>
      <w:r w:rsidRPr="001D18C2">
        <w:rPr>
          <w:b/>
        </w:rPr>
        <w:t>A.</w:t>
      </w:r>
      <w:r w:rsidRPr="001D18C2">
        <w:rPr>
          <w:b/>
        </w:rPr>
        <w:br/>
      </w:r>
    </w:p>
    <w:p w:rsidR="00950118" w:rsidRDefault="00950118" w:rsidP="00950118">
      <w:pPr>
        <w:tabs>
          <w:tab w:val="left" w:pos="5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1. Zurückliegende Förderungen bzw. Förderungen mit engem räumlichen oder funktionalen Bezug</w:t>
      </w:r>
    </w:p>
    <w:p w:rsidR="00950118" w:rsidRDefault="00950118" w:rsidP="00950118">
      <w:pPr>
        <w:tabs>
          <w:tab w:val="left" w:pos="540"/>
        </w:tabs>
        <w:rPr>
          <w:b/>
          <w:sz w:val="18"/>
          <w:szCs w:val="18"/>
        </w:rPr>
      </w:pPr>
    </w:p>
    <w:p w:rsidR="00950118" w:rsidRDefault="00950118" w:rsidP="00950118">
      <w:pPr>
        <w:tabs>
          <w:tab w:val="left" w:pos="540"/>
        </w:tabs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8356"/>
      </w:tblGrid>
      <w:tr w:rsidR="00950118" w:rsidRPr="004B41AB" w:rsidTr="004B41AB">
        <w:tc>
          <w:tcPr>
            <w:tcW w:w="720" w:type="dxa"/>
            <w:shd w:val="clear" w:color="auto" w:fill="auto"/>
          </w:tcPr>
          <w:p w:rsidR="00950118" w:rsidRPr="004B41AB" w:rsidRDefault="00950118" w:rsidP="004B41AB">
            <w:pPr>
              <w:tabs>
                <w:tab w:val="left" w:pos="540"/>
              </w:tabs>
              <w:spacing w:line="360" w:lineRule="auto"/>
              <w:outlineLvl w:val="1"/>
              <w:rPr>
                <w:rFonts w:cs="Arial"/>
              </w:rPr>
            </w:pPr>
            <w:r w:rsidRPr="004B41AB">
              <w:rPr>
                <w:rFonts w:cs="Arial"/>
              </w:rPr>
              <w:t>1.1</w:t>
            </w:r>
          </w:p>
        </w:tc>
        <w:tc>
          <w:tcPr>
            <w:tcW w:w="8460" w:type="dxa"/>
            <w:shd w:val="clear" w:color="auto" w:fill="auto"/>
          </w:tcPr>
          <w:p w:rsidR="00950118" w:rsidRPr="004B41AB" w:rsidRDefault="00950118" w:rsidP="00950118">
            <w:pPr>
              <w:rPr>
                <w:rFonts w:cs="Arial"/>
              </w:rPr>
            </w:pPr>
            <w:r w:rsidRPr="004B41AB">
              <w:rPr>
                <w:rFonts w:cs="Arial"/>
              </w:rPr>
              <w:t>Sind in dem Gebiet in der Vergangenheit schon einmal Städtebauförderungsmittel eingesetzt worden?</w:t>
            </w:r>
          </w:p>
          <w:p w:rsidR="00950118" w:rsidRPr="004B41AB" w:rsidRDefault="00950118" w:rsidP="004B41AB">
            <w:pPr>
              <w:tabs>
                <w:tab w:val="left" w:pos="540"/>
              </w:tabs>
              <w:outlineLvl w:val="0"/>
              <w:rPr>
                <w:rFonts w:cs="Arial"/>
              </w:rPr>
            </w:pPr>
          </w:p>
        </w:tc>
      </w:tr>
      <w:tr w:rsidR="00950118" w:rsidRPr="004B41AB" w:rsidTr="004B41AB">
        <w:tc>
          <w:tcPr>
            <w:tcW w:w="720" w:type="dxa"/>
            <w:shd w:val="clear" w:color="auto" w:fill="auto"/>
          </w:tcPr>
          <w:p w:rsidR="00950118" w:rsidRPr="004B41AB" w:rsidRDefault="00950118" w:rsidP="004B41AB">
            <w:pPr>
              <w:tabs>
                <w:tab w:val="left" w:pos="540"/>
              </w:tabs>
              <w:spacing w:line="360" w:lineRule="auto"/>
              <w:outlineLvl w:val="1"/>
              <w:rPr>
                <w:rFonts w:cs="Arial"/>
              </w:rPr>
            </w:pPr>
          </w:p>
        </w:tc>
        <w:tc>
          <w:tcPr>
            <w:tcW w:w="8460" w:type="dxa"/>
            <w:shd w:val="clear" w:color="auto" w:fill="auto"/>
          </w:tcPr>
          <w:p w:rsidR="00950118" w:rsidRPr="004B41AB" w:rsidRDefault="00D061DB" w:rsidP="00D061DB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72874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  <w:r w:rsidR="00950118" w:rsidRPr="004B41AB">
              <w:rPr>
                <w:rFonts w:cs="Arial"/>
              </w:rPr>
              <w:t xml:space="preserve">ja                    </w:t>
            </w:r>
            <w:sdt>
              <w:sdtPr>
                <w:rPr>
                  <w:rFonts w:cs="Arial"/>
                </w:rPr>
                <w:id w:val="-144915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  <w:r w:rsidR="00950118" w:rsidRPr="004B41AB">
              <w:rPr>
                <w:rFonts w:cs="Arial"/>
              </w:rPr>
              <w:t>nein</w:t>
            </w:r>
          </w:p>
        </w:tc>
      </w:tr>
      <w:tr w:rsidR="00950118" w:rsidRPr="004B41AB" w:rsidTr="004B41AB">
        <w:tc>
          <w:tcPr>
            <w:tcW w:w="720" w:type="dxa"/>
            <w:shd w:val="clear" w:color="auto" w:fill="auto"/>
          </w:tcPr>
          <w:p w:rsidR="00950118" w:rsidRPr="004B41AB" w:rsidRDefault="00950118" w:rsidP="004B41AB">
            <w:pPr>
              <w:tabs>
                <w:tab w:val="left" w:pos="540"/>
              </w:tabs>
              <w:spacing w:line="360" w:lineRule="auto"/>
              <w:outlineLvl w:val="1"/>
              <w:rPr>
                <w:rFonts w:cs="Arial"/>
              </w:rPr>
            </w:pPr>
          </w:p>
        </w:tc>
        <w:tc>
          <w:tcPr>
            <w:tcW w:w="8460" w:type="dxa"/>
            <w:shd w:val="clear" w:color="auto" w:fill="auto"/>
          </w:tcPr>
          <w:p w:rsidR="00950118" w:rsidRPr="004B41AB" w:rsidRDefault="00950118" w:rsidP="00950118">
            <w:pPr>
              <w:rPr>
                <w:rFonts w:cs="Arial"/>
              </w:rPr>
            </w:pPr>
            <w:r w:rsidRPr="004B41AB">
              <w:rPr>
                <w:rFonts w:cs="Arial"/>
              </w:rPr>
              <w:t xml:space="preserve">Wenn ja, </w:t>
            </w:r>
            <w:r w:rsidR="00AD0924" w:rsidRPr="004B41AB">
              <w:rPr>
                <w:rFonts w:cs="Arial"/>
              </w:rPr>
              <w:br/>
            </w:r>
            <w:r w:rsidRPr="004B41AB">
              <w:rPr>
                <w:rFonts w:cs="Arial"/>
              </w:rPr>
              <w:br/>
              <w:t>- Bezeichnung des ehemaligen Fördergebietes:    ___________________________</w:t>
            </w:r>
            <w:r w:rsidR="00AD0924" w:rsidRPr="004B41AB">
              <w:rPr>
                <w:rFonts w:cs="Arial"/>
              </w:rPr>
              <w:br/>
            </w:r>
            <w:r w:rsidR="00CB7DB8" w:rsidRPr="004B41AB">
              <w:rPr>
                <w:rFonts w:cs="Arial"/>
              </w:rPr>
              <w:br/>
              <w:t xml:space="preserve">- Zeitraum der Förderung: </w:t>
            </w:r>
            <w:r w:rsidRPr="004B41AB">
              <w:rPr>
                <w:rFonts w:cs="Arial"/>
              </w:rPr>
              <w:t>von __________ bis __________</w:t>
            </w:r>
            <w:r w:rsidRPr="004B41AB">
              <w:rPr>
                <w:rFonts w:cs="Arial"/>
              </w:rPr>
              <w:br/>
            </w:r>
          </w:p>
        </w:tc>
      </w:tr>
      <w:tr w:rsidR="00950118" w:rsidRPr="004B41AB" w:rsidTr="00D061DB">
        <w:trPr>
          <w:trHeight w:val="875"/>
        </w:trPr>
        <w:tc>
          <w:tcPr>
            <w:tcW w:w="720" w:type="dxa"/>
            <w:shd w:val="clear" w:color="auto" w:fill="auto"/>
          </w:tcPr>
          <w:p w:rsidR="00950118" w:rsidRPr="004B41AB" w:rsidRDefault="00950118" w:rsidP="004B41AB">
            <w:pPr>
              <w:tabs>
                <w:tab w:val="left" w:pos="540"/>
              </w:tabs>
              <w:spacing w:line="360" w:lineRule="auto"/>
              <w:outlineLvl w:val="1"/>
              <w:rPr>
                <w:rFonts w:cs="Arial"/>
              </w:rPr>
            </w:pPr>
            <w:r w:rsidRPr="004B41AB">
              <w:rPr>
                <w:rFonts w:cs="Arial"/>
              </w:rPr>
              <w:t xml:space="preserve">1.2 </w:t>
            </w:r>
          </w:p>
        </w:tc>
        <w:tc>
          <w:tcPr>
            <w:tcW w:w="8460" w:type="dxa"/>
            <w:shd w:val="clear" w:color="auto" w:fill="auto"/>
          </w:tcPr>
          <w:p w:rsidR="00950118" w:rsidRPr="004B41AB" w:rsidRDefault="00950118" w:rsidP="00950118">
            <w:pPr>
              <w:rPr>
                <w:rFonts w:cs="Arial"/>
              </w:rPr>
            </w:pPr>
            <w:r w:rsidRPr="004B41AB">
              <w:rPr>
                <w:rFonts w:cs="Arial"/>
              </w:rPr>
              <w:t xml:space="preserve">Sind in dem Gebiet in der Vergangenheit in größerem Umfang andere öffentliche Mittel zum Einsatz gekommen </w:t>
            </w:r>
            <w:r w:rsidRPr="004B41AB">
              <w:rPr>
                <w:rFonts w:cs="Arial"/>
              </w:rPr>
              <w:br/>
            </w:r>
          </w:p>
        </w:tc>
      </w:tr>
      <w:tr w:rsidR="00950118" w:rsidRPr="004B41AB" w:rsidTr="004B41AB">
        <w:tc>
          <w:tcPr>
            <w:tcW w:w="720" w:type="dxa"/>
            <w:shd w:val="clear" w:color="auto" w:fill="auto"/>
          </w:tcPr>
          <w:p w:rsidR="00950118" w:rsidRPr="004B41AB" w:rsidRDefault="00950118" w:rsidP="004B41AB">
            <w:pPr>
              <w:tabs>
                <w:tab w:val="left" w:pos="540"/>
              </w:tabs>
              <w:spacing w:line="360" w:lineRule="auto"/>
              <w:outlineLvl w:val="1"/>
              <w:rPr>
                <w:rFonts w:cs="Arial"/>
              </w:rPr>
            </w:pPr>
          </w:p>
        </w:tc>
        <w:tc>
          <w:tcPr>
            <w:tcW w:w="8460" w:type="dxa"/>
            <w:shd w:val="clear" w:color="auto" w:fill="auto"/>
          </w:tcPr>
          <w:p w:rsidR="00950118" w:rsidRPr="004B41AB" w:rsidRDefault="00D061DB" w:rsidP="00D061DB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59905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  <w:r w:rsidR="00950118" w:rsidRPr="004B41AB">
              <w:rPr>
                <w:rFonts w:cs="Arial"/>
              </w:rPr>
              <w:t xml:space="preserve">ja                   </w:t>
            </w:r>
            <w:sdt>
              <w:sdtPr>
                <w:rPr>
                  <w:rFonts w:cs="Arial"/>
                </w:rPr>
                <w:id w:val="9584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  <w:r w:rsidR="00950118" w:rsidRPr="004B41AB">
              <w:rPr>
                <w:rFonts w:cs="Arial"/>
              </w:rPr>
              <w:t>nein</w:t>
            </w:r>
          </w:p>
        </w:tc>
      </w:tr>
      <w:tr w:rsidR="00950118" w:rsidRPr="004B41AB" w:rsidTr="004B41AB">
        <w:tc>
          <w:tcPr>
            <w:tcW w:w="720" w:type="dxa"/>
            <w:shd w:val="clear" w:color="auto" w:fill="auto"/>
          </w:tcPr>
          <w:p w:rsidR="00950118" w:rsidRPr="004B41AB" w:rsidRDefault="00950118" w:rsidP="004B41AB">
            <w:pPr>
              <w:tabs>
                <w:tab w:val="left" w:pos="540"/>
              </w:tabs>
              <w:spacing w:line="360" w:lineRule="auto"/>
              <w:outlineLvl w:val="1"/>
              <w:rPr>
                <w:rFonts w:cs="Arial"/>
              </w:rPr>
            </w:pPr>
          </w:p>
        </w:tc>
        <w:tc>
          <w:tcPr>
            <w:tcW w:w="8460" w:type="dxa"/>
            <w:shd w:val="clear" w:color="auto" w:fill="auto"/>
          </w:tcPr>
          <w:p w:rsidR="00950118" w:rsidRPr="004B41AB" w:rsidRDefault="00950118" w:rsidP="00950118">
            <w:pPr>
              <w:rPr>
                <w:rFonts w:cs="Arial"/>
              </w:rPr>
            </w:pPr>
            <w:r w:rsidRPr="004B41AB">
              <w:rPr>
                <w:rFonts w:cs="Arial"/>
              </w:rPr>
              <w:t>Ggf. welche?</w:t>
            </w:r>
            <w:r w:rsidRPr="004B41AB">
              <w:rPr>
                <w:rFonts w:cs="Arial"/>
              </w:rPr>
              <w:br/>
            </w:r>
            <w:r w:rsidRPr="004B41AB">
              <w:rPr>
                <w:rFonts w:cs="Arial"/>
              </w:rPr>
              <w:br/>
              <w:t>__________________________________________________________________</w:t>
            </w:r>
            <w:r w:rsidRPr="004B41AB">
              <w:rPr>
                <w:rFonts w:cs="Arial"/>
              </w:rPr>
              <w:br/>
            </w:r>
          </w:p>
        </w:tc>
      </w:tr>
      <w:tr w:rsidR="00950118" w:rsidRPr="004B41AB" w:rsidTr="004B41AB">
        <w:tc>
          <w:tcPr>
            <w:tcW w:w="720" w:type="dxa"/>
            <w:shd w:val="clear" w:color="auto" w:fill="auto"/>
          </w:tcPr>
          <w:p w:rsidR="00950118" w:rsidRPr="004B41AB" w:rsidRDefault="00950118" w:rsidP="004B41AB">
            <w:pPr>
              <w:tabs>
                <w:tab w:val="left" w:pos="540"/>
              </w:tabs>
              <w:spacing w:line="360" w:lineRule="auto"/>
              <w:outlineLvl w:val="1"/>
              <w:rPr>
                <w:rFonts w:cs="Arial"/>
              </w:rPr>
            </w:pPr>
            <w:r w:rsidRPr="004B41AB">
              <w:rPr>
                <w:rFonts w:cs="Arial"/>
              </w:rPr>
              <w:t>1.3</w:t>
            </w:r>
          </w:p>
        </w:tc>
        <w:tc>
          <w:tcPr>
            <w:tcW w:w="8460" w:type="dxa"/>
            <w:shd w:val="clear" w:color="auto" w:fill="auto"/>
          </w:tcPr>
          <w:p w:rsidR="00950118" w:rsidRPr="004B41AB" w:rsidRDefault="00950118" w:rsidP="00950118">
            <w:pPr>
              <w:rPr>
                <w:rFonts w:cs="Arial"/>
              </w:rPr>
            </w:pPr>
            <w:r w:rsidRPr="004B41AB">
              <w:rPr>
                <w:rFonts w:cs="Arial"/>
              </w:rPr>
              <w:t xml:space="preserve">Grenzen an das Gebiet </w:t>
            </w:r>
            <w:r w:rsidR="00A25D36" w:rsidRPr="004B41AB">
              <w:rPr>
                <w:rFonts w:cs="Arial"/>
              </w:rPr>
              <w:t>aktuelle/</w:t>
            </w:r>
            <w:r w:rsidRPr="004B41AB">
              <w:rPr>
                <w:rFonts w:cs="Arial"/>
              </w:rPr>
              <w:t>ehemalige Fördergebiete</w:t>
            </w:r>
            <w:r w:rsidR="00AD0924" w:rsidRPr="004B41AB">
              <w:rPr>
                <w:rFonts w:cs="Arial"/>
                <w:vertAlign w:val="superscript"/>
              </w:rPr>
              <w:t xml:space="preserve"> </w:t>
            </w:r>
            <w:r w:rsidRPr="004B41AB">
              <w:rPr>
                <w:rFonts w:cs="Arial"/>
              </w:rPr>
              <w:t>der Städtebauförderung an oder befinden sich in einem engen räumlichen und funktionalen Bezug dazu?</w:t>
            </w:r>
            <w:r w:rsidRPr="004B41AB">
              <w:rPr>
                <w:rFonts w:cs="Arial"/>
              </w:rPr>
              <w:br/>
            </w:r>
          </w:p>
        </w:tc>
      </w:tr>
      <w:tr w:rsidR="00950118" w:rsidRPr="004B41AB" w:rsidTr="004B41AB">
        <w:tc>
          <w:tcPr>
            <w:tcW w:w="720" w:type="dxa"/>
            <w:shd w:val="clear" w:color="auto" w:fill="auto"/>
          </w:tcPr>
          <w:p w:rsidR="00950118" w:rsidRPr="004B41AB" w:rsidRDefault="00950118" w:rsidP="004B41AB">
            <w:pPr>
              <w:tabs>
                <w:tab w:val="left" w:pos="540"/>
              </w:tabs>
              <w:spacing w:line="360" w:lineRule="auto"/>
              <w:outlineLvl w:val="1"/>
              <w:rPr>
                <w:rFonts w:cs="Arial"/>
              </w:rPr>
            </w:pPr>
          </w:p>
        </w:tc>
        <w:tc>
          <w:tcPr>
            <w:tcW w:w="8460" w:type="dxa"/>
            <w:shd w:val="clear" w:color="auto" w:fill="auto"/>
          </w:tcPr>
          <w:p w:rsidR="00950118" w:rsidRPr="004B41AB" w:rsidRDefault="00D061DB" w:rsidP="00D061DB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2381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  <w:r w:rsidR="00950118" w:rsidRPr="004B41AB">
              <w:rPr>
                <w:rFonts w:cs="Arial"/>
              </w:rPr>
              <w:t xml:space="preserve">ja, grenzen an         </w:t>
            </w:r>
            <w:sdt>
              <w:sdtPr>
                <w:rPr>
                  <w:rFonts w:cs="Arial"/>
                </w:rPr>
                <w:id w:val="-130770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  <w:r w:rsidR="00950118" w:rsidRPr="004B41AB">
              <w:rPr>
                <w:rFonts w:cs="Arial"/>
              </w:rPr>
              <w:t>ja, enger räumliche</w:t>
            </w:r>
            <w:r w:rsidR="00AD0924" w:rsidRPr="004B41AB">
              <w:rPr>
                <w:rFonts w:cs="Arial"/>
              </w:rPr>
              <w:t>r</w:t>
            </w:r>
            <w:r w:rsidR="00950118" w:rsidRPr="004B41AB">
              <w:rPr>
                <w:rFonts w:cs="Arial"/>
              </w:rPr>
              <w:t xml:space="preserve">/funktionaler Bezug          </w:t>
            </w:r>
            <w:sdt>
              <w:sdtPr>
                <w:rPr>
                  <w:rFonts w:cs="Arial"/>
                </w:rPr>
                <w:id w:val="9616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  <w:r w:rsidR="00950118" w:rsidRPr="004B41AB">
              <w:rPr>
                <w:rFonts w:cs="Arial"/>
              </w:rPr>
              <w:t>nein</w:t>
            </w:r>
          </w:p>
        </w:tc>
      </w:tr>
      <w:tr w:rsidR="00950118" w:rsidRPr="004B41AB" w:rsidTr="004B41AB">
        <w:tc>
          <w:tcPr>
            <w:tcW w:w="720" w:type="dxa"/>
            <w:shd w:val="clear" w:color="auto" w:fill="auto"/>
          </w:tcPr>
          <w:p w:rsidR="00950118" w:rsidRPr="004B41AB" w:rsidRDefault="00950118" w:rsidP="004B41AB">
            <w:pPr>
              <w:tabs>
                <w:tab w:val="left" w:pos="540"/>
              </w:tabs>
              <w:spacing w:line="360" w:lineRule="auto"/>
              <w:outlineLvl w:val="1"/>
              <w:rPr>
                <w:rFonts w:cs="Arial"/>
              </w:rPr>
            </w:pPr>
          </w:p>
        </w:tc>
        <w:tc>
          <w:tcPr>
            <w:tcW w:w="8460" w:type="dxa"/>
            <w:shd w:val="clear" w:color="auto" w:fill="auto"/>
          </w:tcPr>
          <w:p w:rsidR="00950118" w:rsidRPr="004B41AB" w:rsidRDefault="00950118" w:rsidP="00950118">
            <w:pPr>
              <w:rPr>
                <w:rFonts w:cs="Arial"/>
              </w:rPr>
            </w:pPr>
            <w:r w:rsidRPr="004B41AB">
              <w:rPr>
                <w:rFonts w:cs="Arial"/>
              </w:rPr>
              <w:t>Ggf. welche?</w:t>
            </w:r>
            <w:r w:rsidRPr="004B41AB">
              <w:rPr>
                <w:rFonts w:cs="Arial"/>
              </w:rPr>
              <w:br/>
            </w:r>
            <w:r w:rsidRPr="004B41AB">
              <w:rPr>
                <w:rFonts w:cs="Arial"/>
              </w:rPr>
              <w:br/>
              <w:t>__________________________________________________________________</w:t>
            </w:r>
            <w:r w:rsidRPr="004B41AB">
              <w:rPr>
                <w:rFonts w:cs="Arial"/>
              </w:rPr>
              <w:br/>
            </w:r>
          </w:p>
        </w:tc>
      </w:tr>
    </w:tbl>
    <w:p w:rsidR="00950118" w:rsidRDefault="00950118" w:rsidP="00950118">
      <w:pPr>
        <w:tabs>
          <w:tab w:val="left" w:pos="540"/>
        </w:tabs>
        <w:rPr>
          <w:b/>
          <w:sz w:val="18"/>
          <w:szCs w:val="18"/>
        </w:rPr>
      </w:pPr>
    </w:p>
    <w:p w:rsidR="00950118" w:rsidRPr="00E05B63" w:rsidRDefault="00950118" w:rsidP="00950118">
      <w:pPr>
        <w:tabs>
          <w:tab w:val="left" w:pos="5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E05B63">
        <w:rPr>
          <w:b/>
          <w:sz w:val="18"/>
          <w:szCs w:val="18"/>
        </w:rPr>
        <w:t xml:space="preserve">.       </w:t>
      </w:r>
      <w:r>
        <w:rPr>
          <w:b/>
          <w:sz w:val="18"/>
          <w:szCs w:val="18"/>
        </w:rPr>
        <w:t>Problemlage</w:t>
      </w:r>
    </w:p>
    <w:p w:rsidR="00950118" w:rsidRDefault="00950118" w:rsidP="00950118">
      <w:pPr>
        <w:rPr>
          <w:sz w:val="18"/>
          <w:szCs w:val="18"/>
        </w:rPr>
      </w:pPr>
    </w:p>
    <w:p w:rsidR="00950118" w:rsidRDefault="00950118" w:rsidP="00950118">
      <w:pPr>
        <w:tabs>
          <w:tab w:val="left" w:pos="540"/>
        </w:tabs>
        <w:ind w:left="465"/>
        <w:outlineLvl w:val="1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5"/>
        <w:gridCol w:w="8249"/>
      </w:tblGrid>
      <w:tr w:rsidR="00950118" w:rsidTr="004B41AB">
        <w:tc>
          <w:tcPr>
            <w:tcW w:w="720" w:type="dxa"/>
            <w:shd w:val="clear" w:color="auto" w:fill="auto"/>
          </w:tcPr>
          <w:p w:rsidR="00950118" w:rsidRDefault="003771E7" w:rsidP="004B41AB">
            <w:pPr>
              <w:tabs>
                <w:tab w:val="left" w:pos="540"/>
              </w:tabs>
              <w:spacing w:line="360" w:lineRule="auto"/>
              <w:outlineLvl w:val="1"/>
            </w:pPr>
            <w:r>
              <w:t>2.1</w:t>
            </w:r>
          </w:p>
        </w:tc>
        <w:tc>
          <w:tcPr>
            <w:tcW w:w="8460" w:type="dxa"/>
            <w:shd w:val="clear" w:color="auto" w:fill="auto"/>
          </w:tcPr>
          <w:p w:rsidR="00950118" w:rsidRPr="008A2B4D" w:rsidRDefault="00950118" w:rsidP="004B41AB">
            <w:pPr>
              <w:tabs>
                <w:tab w:val="left" w:pos="540"/>
              </w:tabs>
              <w:outlineLvl w:val="0"/>
            </w:pPr>
            <w:r>
              <w:t xml:space="preserve">Kurze Darstellung der Problemlage: </w:t>
            </w:r>
          </w:p>
        </w:tc>
      </w:tr>
    </w:tbl>
    <w:p w:rsidR="00950118" w:rsidRDefault="00950118" w:rsidP="00950118">
      <w:pPr>
        <w:tabs>
          <w:tab w:val="left" w:pos="540"/>
        </w:tabs>
        <w:ind w:left="465"/>
        <w:outlineLvl w:val="1"/>
      </w:pPr>
    </w:p>
    <w:p w:rsidR="00950118" w:rsidRDefault="00950118" w:rsidP="00950118">
      <w:pPr>
        <w:tabs>
          <w:tab w:val="left" w:pos="540"/>
        </w:tabs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  <w:r>
        <w:br/>
      </w:r>
    </w:p>
    <w:p w:rsidR="00950118" w:rsidRDefault="00950118" w:rsidP="00950118">
      <w:pPr>
        <w:tabs>
          <w:tab w:val="left" w:pos="540"/>
        </w:tabs>
        <w:outlineLvl w:val="1"/>
      </w:pPr>
    </w:p>
    <w:p w:rsidR="00950118" w:rsidRDefault="00950118" w:rsidP="00950118">
      <w:pPr>
        <w:tabs>
          <w:tab w:val="left" w:pos="540"/>
        </w:tabs>
        <w:rPr>
          <w:b/>
          <w:sz w:val="18"/>
          <w:szCs w:val="18"/>
        </w:rPr>
      </w:pPr>
    </w:p>
    <w:p w:rsidR="00950118" w:rsidRDefault="00950118" w:rsidP="00950118">
      <w:pPr>
        <w:tabs>
          <w:tab w:val="left" w:pos="540"/>
        </w:tabs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6120"/>
        <w:gridCol w:w="2340"/>
      </w:tblGrid>
      <w:tr w:rsidR="009C4585" w:rsidTr="004B41AB">
        <w:tc>
          <w:tcPr>
            <w:tcW w:w="720" w:type="dxa"/>
            <w:shd w:val="clear" w:color="auto" w:fill="auto"/>
          </w:tcPr>
          <w:p w:rsidR="009C4585" w:rsidRDefault="009C4585" w:rsidP="004B41AB">
            <w:pPr>
              <w:tabs>
                <w:tab w:val="left" w:pos="540"/>
              </w:tabs>
              <w:outlineLvl w:val="1"/>
            </w:pPr>
            <w:r>
              <w:t>2.2</w:t>
            </w:r>
          </w:p>
        </w:tc>
        <w:tc>
          <w:tcPr>
            <w:tcW w:w="6120" w:type="dxa"/>
            <w:shd w:val="clear" w:color="auto" w:fill="auto"/>
          </w:tcPr>
          <w:p w:rsidR="009C4585" w:rsidRDefault="009C4585" w:rsidP="004B41AB">
            <w:pPr>
              <w:tabs>
                <w:tab w:val="left" w:pos="540"/>
              </w:tabs>
              <w:outlineLvl w:val="1"/>
            </w:pPr>
            <w:r w:rsidRPr="008E1C42">
              <w:t xml:space="preserve">Größe des </w:t>
            </w:r>
            <w:r>
              <w:t>Gebietes:</w:t>
            </w:r>
            <w:r w:rsidRPr="008E1C42">
              <w:t xml:space="preserve">  </w:t>
            </w:r>
          </w:p>
        </w:tc>
        <w:tc>
          <w:tcPr>
            <w:tcW w:w="2340" w:type="dxa"/>
            <w:shd w:val="clear" w:color="auto" w:fill="auto"/>
          </w:tcPr>
          <w:p w:rsidR="009C4585" w:rsidRPr="004B41AB" w:rsidRDefault="009C4585" w:rsidP="004B41AB">
            <w:pPr>
              <w:outlineLvl w:val="1"/>
              <w:rPr>
                <w:sz w:val="18"/>
                <w:szCs w:val="18"/>
              </w:rPr>
            </w:pPr>
            <w:r w:rsidRPr="004B41AB">
              <w:rPr>
                <w:sz w:val="18"/>
                <w:szCs w:val="18"/>
              </w:rPr>
              <w:br/>
              <w:t>_________________  ha</w:t>
            </w:r>
          </w:p>
        </w:tc>
      </w:tr>
    </w:tbl>
    <w:p w:rsidR="00950118" w:rsidRDefault="00950118" w:rsidP="00950118">
      <w:pPr>
        <w:tabs>
          <w:tab w:val="left" w:pos="5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:rsidR="00950118" w:rsidRDefault="00950118" w:rsidP="00950118">
      <w:pPr>
        <w:tabs>
          <w:tab w:val="left" w:pos="540"/>
        </w:tabs>
        <w:rPr>
          <w:b/>
          <w:sz w:val="18"/>
          <w:szCs w:val="18"/>
        </w:rPr>
      </w:pPr>
    </w:p>
    <w:p w:rsidR="00950118" w:rsidRPr="004936C9" w:rsidRDefault="00950118" w:rsidP="00950118">
      <w:pPr>
        <w:tabs>
          <w:tab w:val="left" w:pos="540"/>
        </w:tabs>
        <w:outlineLvl w:val="1"/>
        <w:rPr>
          <w:b/>
          <w:sz w:val="18"/>
          <w:szCs w:val="18"/>
          <w:vertAlign w:val="superscript"/>
        </w:rPr>
      </w:pPr>
      <w:r w:rsidRPr="00921647">
        <w:rPr>
          <w:b/>
          <w:sz w:val="18"/>
          <w:szCs w:val="18"/>
        </w:rPr>
        <w:t>3. vorbereitende Maßnahmen und Beschlüsse</w:t>
      </w:r>
    </w:p>
    <w:p w:rsidR="00950118" w:rsidRDefault="00950118" w:rsidP="00950118">
      <w:pPr>
        <w:tabs>
          <w:tab w:val="left" w:pos="540"/>
        </w:tabs>
        <w:outlineLvl w:val="1"/>
      </w:pPr>
      <w:r>
        <w:rPr>
          <w:b/>
          <w:sz w:val="18"/>
          <w:szCs w:val="18"/>
        </w:rPr>
        <w:br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980"/>
        <w:gridCol w:w="1980"/>
      </w:tblGrid>
      <w:tr w:rsidR="00950118" w:rsidRPr="004B41AB" w:rsidTr="004B41AB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0118" w:rsidRPr="004B41AB" w:rsidRDefault="00950118" w:rsidP="004B41AB">
            <w:pPr>
              <w:tabs>
                <w:tab w:val="left" w:pos="540"/>
              </w:tabs>
              <w:outlineLvl w:val="1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8" w:rsidRPr="004B41AB" w:rsidRDefault="00950118" w:rsidP="004B41AB">
            <w:pPr>
              <w:tabs>
                <w:tab w:val="left" w:pos="540"/>
              </w:tabs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950118" w:rsidRPr="004B41AB" w:rsidRDefault="00950118" w:rsidP="004B41AB">
            <w:pPr>
              <w:outlineLvl w:val="1"/>
              <w:rPr>
                <w:sz w:val="20"/>
                <w:szCs w:val="20"/>
              </w:rPr>
            </w:pPr>
            <w:r w:rsidRPr="004B41AB">
              <w:rPr>
                <w:sz w:val="20"/>
                <w:szCs w:val="20"/>
              </w:rPr>
              <w:t xml:space="preserve">ist erfolgt am </w:t>
            </w:r>
          </w:p>
          <w:p w:rsidR="00950118" w:rsidRPr="004B41AB" w:rsidRDefault="00950118" w:rsidP="004B41AB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50118" w:rsidRPr="004B41AB" w:rsidRDefault="00950118" w:rsidP="004B41AB">
            <w:pPr>
              <w:outlineLvl w:val="1"/>
              <w:rPr>
                <w:sz w:val="20"/>
                <w:szCs w:val="20"/>
              </w:rPr>
            </w:pPr>
            <w:r w:rsidRPr="004B41AB">
              <w:rPr>
                <w:sz w:val="20"/>
                <w:szCs w:val="20"/>
              </w:rPr>
              <w:t>wird voraussichtlich</w:t>
            </w:r>
            <w:r w:rsidRPr="004B41AB">
              <w:rPr>
                <w:sz w:val="20"/>
                <w:szCs w:val="20"/>
              </w:rPr>
              <w:br/>
              <w:t>erfolgen am</w:t>
            </w:r>
          </w:p>
        </w:tc>
      </w:tr>
      <w:tr w:rsidR="00921647" w:rsidTr="004B41AB"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921647" w:rsidRPr="004B41AB" w:rsidRDefault="00921647" w:rsidP="004B41AB">
            <w:pPr>
              <w:tabs>
                <w:tab w:val="left" w:pos="540"/>
              </w:tabs>
              <w:outlineLvl w:val="1"/>
              <w:rPr>
                <w:vertAlign w:val="superscript"/>
              </w:rPr>
            </w:pPr>
            <w:r>
              <w:t>3.1</w:t>
            </w:r>
            <w:r w:rsidRPr="004B41AB">
              <w:rPr>
                <w:vertAlign w:val="superscript"/>
              </w:rPr>
              <w:t>1)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921647" w:rsidRDefault="00921647" w:rsidP="004B41AB">
            <w:pPr>
              <w:tabs>
                <w:tab w:val="left" w:pos="540"/>
              </w:tabs>
              <w:outlineLvl w:val="1"/>
            </w:pPr>
            <w:r>
              <w:t xml:space="preserve">Fertigstellung der </w:t>
            </w:r>
            <w:r w:rsidR="005355DC">
              <w:t xml:space="preserve">interkommunal oder überörtlich erarbeiteten </w:t>
            </w:r>
            <w:r>
              <w:t>Entwicklungsstrategie:</w:t>
            </w:r>
          </w:p>
        </w:tc>
        <w:tc>
          <w:tcPr>
            <w:tcW w:w="1980" w:type="dxa"/>
            <w:shd w:val="clear" w:color="auto" w:fill="auto"/>
          </w:tcPr>
          <w:p w:rsidR="00921647" w:rsidRPr="004B41AB" w:rsidRDefault="005355DC" w:rsidP="004B41AB">
            <w:pPr>
              <w:outlineLvl w:val="1"/>
              <w:rPr>
                <w:sz w:val="18"/>
                <w:szCs w:val="18"/>
              </w:rPr>
            </w:pPr>
            <w:r w:rsidRPr="004B41AB">
              <w:rPr>
                <w:sz w:val="18"/>
                <w:szCs w:val="18"/>
              </w:rPr>
              <w:br/>
            </w:r>
            <w:r w:rsidRPr="004B41AB">
              <w:rPr>
                <w:sz w:val="18"/>
                <w:szCs w:val="18"/>
              </w:rPr>
              <w:br/>
              <w:t>_________________</w:t>
            </w:r>
          </w:p>
        </w:tc>
        <w:tc>
          <w:tcPr>
            <w:tcW w:w="1980" w:type="dxa"/>
            <w:shd w:val="clear" w:color="auto" w:fill="auto"/>
          </w:tcPr>
          <w:p w:rsidR="00921647" w:rsidRPr="004B41AB" w:rsidRDefault="005355DC" w:rsidP="004B41AB">
            <w:pPr>
              <w:outlineLvl w:val="1"/>
              <w:rPr>
                <w:sz w:val="18"/>
                <w:szCs w:val="18"/>
              </w:rPr>
            </w:pPr>
            <w:r w:rsidRPr="004B41AB">
              <w:rPr>
                <w:sz w:val="18"/>
                <w:szCs w:val="18"/>
              </w:rPr>
              <w:br/>
            </w:r>
            <w:r w:rsidRPr="004B41AB">
              <w:rPr>
                <w:sz w:val="18"/>
                <w:szCs w:val="18"/>
              </w:rPr>
              <w:br/>
              <w:t>_________________</w:t>
            </w:r>
          </w:p>
        </w:tc>
      </w:tr>
      <w:tr w:rsidR="00921647" w:rsidTr="004B41AB"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921647" w:rsidRPr="004B41AB" w:rsidRDefault="00921647" w:rsidP="004B41AB">
            <w:pPr>
              <w:tabs>
                <w:tab w:val="left" w:pos="540"/>
              </w:tabs>
              <w:outlineLvl w:val="1"/>
              <w:rPr>
                <w:vertAlign w:val="superscript"/>
              </w:rPr>
            </w:pPr>
            <w:r>
              <w:t>3.2</w:t>
            </w:r>
            <w:r w:rsidRPr="004B41AB">
              <w:rPr>
                <w:vertAlign w:val="superscript"/>
              </w:rPr>
              <w:t>2)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921647" w:rsidRDefault="00921647" w:rsidP="004B41AB">
            <w:pPr>
              <w:tabs>
                <w:tab w:val="left" w:pos="540"/>
              </w:tabs>
              <w:outlineLvl w:val="1"/>
            </w:pPr>
            <w:r>
              <w:t>F</w:t>
            </w:r>
            <w:r w:rsidR="005355DC">
              <w:t xml:space="preserve">ertigstellung des integrierten </w:t>
            </w:r>
            <w:r>
              <w:t>Entwicklungskonzeptes:</w:t>
            </w:r>
          </w:p>
        </w:tc>
        <w:tc>
          <w:tcPr>
            <w:tcW w:w="1980" w:type="dxa"/>
            <w:shd w:val="clear" w:color="auto" w:fill="auto"/>
          </w:tcPr>
          <w:p w:rsidR="00921647" w:rsidRPr="004B41AB" w:rsidRDefault="00921647" w:rsidP="004B41AB">
            <w:pPr>
              <w:outlineLvl w:val="1"/>
              <w:rPr>
                <w:sz w:val="18"/>
                <w:szCs w:val="18"/>
              </w:rPr>
            </w:pPr>
            <w:r w:rsidRPr="004B41AB">
              <w:rPr>
                <w:sz w:val="18"/>
                <w:szCs w:val="18"/>
              </w:rPr>
              <w:br/>
              <w:t>_________________</w:t>
            </w:r>
          </w:p>
        </w:tc>
        <w:tc>
          <w:tcPr>
            <w:tcW w:w="1980" w:type="dxa"/>
            <w:shd w:val="clear" w:color="auto" w:fill="auto"/>
          </w:tcPr>
          <w:p w:rsidR="00921647" w:rsidRPr="004B41AB" w:rsidRDefault="00921647" w:rsidP="004B41AB">
            <w:pPr>
              <w:outlineLvl w:val="1"/>
              <w:rPr>
                <w:sz w:val="18"/>
                <w:szCs w:val="18"/>
              </w:rPr>
            </w:pPr>
            <w:r w:rsidRPr="004B41AB">
              <w:rPr>
                <w:sz w:val="18"/>
                <w:szCs w:val="18"/>
              </w:rPr>
              <w:br/>
              <w:t>_________________</w:t>
            </w:r>
          </w:p>
        </w:tc>
      </w:tr>
      <w:tr w:rsidR="00921647" w:rsidTr="004B41AB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21647" w:rsidRPr="004B41AB" w:rsidRDefault="00921647" w:rsidP="004B41AB">
            <w:pPr>
              <w:tabs>
                <w:tab w:val="left" w:pos="540"/>
              </w:tabs>
              <w:outlineLvl w:val="1"/>
              <w:rPr>
                <w:vertAlign w:val="superscript"/>
              </w:rPr>
            </w:pPr>
            <w:r>
              <w:t>3.3</w:t>
            </w:r>
            <w:r w:rsidR="005355DC" w:rsidRPr="004B41AB">
              <w:rPr>
                <w:vertAlign w:val="superscript"/>
              </w:rPr>
              <w:t>2</w:t>
            </w:r>
            <w:r w:rsidRPr="004B41AB">
              <w:rPr>
                <w:vertAlign w:val="superscript"/>
              </w:rPr>
              <w:t>)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921647" w:rsidRDefault="00921647" w:rsidP="004B41AB">
            <w:pPr>
              <w:tabs>
                <w:tab w:val="left" w:pos="540"/>
              </w:tabs>
              <w:outlineLvl w:val="1"/>
            </w:pPr>
            <w:r>
              <w:t>Ratsbeschluss über das integrierte Entwicklungskonzept: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21647" w:rsidRPr="004B41AB" w:rsidRDefault="00921647" w:rsidP="004B41AB">
            <w:pPr>
              <w:outlineLvl w:val="1"/>
              <w:rPr>
                <w:sz w:val="18"/>
                <w:szCs w:val="18"/>
              </w:rPr>
            </w:pPr>
            <w:r w:rsidRPr="004B41AB">
              <w:rPr>
                <w:sz w:val="18"/>
                <w:szCs w:val="18"/>
              </w:rPr>
              <w:br/>
              <w:t>_________________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921647" w:rsidRPr="004B41AB" w:rsidRDefault="00921647" w:rsidP="004B41AB">
            <w:pPr>
              <w:outlineLvl w:val="1"/>
              <w:rPr>
                <w:sz w:val="18"/>
                <w:szCs w:val="18"/>
              </w:rPr>
            </w:pPr>
            <w:r w:rsidRPr="004B41AB">
              <w:rPr>
                <w:sz w:val="18"/>
                <w:szCs w:val="18"/>
              </w:rPr>
              <w:br/>
              <w:t>_________________</w:t>
            </w:r>
          </w:p>
        </w:tc>
      </w:tr>
      <w:tr w:rsidR="00921647" w:rsidTr="004B41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647" w:rsidRPr="004B41AB" w:rsidRDefault="00921647" w:rsidP="004B41AB">
            <w:pPr>
              <w:tabs>
                <w:tab w:val="left" w:pos="540"/>
              </w:tabs>
              <w:outlineLvl w:val="1"/>
              <w:rPr>
                <w:vertAlign w:val="superscript"/>
              </w:rPr>
            </w:pPr>
            <w:r>
              <w:t>3.4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647" w:rsidRPr="001C0B8A" w:rsidRDefault="00921647" w:rsidP="00D061DB">
            <w:pPr>
              <w:tabs>
                <w:tab w:val="left" w:pos="540"/>
              </w:tabs>
              <w:outlineLvl w:val="1"/>
            </w:pPr>
            <w:r>
              <w:t xml:space="preserve">Wurden/werden vorbereitende Untersuchungen nach § 141 BauGB </w:t>
            </w:r>
            <w:r w:rsidRPr="005355DC">
              <w:t>durchgeführt?</w:t>
            </w:r>
            <w:r w:rsidR="005355DC" w:rsidRPr="004B41AB">
              <w:rPr>
                <w:vertAlign w:val="superscript"/>
              </w:rPr>
              <w:t>3</w:t>
            </w:r>
            <w:r w:rsidRPr="004B41AB">
              <w:rPr>
                <w:vertAlign w:val="superscript"/>
              </w:rPr>
              <w:t xml:space="preserve">)       </w:t>
            </w:r>
            <w:sdt>
              <w:sdtPr>
                <w:id w:val="11038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61DB">
              <w:t xml:space="preserve">  </w:t>
            </w:r>
            <w:r>
              <w:t xml:space="preserve">ja   </w:t>
            </w:r>
            <w:r w:rsidR="00D061DB">
              <w:t xml:space="preserve"> </w:t>
            </w:r>
            <w:sdt>
              <w:sdtPr>
                <w:id w:val="-76276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61DB">
              <w:t xml:space="preserve">  </w:t>
            </w:r>
            <w:r>
              <w:t>nein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647" w:rsidRPr="004B41AB" w:rsidRDefault="00921647" w:rsidP="004B41AB">
            <w:pPr>
              <w:tabs>
                <w:tab w:val="left" w:pos="540"/>
              </w:tabs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647" w:rsidRPr="004B41AB" w:rsidRDefault="00921647" w:rsidP="004B41AB">
            <w:pPr>
              <w:outlineLvl w:val="1"/>
              <w:rPr>
                <w:sz w:val="18"/>
                <w:szCs w:val="18"/>
              </w:rPr>
            </w:pPr>
          </w:p>
        </w:tc>
      </w:tr>
      <w:tr w:rsidR="00921647" w:rsidTr="004B41A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47" w:rsidRDefault="00921647" w:rsidP="004B41AB">
            <w:pPr>
              <w:tabs>
                <w:tab w:val="left" w:pos="540"/>
              </w:tabs>
              <w:outlineLvl w:val="1"/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47" w:rsidRDefault="00921647" w:rsidP="004B41AB">
            <w:pPr>
              <w:tabs>
                <w:tab w:val="left" w:pos="540"/>
              </w:tabs>
              <w:outlineLvl w:val="1"/>
            </w:pPr>
            <w:r>
              <w:t>Sofern ja, Fertigstellung des Ergebnisberichtes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47" w:rsidRPr="004B41AB" w:rsidRDefault="00921647" w:rsidP="004B41AB">
            <w:pPr>
              <w:tabs>
                <w:tab w:val="left" w:pos="540"/>
              </w:tabs>
              <w:outlineLvl w:val="1"/>
              <w:rPr>
                <w:sz w:val="18"/>
                <w:szCs w:val="18"/>
              </w:rPr>
            </w:pPr>
          </w:p>
          <w:p w:rsidR="00921647" w:rsidRPr="004B41AB" w:rsidRDefault="00921647" w:rsidP="004B41AB">
            <w:pPr>
              <w:tabs>
                <w:tab w:val="left" w:pos="540"/>
              </w:tabs>
              <w:outlineLvl w:val="1"/>
              <w:rPr>
                <w:sz w:val="18"/>
                <w:szCs w:val="18"/>
              </w:rPr>
            </w:pPr>
            <w:r w:rsidRPr="004B41AB">
              <w:rPr>
                <w:sz w:val="18"/>
                <w:szCs w:val="18"/>
              </w:rPr>
              <w:t>_________________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47" w:rsidRPr="004B41AB" w:rsidRDefault="00921647" w:rsidP="004B41AB">
            <w:pPr>
              <w:outlineLvl w:val="1"/>
              <w:rPr>
                <w:sz w:val="18"/>
                <w:szCs w:val="18"/>
              </w:rPr>
            </w:pPr>
          </w:p>
          <w:p w:rsidR="00921647" w:rsidRPr="004B41AB" w:rsidRDefault="00921647" w:rsidP="004B41AB">
            <w:pPr>
              <w:outlineLvl w:val="1"/>
              <w:rPr>
                <w:sz w:val="18"/>
                <w:szCs w:val="18"/>
              </w:rPr>
            </w:pPr>
            <w:r w:rsidRPr="004B41AB">
              <w:rPr>
                <w:sz w:val="18"/>
                <w:szCs w:val="18"/>
              </w:rPr>
              <w:t>_________________</w:t>
            </w:r>
          </w:p>
        </w:tc>
      </w:tr>
    </w:tbl>
    <w:p w:rsidR="00950118" w:rsidRDefault="00950118" w:rsidP="00950118">
      <w:pPr>
        <w:rPr>
          <w:b/>
          <w:sz w:val="18"/>
          <w:szCs w:val="18"/>
        </w:rPr>
      </w:pPr>
    </w:p>
    <w:p w:rsidR="00950118" w:rsidRDefault="00D061DB" w:rsidP="00950118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2E6830">
        <w:rPr>
          <w:b/>
          <w:sz w:val="18"/>
          <w:szCs w:val="18"/>
        </w:rPr>
        <w:br/>
        <w:t>__________</w:t>
      </w:r>
    </w:p>
    <w:p w:rsidR="00FA31BC" w:rsidRDefault="005355DC" w:rsidP="00FA31BC">
      <w:pPr>
        <w:ind w:left="426" w:hanging="426"/>
        <w:rPr>
          <w:rFonts w:ascii="Arial (W1)" w:hAnsi="Arial (W1)"/>
          <w:sz w:val="20"/>
          <w:szCs w:val="20"/>
        </w:rPr>
      </w:pPr>
      <w:r>
        <w:rPr>
          <w:sz w:val="20"/>
          <w:szCs w:val="20"/>
          <w:vertAlign w:val="superscript"/>
        </w:rPr>
        <w:t>1)</w:t>
      </w:r>
      <w:r w:rsidR="00FA31BC"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 xml:space="preserve">Nur </w:t>
      </w:r>
      <w:r>
        <w:rPr>
          <w:rFonts w:ascii="Arial (W1)" w:hAnsi="Arial (W1)"/>
          <w:sz w:val="20"/>
          <w:szCs w:val="20"/>
        </w:rPr>
        <w:t>bei Neuanmeldungen von Vorbereitungsmaßnahmen.</w:t>
      </w:r>
    </w:p>
    <w:p w:rsidR="00FA31BC" w:rsidRDefault="005355DC" w:rsidP="00FA31BC">
      <w:pPr>
        <w:ind w:left="426" w:hanging="426"/>
        <w:rPr>
          <w:rFonts w:ascii="Arial (W1)" w:hAnsi="Arial (W1)"/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950118">
        <w:rPr>
          <w:sz w:val="20"/>
          <w:szCs w:val="20"/>
          <w:vertAlign w:val="superscript"/>
        </w:rPr>
        <w:t>)</w:t>
      </w:r>
      <w:r w:rsidR="00FA31BC">
        <w:rPr>
          <w:sz w:val="20"/>
          <w:szCs w:val="20"/>
          <w:vertAlign w:val="superscript"/>
        </w:rPr>
        <w:tab/>
      </w:r>
      <w:r w:rsidR="00950118">
        <w:rPr>
          <w:rFonts w:ascii="Arial (W1)" w:hAnsi="Arial (W1)"/>
          <w:sz w:val="20"/>
          <w:szCs w:val="20"/>
        </w:rPr>
        <w:t>Entfällt bei Neuanmeldungen von Vorbereitungsmaßnahmen.</w:t>
      </w:r>
    </w:p>
    <w:p w:rsidR="00950118" w:rsidRDefault="005355DC" w:rsidP="00D061DB">
      <w:pPr>
        <w:ind w:left="426" w:hanging="426"/>
        <w:rPr>
          <w:b/>
          <w:sz w:val="18"/>
          <w:szCs w:val="18"/>
        </w:rPr>
      </w:pPr>
      <w:r>
        <w:rPr>
          <w:sz w:val="20"/>
          <w:szCs w:val="20"/>
          <w:vertAlign w:val="superscript"/>
        </w:rPr>
        <w:t>3</w:t>
      </w:r>
      <w:r w:rsidR="00950118" w:rsidRPr="008D17EC">
        <w:rPr>
          <w:sz w:val="20"/>
          <w:szCs w:val="20"/>
          <w:vertAlign w:val="superscript"/>
        </w:rPr>
        <w:t>)</w:t>
      </w:r>
      <w:r w:rsidR="00FA31BC">
        <w:rPr>
          <w:sz w:val="20"/>
          <w:szCs w:val="20"/>
          <w:vertAlign w:val="superscript"/>
        </w:rPr>
        <w:tab/>
      </w:r>
      <w:r w:rsidR="00950118" w:rsidRPr="008D17EC">
        <w:rPr>
          <w:sz w:val="20"/>
          <w:szCs w:val="20"/>
        </w:rPr>
        <w:t xml:space="preserve">Im Programm „Aktive Stadt- und Ortsteilzentren“ </w:t>
      </w:r>
      <w:r w:rsidR="001045CA">
        <w:rPr>
          <w:sz w:val="20"/>
          <w:szCs w:val="20"/>
        </w:rPr>
        <w:t>war</w:t>
      </w:r>
      <w:r w:rsidR="00950118" w:rsidRPr="008D17EC">
        <w:rPr>
          <w:sz w:val="20"/>
          <w:szCs w:val="20"/>
        </w:rPr>
        <w:t xml:space="preserve"> die Durchführung vorbereitender Untersuchungen nach § 141 BauGB Fördervoraussetzung.</w:t>
      </w:r>
      <w:r w:rsidR="00950118" w:rsidRPr="008D17EC">
        <w:rPr>
          <w:sz w:val="20"/>
          <w:szCs w:val="20"/>
        </w:rPr>
        <w:br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980"/>
        <w:gridCol w:w="1980"/>
      </w:tblGrid>
      <w:tr w:rsidR="00950118" w:rsidTr="004B41AB">
        <w:tc>
          <w:tcPr>
            <w:tcW w:w="720" w:type="dxa"/>
            <w:shd w:val="clear" w:color="auto" w:fill="auto"/>
          </w:tcPr>
          <w:p w:rsidR="00950118" w:rsidRDefault="005355DC" w:rsidP="004B41AB">
            <w:pPr>
              <w:tabs>
                <w:tab w:val="left" w:pos="540"/>
              </w:tabs>
              <w:outlineLvl w:val="1"/>
            </w:pPr>
            <w:r>
              <w:lastRenderedPageBreak/>
              <w:t>3.5</w:t>
            </w:r>
          </w:p>
        </w:tc>
        <w:tc>
          <w:tcPr>
            <w:tcW w:w="4500" w:type="dxa"/>
            <w:shd w:val="clear" w:color="auto" w:fill="auto"/>
          </w:tcPr>
          <w:p w:rsidR="00950118" w:rsidRPr="005355DC" w:rsidRDefault="00A25D36" w:rsidP="004B41AB">
            <w:pPr>
              <w:tabs>
                <w:tab w:val="left" w:pos="540"/>
              </w:tabs>
              <w:outlineLvl w:val="1"/>
            </w:pPr>
            <w:r>
              <w:t>Datum des Ratsbeschlusses/</w:t>
            </w:r>
            <w:r w:rsidR="00950118" w:rsidRPr="005355DC">
              <w:t>der Ratsbeschlüsse</w:t>
            </w:r>
            <w:r w:rsidR="00950118" w:rsidRPr="004B41AB">
              <w:rPr>
                <w:vertAlign w:val="superscript"/>
              </w:rPr>
              <w:t>1)</w:t>
            </w:r>
            <w:r w:rsidR="00950118" w:rsidRPr="005355DC">
              <w:t xml:space="preserve"> über die Absicht, die in der Anmeldung bezeichnete Gesamtmaßnahme durchzuführen</w:t>
            </w:r>
          </w:p>
        </w:tc>
        <w:tc>
          <w:tcPr>
            <w:tcW w:w="1980" w:type="dxa"/>
            <w:shd w:val="clear" w:color="auto" w:fill="auto"/>
          </w:tcPr>
          <w:sdt>
            <w:sdtPr>
              <w:id w:val="379916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1DB" w:rsidRDefault="00D061DB" w:rsidP="004B41AB">
                <w:pPr>
                  <w:tabs>
                    <w:tab w:val="left" w:pos="540"/>
                  </w:tabs>
                  <w:outlineLvl w:val="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950118" w:rsidRPr="004B41AB" w:rsidRDefault="00950118" w:rsidP="004B41AB">
            <w:pPr>
              <w:tabs>
                <w:tab w:val="left" w:pos="540"/>
              </w:tabs>
              <w:outlineLvl w:val="1"/>
              <w:rPr>
                <w:sz w:val="18"/>
                <w:szCs w:val="18"/>
              </w:rPr>
            </w:pPr>
            <w:r w:rsidRPr="005D2F76">
              <w:t>wurde/wurden</w:t>
            </w:r>
            <w:r>
              <w:t xml:space="preserve"> gefasst und ist/sind beigefügt</w:t>
            </w:r>
            <w:r w:rsidRPr="004B41AB">
              <w:rPr>
                <w:sz w:val="18"/>
                <w:szCs w:val="18"/>
              </w:rPr>
              <w:br/>
            </w:r>
          </w:p>
        </w:tc>
        <w:tc>
          <w:tcPr>
            <w:tcW w:w="1980" w:type="dxa"/>
            <w:shd w:val="clear" w:color="auto" w:fill="auto"/>
          </w:tcPr>
          <w:p w:rsidR="00950118" w:rsidRPr="004A5AAD" w:rsidRDefault="005A3053" w:rsidP="004B41AB">
            <w:pPr>
              <w:tabs>
                <w:tab w:val="left" w:pos="540"/>
              </w:tabs>
              <w:outlineLvl w:val="1"/>
            </w:pPr>
            <w:sdt>
              <w:sdtPr>
                <w:id w:val="35885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0118">
              <w:br/>
            </w:r>
            <w:r w:rsidR="00950118" w:rsidRPr="005D2F76">
              <w:t>wird/werden</w:t>
            </w:r>
            <w:r w:rsidR="00950118" w:rsidRPr="004A5AAD">
              <w:t xml:space="preserve"> voraus</w:t>
            </w:r>
            <w:r w:rsidR="00950118">
              <w:t xml:space="preserve">sichtlich </w:t>
            </w:r>
            <w:r w:rsidR="00950118" w:rsidRPr="004A5AAD">
              <w:t>gefasst</w:t>
            </w:r>
            <w:r w:rsidR="00950118">
              <w:t xml:space="preserve"> bis</w:t>
            </w:r>
            <w:r w:rsidR="00950118" w:rsidRPr="004A5AAD">
              <w:br/>
            </w:r>
            <w:r w:rsidR="00950118">
              <w:t>____________</w:t>
            </w:r>
            <w:r w:rsidR="00950118">
              <w:br/>
              <w:t>und übersandt</w:t>
            </w:r>
          </w:p>
        </w:tc>
      </w:tr>
      <w:tr w:rsidR="00950118" w:rsidTr="004B41AB">
        <w:tc>
          <w:tcPr>
            <w:tcW w:w="720" w:type="dxa"/>
            <w:shd w:val="clear" w:color="auto" w:fill="auto"/>
          </w:tcPr>
          <w:p w:rsidR="00950118" w:rsidRDefault="005355DC" w:rsidP="004B41AB">
            <w:pPr>
              <w:tabs>
                <w:tab w:val="left" w:pos="540"/>
              </w:tabs>
              <w:outlineLvl w:val="1"/>
            </w:pPr>
            <w:r>
              <w:t>3.6</w:t>
            </w:r>
          </w:p>
        </w:tc>
        <w:tc>
          <w:tcPr>
            <w:tcW w:w="4500" w:type="dxa"/>
            <w:shd w:val="clear" w:color="auto" w:fill="auto"/>
          </w:tcPr>
          <w:p w:rsidR="00950118" w:rsidRPr="005355DC" w:rsidRDefault="00A25D36" w:rsidP="004B41AB">
            <w:pPr>
              <w:tabs>
                <w:tab w:val="left" w:pos="540"/>
              </w:tabs>
              <w:outlineLvl w:val="1"/>
            </w:pPr>
            <w:r>
              <w:t>Datum des Ratsbeschlusses/</w:t>
            </w:r>
            <w:r w:rsidR="00950118" w:rsidRPr="005355DC">
              <w:t>der Ratsbeschlüsse</w:t>
            </w:r>
            <w:r w:rsidR="00950118" w:rsidRPr="004B41AB">
              <w:rPr>
                <w:vertAlign w:val="superscript"/>
              </w:rPr>
              <w:t>1)</w:t>
            </w:r>
            <w:r w:rsidR="00950118" w:rsidRPr="005355DC">
              <w:t>, über die Bereitschaft, den durch Einnahmen und durch Städtebauförderungsmittel des Landes nicht gedeckten Teil der Ausgaben für die Finanzierung der Gesamtmaßnahme aufzubringen.</w:t>
            </w:r>
          </w:p>
        </w:tc>
        <w:tc>
          <w:tcPr>
            <w:tcW w:w="1980" w:type="dxa"/>
            <w:shd w:val="clear" w:color="auto" w:fill="auto"/>
          </w:tcPr>
          <w:sdt>
            <w:sdtPr>
              <w:id w:val="31477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1DB" w:rsidRDefault="00D061DB" w:rsidP="004B41AB">
                <w:pPr>
                  <w:tabs>
                    <w:tab w:val="left" w:pos="540"/>
                  </w:tabs>
                  <w:outlineLvl w:val="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950118" w:rsidRPr="004B41AB" w:rsidRDefault="00A25D36" w:rsidP="004B41AB">
            <w:pPr>
              <w:tabs>
                <w:tab w:val="left" w:pos="540"/>
              </w:tabs>
              <w:outlineLvl w:val="1"/>
              <w:rPr>
                <w:sz w:val="18"/>
                <w:szCs w:val="18"/>
              </w:rPr>
            </w:pPr>
            <w:r>
              <w:t>wurde/</w:t>
            </w:r>
            <w:r w:rsidR="00950118">
              <w:t>wurden gefasst und ist/sind beigefügt</w:t>
            </w:r>
            <w:r w:rsidR="00950118" w:rsidRPr="004B41AB">
              <w:rPr>
                <w:sz w:val="18"/>
                <w:szCs w:val="18"/>
              </w:rPr>
              <w:br/>
            </w:r>
          </w:p>
        </w:tc>
        <w:tc>
          <w:tcPr>
            <w:tcW w:w="1980" w:type="dxa"/>
            <w:shd w:val="clear" w:color="auto" w:fill="auto"/>
          </w:tcPr>
          <w:p w:rsidR="00950118" w:rsidRPr="004B41AB" w:rsidRDefault="005A3053" w:rsidP="004B41AB">
            <w:pPr>
              <w:outlineLvl w:val="1"/>
              <w:rPr>
                <w:sz w:val="18"/>
                <w:szCs w:val="18"/>
              </w:rPr>
            </w:pPr>
            <w:sdt>
              <w:sdtPr>
                <w:id w:val="164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0118">
              <w:br/>
              <w:t>w</w:t>
            </w:r>
            <w:r w:rsidR="00A25D36">
              <w:t>ird/</w:t>
            </w:r>
            <w:r w:rsidR="00950118" w:rsidRPr="004A5AAD">
              <w:t>werden voraus</w:t>
            </w:r>
            <w:r w:rsidR="00950118">
              <w:t xml:space="preserve">sichtlich </w:t>
            </w:r>
            <w:r w:rsidR="00950118" w:rsidRPr="004A5AAD">
              <w:t>gefasst</w:t>
            </w:r>
            <w:r w:rsidR="00950118">
              <w:t xml:space="preserve"> bis</w:t>
            </w:r>
            <w:r w:rsidR="00950118" w:rsidRPr="004A5AAD">
              <w:br/>
            </w:r>
            <w:r w:rsidR="00950118">
              <w:t>____________</w:t>
            </w:r>
            <w:r w:rsidR="00950118">
              <w:br/>
              <w:t>und übersandt</w:t>
            </w:r>
          </w:p>
        </w:tc>
      </w:tr>
    </w:tbl>
    <w:p w:rsidR="00950118" w:rsidRPr="003F6BF4" w:rsidRDefault="00950118" w:rsidP="00950118">
      <w:pPr>
        <w:tabs>
          <w:tab w:val="left" w:pos="540"/>
          <w:tab w:val="left" w:pos="720"/>
        </w:tabs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br/>
      </w:r>
      <w:r>
        <w:rPr>
          <w:b/>
          <w:sz w:val="18"/>
          <w:szCs w:val="18"/>
        </w:rPr>
        <w:t>4.</w:t>
      </w:r>
      <w:r w:rsidRPr="00CA61C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Ziele der beabsichtigten Gesamtmaßnahme</w:t>
      </w:r>
    </w:p>
    <w:p w:rsidR="00950118" w:rsidRDefault="00950118" w:rsidP="00950118">
      <w:pPr>
        <w:ind w:left="360"/>
        <w:outlineLvl w:val="1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6"/>
        <w:gridCol w:w="8258"/>
      </w:tblGrid>
      <w:tr w:rsidR="00950118" w:rsidTr="004B41AB">
        <w:tc>
          <w:tcPr>
            <w:tcW w:w="720" w:type="dxa"/>
            <w:shd w:val="clear" w:color="auto" w:fill="auto"/>
          </w:tcPr>
          <w:p w:rsidR="00950118" w:rsidRDefault="00950118" w:rsidP="004B41AB">
            <w:pPr>
              <w:tabs>
                <w:tab w:val="left" w:pos="540"/>
              </w:tabs>
              <w:outlineLvl w:val="1"/>
            </w:pPr>
          </w:p>
        </w:tc>
        <w:tc>
          <w:tcPr>
            <w:tcW w:w="8460" w:type="dxa"/>
            <w:shd w:val="clear" w:color="auto" w:fill="auto"/>
          </w:tcPr>
          <w:p w:rsidR="00950118" w:rsidRPr="005355DC" w:rsidRDefault="00950118" w:rsidP="004B41AB">
            <w:pPr>
              <w:tabs>
                <w:tab w:val="left" w:pos="540"/>
              </w:tabs>
              <w:outlineLvl w:val="1"/>
            </w:pPr>
            <w:r w:rsidRPr="005355DC">
              <w:t>Kurze Darstellung der wesentlichen Ziele der Gesamtmaßnahme</w:t>
            </w:r>
            <w:r w:rsidRPr="004B41AB">
              <w:rPr>
                <w:vertAlign w:val="superscript"/>
              </w:rPr>
              <w:t>2)</w:t>
            </w:r>
            <w:r w:rsidRPr="005355DC">
              <w:t>:</w:t>
            </w:r>
          </w:p>
        </w:tc>
      </w:tr>
    </w:tbl>
    <w:p w:rsidR="00950118" w:rsidRDefault="00950118" w:rsidP="00950118">
      <w:pPr>
        <w:ind w:left="360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950118" w:rsidRDefault="00950118" w:rsidP="0095011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950118" w:rsidRDefault="00950118" w:rsidP="00950118"/>
    <w:p w:rsidR="00950118" w:rsidRDefault="00D061DB" w:rsidP="00950118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A31BC" w:rsidRDefault="00950118" w:rsidP="00950118">
      <w:pPr>
        <w:rPr>
          <w:sz w:val="20"/>
          <w:szCs w:val="20"/>
        </w:rPr>
      </w:pPr>
      <w:r>
        <w:rPr>
          <w:sz w:val="20"/>
          <w:szCs w:val="20"/>
        </w:rPr>
        <w:t>__________</w:t>
      </w:r>
    </w:p>
    <w:p w:rsidR="00FA31BC" w:rsidRDefault="00FA31BC" w:rsidP="00950118">
      <w:pPr>
        <w:rPr>
          <w:sz w:val="20"/>
          <w:szCs w:val="20"/>
        </w:rPr>
      </w:pPr>
    </w:p>
    <w:p w:rsidR="00FA31BC" w:rsidRDefault="00950118" w:rsidP="00FA31BC">
      <w:pPr>
        <w:ind w:left="426" w:hanging="426"/>
        <w:rPr>
          <w:sz w:val="20"/>
          <w:szCs w:val="20"/>
        </w:rPr>
      </w:pPr>
      <w:r>
        <w:rPr>
          <w:sz w:val="20"/>
          <w:szCs w:val="20"/>
          <w:vertAlign w:val="superscript"/>
        </w:rPr>
        <w:t>1)</w:t>
      </w:r>
      <w:r w:rsidR="00FA31BC"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 xml:space="preserve">Im Programm „Kleinere Städte und Gemeinden </w:t>
      </w:r>
      <w:r w:rsidR="00FA31BC">
        <w:rPr>
          <w:sz w:val="20"/>
          <w:szCs w:val="20"/>
        </w:rPr>
        <w:t>—</w:t>
      </w:r>
      <w:r>
        <w:rPr>
          <w:sz w:val="20"/>
          <w:szCs w:val="20"/>
        </w:rPr>
        <w:t xml:space="preserve"> überörtliche Zusammenarbeit und Netzwerke“</w:t>
      </w:r>
      <w:r w:rsidR="00FA31BC">
        <w:rPr>
          <w:sz w:val="20"/>
          <w:szCs w:val="20"/>
        </w:rPr>
        <w:t xml:space="preserve"> </w:t>
      </w:r>
      <w:r>
        <w:rPr>
          <w:sz w:val="20"/>
          <w:szCs w:val="20"/>
        </w:rPr>
        <w:t>Ratsbeschlüsse der überörtlich zusammenarbeitenden oder e</w:t>
      </w:r>
      <w:r w:rsidR="00FA31BC">
        <w:rPr>
          <w:sz w:val="20"/>
          <w:szCs w:val="20"/>
        </w:rPr>
        <w:t xml:space="preserve">in Netzwerk bildenden Städte und </w:t>
      </w:r>
      <w:r>
        <w:rPr>
          <w:sz w:val="20"/>
          <w:szCs w:val="20"/>
        </w:rPr>
        <w:t>Gemeinden</w:t>
      </w:r>
      <w:r w:rsidR="00FA31BC">
        <w:rPr>
          <w:sz w:val="20"/>
          <w:szCs w:val="20"/>
        </w:rPr>
        <w:t>.</w:t>
      </w:r>
    </w:p>
    <w:p w:rsidR="00950118" w:rsidRPr="00CF6952" w:rsidRDefault="00950118" w:rsidP="00FA31BC">
      <w:pPr>
        <w:ind w:left="426" w:hanging="426"/>
        <w:rPr>
          <w:sz w:val="20"/>
          <w:szCs w:val="20"/>
        </w:rPr>
      </w:pPr>
      <w:r>
        <w:rPr>
          <w:sz w:val="20"/>
          <w:szCs w:val="20"/>
          <w:vertAlign w:val="superscript"/>
        </w:rPr>
        <w:t>2)</w:t>
      </w:r>
      <w:r w:rsidR="00FA31BC">
        <w:rPr>
          <w:sz w:val="20"/>
          <w:szCs w:val="20"/>
          <w:vertAlign w:val="superscript"/>
        </w:rPr>
        <w:tab/>
      </w:r>
      <w:r w:rsidRPr="00CF6952">
        <w:rPr>
          <w:sz w:val="20"/>
          <w:szCs w:val="20"/>
        </w:rPr>
        <w:t xml:space="preserve">Bei Neuanmeldung von Durchführungsmaßnahmen: Gemäß integriertem Entwicklungskonzept; sofern </w:t>
      </w:r>
      <w:r>
        <w:rPr>
          <w:sz w:val="20"/>
          <w:szCs w:val="20"/>
        </w:rPr>
        <w:t xml:space="preserve">dies noch nicht </w:t>
      </w:r>
      <w:r w:rsidRPr="00CF6952">
        <w:rPr>
          <w:sz w:val="20"/>
          <w:szCs w:val="20"/>
        </w:rPr>
        <w:t xml:space="preserve">vorliegt, </w:t>
      </w:r>
      <w:r>
        <w:rPr>
          <w:sz w:val="20"/>
          <w:szCs w:val="20"/>
        </w:rPr>
        <w:t xml:space="preserve">zunächst </w:t>
      </w:r>
      <w:r w:rsidRPr="00CF6952">
        <w:rPr>
          <w:sz w:val="20"/>
          <w:szCs w:val="20"/>
        </w:rPr>
        <w:t xml:space="preserve">Darstellung von Zwischenergebnissen und </w:t>
      </w:r>
      <w:r>
        <w:rPr>
          <w:sz w:val="20"/>
          <w:szCs w:val="20"/>
        </w:rPr>
        <w:t xml:space="preserve">Aktualisierung </w:t>
      </w:r>
      <w:r w:rsidRPr="00CF6952">
        <w:rPr>
          <w:sz w:val="20"/>
          <w:szCs w:val="20"/>
        </w:rPr>
        <w:t>nach Fertigstellung des Konzeptes.</w:t>
      </w:r>
      <w:r w:rsidRPr="00CF6952">
        <w:rPr>
          <w:sz w:val="20"/>
          <w:szCs w:val="20"/>
        </w:rPr>
        <w:br/>
      </w:r>
    </w:p>
    <w:p w:rsidR="002D3C84" w:rsidRDefault="002D3C84" w:rsidP="00950118"/>
    <w:p w:rsidR="00950118" w:rsidRPr="00D061DB" w:rsidRDefault="00950118" w:rsidP="00950118">
      <w:r>
        <w:rPr>
          <w:b/>
          <w:sz w:val="18"/>
          <w:szCs w:val="18"/>
        </w:rPr>
        <w:lastRenderedPageBreak/>
        <w:t>5. Zeitraum der Gesamtmaßnahme</w:t>
      </w:r>
    </w:p>
    <w:p w:rsidR="00950118" w:rsidRDefault="00950118" w:rsidP="00950118">
      <w:pPr>
        <w:rPr>
          <w:b/>
          <w:sz w:val="18"/>
          <w:szCs w:val="18"/>
        </w:rPr>
      </w:pPr>
    </w:p>
    <w:p w:rsidR="00950118" w:rsidRDefault="00950118" w:rsidP="00950118">
      <w:pPr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2880"/>
      </w:tblGrid>
      <w:tr w:rsidR="009C4585" w:rsidTr="004B41AB">
        <w:tc>
          <w:tcPr>
            <w:tcW w:w="720" w:type="dxa"/>
            <w:shd w:val="clear" w:color="auto" w:fill="auto"/>
          </w:tcPr>
          <w:p w:rsidR="009C4585" w:rsidRDefault="009C4585" w:rsidP="004B41AB">
            <w:pPr>
              <w:tabs>
                <w:tab w:val="left" w:pos="540"/>
              </w:tabs>
              <w:outlineLvl w:val="1"/>
            </w:pPr>
          </w:p>
        </w:tc>
        <w:tc>
          <w:tcPr>
            <w:tcW w:w="5580" w:type="dxa"/>
            <w:shd w:val="clear" w:color="auto" w:fill="auto"/>
          </w:tcPr>
          <w:p w:rsidR="009C4585" w:rsidRPr="004B41AB" w:rsidRDefault="009C4585" w:rsidP="004B41AB">
            <w:pPr>
              <w:outlineLvl w:val="1"/>
              <w:rPr>
                <w:vertAlign w:val="superscript"/>
              </w:rPr>
            </w:pPr>
            <w:r w:rsidRPr="00EB1EF3">
              <w:t>voraussichtlicher Zeitraum der Gesamtmaßnahme</w:t>
            </w:r>
            <w:r w:rsidRPr="004B41AB">
              <w:rPr>
                <w:vertAlign w:val="superscript"/>
              </w:rPr>
              <w:t>1)</w:t>
            </w:r>
          </w:p>
          <w:p w:rsidR="009C4585" w:rsidRPr="004B41AB" w:rsidRDefault="009C4585" w:rsidP="004B41AB">
            <w:pPr>
              <w:outlineLvl w:val="1"/>
              <w:rPr>
                <w:vertAlign w:val="superscript"/>
              </w:rPr>
            </w:pPr>
          </w:p>
        </w:tc>
        <w:tc>
          <w:tcPr>
            <w:tcW w:w="2880" w:type="dxa"/>
            <w:shd w:val="clear" w:color="auto" w:fill="auto"/>
          </w:tcPr>
          <w:p w:rsidR="009C4585" w:rsidRPr="004B41AB" w:rsidRDefault="009C4585" w:rsidP="004B41AB">
            <w:pPr>
              <w:outlineLvl w:val="1"/>
              <w:rPr>
                <w:sz w:val="18"/>
                <w:szCs w:val="18"/>
              </w:rPr>
            </w:pPr>
            <w:r w:rsidRPr="004B41AB">
              <w:rPr>
                <w:sz w:val="18"/>
                <w:szCs w:val="18"/>
              </w:rPr>
              <w:br/>
              <w:t>_________________  Jahre</w:t>
            </w:r>
          </w:p>
        </w:tc>
      </w:tr>
    </w:tbl>
    <w:p w:rsidR="00950118" w:rsidRDefault="00950118" w:rsidP="00950118">
      <w:pPr>
        <w:rPr>
          <w:b/>
          <w:sz w:val="18"/>
          <w:szCs w:val="18"/>
        </w:rPr>
      </w:pPr>
    </w:p>
    <w:p w:rsidR="00950118" w:rsidRDefault="002E6830" w:rsidP="00950118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:rsidR="00950118" w:rsidRPr="003474A5" w:rsidRDefault="00950118" w:rsidP="00950118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6. </w:t>
      </w:r>
      <w:r w:rsidRPr="003474A5">
        <w:rPr>
          <w:rFonts w:cs="Arial"/>
          <w:b/>
          <w:sz w:val="18"/>
          <w:szCs w:val="18"/>
        </w:rPr>
        <w:t>Gesamtausgaben und Finanzierung</w:t>
      </w:r>
      <w:r w:rsidRPr="003474A5">
        <w:rPr>
          <w:rFonts w:cs="Arial"/>
          <w:b/>
          <w:sz w:val="18"/>
          <w:szCs w:val="18"/>
        </w:rPr>
        <w:br/>
      </w:r>
      <w:r>
        <w:rPr>
          <w:rFonts w:cs="Arial"/>
          <w:b/>
          <w:sz w:val="18"/>
          <w:szCs w:val="18"/>
        </w:rPr>
        <w:br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8460"/>
      </w:tblGrid>
      <w:tr w:rsidR="00950118" w:rsidTr="004B41AB">
        <w:tc>
          <w:tcPr>
            <w:tcW w:w="720" w:type="dxa"/>
            <w:shd w:val="clear" w:color="auto" w:fill="auto"/>
          </w:tcPr>
          <w:p w:rsidR="00950118" w:rsidRDefault="00950118" w:rsidP="004B41AB">
            <w:pPr>
              <w:tabs>
                <w:tab w:val="left" w:pos="540"/>
              </w:tabs>
              <w:outlineLvl w:val="1"/>
            </w:pPr>
            <w:r>
              <w:t>6.1</w:t>
            </w:r>
          </w:p>
        </w:tc>
        <w:tc>
          <w:tcPr>
            <w:tcW w:w="8460" w:type="dxa"/>
            <w:shd w:val="clear" w:color="auto" w:fill="auto"/>
          </w:tcPr>
          <w:p w:rsidR="00950118" w:rsidRDefault="00950118" w:rsidP="004B41AB">
            <w:pPr>
              <w:tabs>
                <w:tab w:val="left" w:pos="540"/>
              </w:tabs>
              <w:outlineLvl w:val="1"/>
            </w:pPr>
            <w:r>
              <w:t>Maßnahmen nach R-StBauF</w:t>
            </w:r>
          </w:p>
        </w:tc>
      </w:tr>
    </w:tbl>
    <w:p w:rsidR="00950118" w:rsidRDefault="00950118" w:rsidP="00950118">
      <w:pPr>
        <w:rPr>
          <w:rFonts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44"/>
      </w:tblGrid>
      <w:tr w:rsidR="00950118" w:rsidRPr="004B41AB" w:rsidTr="004B41AB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8" w:rsidRPr="004B41AB" w:rsidRDefault="00950118" w:rsidP="00950118">
            <w:pPr>
              <w:rPr>
                <w:rFonts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8" w:rsidRPr="004B41AB" w:rsidRDefault="00950118" w:rsidP="004B41AB">
            <w:pPr>
              <w:jc w:val="center"/>
              <w:rPr>
                <w:rFonts w:cs="Arial"/>
              </w:rPr>
            </w:pPr>
            <w:r w:rsidRPr="004B41AB">
              <w:rPr>
                <w:rFonts w:cs="Arial"/>
              </w:rPr>
              <w:t>in EUR</w:t>
            </w:r>
          </w:p>
        </w:tc>
      </w:tr>
      <w:tr w:rsidR="00950118" w:rsidRPr="004B41AB" w:rsidTr="004B41AB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118" w:rsidRPr="004B41AB" w:rsidRDefault="00950118" w:rsidP="00950118">
            <w:pPr>
              <w:rPr>
                <w:rFonts w:cs="Arial"/>
              </w:rPr>
            </w:pPr>
            <w:r w:rsidRPr="004B41AB">
              <w:rPr>
                <w:rFonts w:cs="Arial"/>
              </w:rPr>
              <w:t xml:space="preserve">Gesamtausgaben der Maßnahmen nach </w:t>
            </w:r>
            <w:r w:rsidRPr="004B41AB">
              <w:rPr>
                <w:rFonts w:cs="Arial"/>
              </w:rPr>
              <w:br/>
              <w:t>R-StBauF</w:t>
            </w:r>
            <w:r w:rsidRPr="004B41AB">
              <w:rPr>
                <w:rFonts w:cs="Arial"/>
                <w:vertAlign w:val="superscript"/>
              </w:rPr>
              <w:t>1)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118" w:rsidRPr="004B41AB" w:rsidRDefault="00950118" w:rsidP="00950118">
            <w:pPr>
              <w:rPr>
                <w:rFonts w:cs="Arial"/>
              </w:rPr>
            </w:pPr>
          </w:p>
        </w:tc>
      </w:tr>
      <w:tr w:rsidR="00950118" w:rsidRPr="004B41AB" w:rsidTr="004B41AB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0118" w:rsidRPr="004B41AB" w:rsidRDefault="00950118" w:rsidP="00950118">
            <w:pPr>
              <w:rPr>
                <w:rFonts w:cs="Arial"/>
              </w:rPr>
            </w:pPr>
            <w:r w:rsidRPr="004B41AB">
              <w:rPr>
                <w:rFonts w:cs="Arial"/>
                <w:u w:val="single"/>
              </w:rPr>
              <w:br/>
              <w:t>vorgesehene Finanzierung</w:t>
            </w:r>
            <w:r w:rsidRPr="004B41AB">
              <w:rPr>
                <w:rFonts w:cs="Arial"/>
                <w:u w:val="single"/>
                <w:vertAlign w:val="superscript"/>
              </w:rPr>
              <w:t>1)</w:t>
            </w:r>
            <w:r w:rsidRPr="004B41AB">
              <w:rPr>
                <w:rFonts w:cs="Arial"/>
              </w:rPr>
              <w:t>:</w:t>
            </w:r>
            <w:r w:rsidRPr="004B41AB">
              <w:rPr>
                <w:rFonts w:cs="Arial"/>
              </w:rPr>
              <w:br/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0118" w:rsidRPr="004B41AB" w:rsidRDefault="00950118" w:rsidP="00950118">
            <w:pPr>
              <w:rPr>
                <w:rFonts w:cs="Arial"/>
              </w:rPr>
            </w:pPr>
          </w:p>
        </w:tc>
      </w:tr>
      <w:tr w:rsidR="00950118" w:rsidRPr="004B41AB" w:rsidTr="004B41AB"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950118" w:rsidRPr="004B41AB" w:rsidRDefault="00950118" w:rsidP="00950118">
            <w:pPr>
              <w:rPr>
                <w:rFonts w:cs="Arial"/>
              </w:rPr>
            </w:pPr>
            <w:r w:rsidRPr="004B41AB">
              <w:rPr>
                <w:rFonts w:cs="Arial"/>
              </w:rPr>
              <w:t>zweckgebundene Einnahmen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950118" w:rsidRPr="004B41AB" w:rsidRDefault="00950118" w:rsidP="00950118">
            <w:pPr>
              <w:rPr>
                <w:rFonts w:cs="Arial"/>
              </w:rPr>
            </w:pPr>
          </w:p>
          <w:p w:rsidR="00812DFE" w:rsidRPr="004B41AB" w:rsidRDefault="00812DFE" w:rsidP="00950118">
            <w:pPr>
              <w:rPr>
                <w:rFonts w:cs="Arial"/>
              </w:rPr>
            </w:pPr>
          </w:p>
        </w:tc>
      </w:tr>
      <w:tr w:rsidR="00950118" w:rsidRPr="004B41AB" w:rsidTr="004B41AB">
        <w:tc>
          <w:tcPr>
            <w:tcW w:w="4536" w:type="dxa"/>
            <w:shd w:val="clear" w:color="auto" w:fill="auto"/>
          </w:tcPr>
          <w:p w:rsidR="00950118" w:rsidRPr="004B41AB" w:rsidRDefault="00950118" w:rsidP="00950118">
            <w:pPr>
              <w:rPr>
                <w:rFonts w:cs="Arial"/>
              </w:rPr>
            </w:pPr>
            <w:r w:rsidRPr="004B41AB">
              <w:rPr>
                <w:rFonts w:cs="Arial"/>
              </w:rPr>
              <w:t>Städtebauförderungsmittel Land</w:t>
            </w:r>
          </w:p>
        </w:tc>
        <w:tc>
          <w:tcPr>
            <w:tcW w:w="4644" w:type="dxa"/>
            <w:shd w:val="clear" w:color="auto" w:fill="auto"/>
          </w:tcPr>
          <w:p w:rsidR="00950118" w:rsidRPr="004B41AB" w:rsidRDefault="00950118" w:rsidP="00950118">
            <w:pPr>
              <w:rPr>
                <w:rFonts w:cs="Arial"/>
              </w:rPr>
            </w:pPr>
          </w:p>
          <w:p w:rsidR="00812DFE" w:rsidRPr="004B41AB" w:rsidRDefault="00812DFE" w:rsidP="00950118">
            <w:pPr>
              <w:rPr>
                <w:rFonts w:cs="Arial"/>
              </w:rPr>
            </w:pPr>
          </w:p>
        </w:tc>
      </w:tr>
      <w:tr w:rsidR="00950118" w:rsidRPr="004B41AB" w:rsidTr="004B41AB">
        <w:tc>
          <w:tcPr>
            <w:tcW w:w="4536" w:type="dxa"/>
            <w:shd w:val="clear" w:color="auto" w:fill="auto"/>
          </w:tcPr>
          <w:p w:rsidR="00950118" w:rsidRPr="004B41AB" w:rsidRDefault="00950118" w:rsidP="00950118">
            <w:pPr>
              <w:rPr>
                <w:rFonts w:cs="Arial"/>
              </w:rPr>
            </w:pPr>
            <w:r w:rsidRPr="004B41AB">
              <w:rPr>
                <w:rFonts w:cs="Arial"/>
              </w:rPr>
              <w:t>Eigenmittel Stadt/ Gemeinde</w:t>
            </w:r>
          </w:p>
        </w:tc>
        <w:tc>
          <w:tcPr>
            <w:tcW w:w="4644" w:type="dxa"/>
            <w:shd w:val="clear" w:color="auto" w:fill="auto"/>
          </w:tcPr>
          <w:p w:rsidR="00950118" w:rsidRPr="004B41AB" w:rsidRDefault="00950118" w:rsidP="00950118">
            <w:pPr>
              <w:rPr>
                <w:rFonts w:cs="Arial"/>
              </w:rPr>
            </w:pPr>
          </w:p>
          <w:p w:rsidR="00812DFE" w:rsidRPr="004B41AB" w:rsidRDefault="00812DFE" w:rsidP="00950118">
            <w:pPr>
              <w:rPr>
                <w:rFonts w:cs="Arial"/>
              </w:rPr>
            </w:pPr>
          </w:p>
        </w:tc>
      </w:tr>
    </w:tbl>
    <w:p w:rsidR="00950118" w:rsidRDefault="00950118" w:rsidP="00950118">
      <w:pPr>
        <w:rPr>
          <w:rFonts w:cs="Arial"/>
        </w:rPr>
      </w:pPr>
    </w:p>
    <w:p w:rsidR="00950118" w:rsidRPr="003474A5" w:rsidRDefault="00950118" w:rsidP="00950118">
      <w:pPr>
        <w:rPr>
          <w:rFonts w:cs="Arial"/>
          <w:b/>
          <w:sz w:val="18"/>
          <w:szCs w:val="18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8460"/>
      </w:tblGrid>
      <w:tr w:rsidR="00950118" w:rsidTr="004B41AB">
        <w:tc>
          <w:tcPr>
            <w:tcW w:w="720" w:type="dxa"/>
            <w:shd w:val="clear" w:color="auto" w:fill="auto"/>
          </w:tcPr>
          <w:p w:rsidR="00950118" w:rsidRDefault="00950118" w:rsidP="004B41AB">
            <w:pPr>
              <w:tabs>
                <w:tab w:val="left" w:pos="540"/>
              </w:tabs>
              <w:outlineLvl w:val="1"/>
            </w:pPr>
            <w:r>
              <w:t>6.2</w:t>
            </w:r>
          </w:p>
        </w:tc>
        <w:tc>
          <w:tcPr>
            <w:tcW w:w="8460" w:type="dxa"/>
            <w:shd w:val="clear" w:color="auto" w:fill="auto"/>
          </w:tcPr>
          <w:p w:rsidR="00950118" w:rsidRDefault="00950118" w:rsidP="004B41AB">
            <w:pPr>
              <w:tabs>
                <w:tab w:val="left" w:pos="540"/>
              </w:tabs>
              <w:outlineLvl w:val="1"/>
            </w:pPr>
            <w:r>
              <w:t>Sonstige Maßnahmen</w:t>
            </w:r>
          </w:p>
        </w:tc>
      </w:tr>
    </w:tbl>
    <w:p w:rsidR="00950118" w:rsidRPr="0083542E" w:rsidRDefault="00950118" w:rsidP="00950118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4568"/>
      </w:tblGrid>
      <w:tr w:rsidR="00950118" w:rsidRPr="004B41AB" w:rsidTr="002D3C84"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8" w:rsidRPr="004B41AB" w:rsidRDefault="00950118" w:rsidP="00950118">
            <w:pPr>
              <w:rPr>
                <w:rFonts w:cs="Arial"/>
              </w:rPr>
            </w:pPr>
          </w:p>
        </w:tc>
        <w:tc>
          <w:tcPr>
            <w:tcW w:w="4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118" w:rsidRPr="004B41AB" w:rsidRDefault="00950118" w:rsidP="004B41AB">
            <w:pPr>
              <w:jc w:val="center"/>
              <w:rPr>
                <w:rFonts w:cs="Arial"/>
              </w:rPr>
            </w:pPr>
            <w:r w:rsidRPr="004B41AB">
              <w:rPr>
                <w:rFonts w:cs="Arial"/>
              </w:rPr>
              <w:t>in EUR</w:t>
            </w:r>
          </w:p>
        </w:tc>
      </w:tr>
      <w:tr w:rsidR="00950118" w:rsidRPr="004B41AB" w:rsidTr="002D3C84">
        <w:tc>
          <w:tcPr>
            <w:tcW w:w="4498" w:type="dxa"/>
            <w:tcBorders>
              <w:top w:val="single" w:sz="4" w:space="0" w:color="auto"/>
            </w:tcBorders>
            <w:shd w:val="clear" w:color="auto" w:fill="auto"/>
          </w:tcPr>
          <w:p w:rsidR="00950118" w:rsidRPr="004B41AB" w:rsidRDefault="00950118" w:rsidP="00950118">
            <w:pPr>
              <w:rPr>
                <w:rFonts w:cs="Arial"/>
              </w:rPr>
            </w:pPr>
            <w:r w:rsidRPr="004B41AB">
              <w:rPr>
                <w:rFonts w:cs="Arial"/>
              </w:rPr>
              <w:t>Gesamtausgaben der sonstigen Maßnahmen</w:t>
            </w:r>
            <w:r w:rsidRPr="004B41AB">
              <w:rPr>
                <w:rFonts w:cs="Arial"/>
                <w:vertAlign w:val="superscript"/>
              </w:rPr>
              <w:t>1)</w:t>
            </w:r>
            <w:r w:rsidRPr="004B41AB">
              <w:rPr>
                <w:rFonts w:cs="Arial"/>
              </w:rPr>
              <w:t xml:space="preserve"> 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:rsidR="00950118" w:rsidRPr="004B41AB" w:rsidRDefault="00950118" w:rsidP="00950118">
            <w:pPr>
              <w:rPr>
                <w:rFonts w:cs="Arial"/>
              </w:rPr>
            </w:pPr>
          </w:p>
        </w:tc>
      </w:tr>
    </w:tbl>
    <w:p w:rsidR="002D3C84" w:rsidRDefault="002E6830" w:rsidP="00950118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D3C84" w:rsidRDefault="002D3C84" w:rsidP="00950118"/>
    <w:p w:rsidR="00FA31BC" w:rsidRDefault="002E6830" w:rsidP="00950118">
      <w:pPr>
        <w:rPr>
          <w:sz w:val="20"/>
          <w:szCs w:val="20"/>
          <w:vertAlign w:val="superscript"/>
        </w:rPr>
      </w:pPr>
      <w:r>
        <w:br/>
      </w:r>
      <w:r w:rsidRPr="00946AF0">
        <w:rPr>
          <w:sz w:val="20"/>
          <w:szCs w:val="20"/>
        </w:rPr>
        <w:t>__________</w:t>
      </w:r>
      <w:r w:rsidRPr="00946AF0">
        <w:rPr>
          <w:sz w:val="20"/>
          <w:szCs w:val="20"/>
        </w:rPr>
        <w:br/>
      </w:r>
    </w:p>
    <w:p w:rsidR="00FA31BC" w:rsidRDefault="002E6830" w:rsidP="00FA31BC">
      <w:pPr>
        <w:ind w:left="426" w:hanging="426"/>
        <w:rPr>
          <w:sz w:val="20"/>
          <w:szCs w:val="20"/>
        </w:rPr>
      </w:pPr>
      <w:r w:rsidRPr="00946AF0">
        <w:rPr>
          <w:sz w:val="20"/>
          <w:szCs w:val="20"/>
          <w:vertAlign w:val="superscript"/>
        </w:rPr>
        <w:t>1)</w:t>
      </w:r>
      <w:r w:rsidR="00FA31BC">
        <w:rPr>
          <w:sz w:val="20"/>
          <w:szCs w:val="20"/>
          <w:vertAlign w:val="superscript"/>
        </w:rPr>
        <w:tab/>
      </w:r>
      <w:r w:rsidRPr="00946AF0">
        <w:rPr>
          <w:sz w:val="20"/>
          <w:szCs w:val="20"/>
        </w:rPr>
        <w:t>Bei Neuanmeldung von Durchführungsmaßnahmen: Gemäß integriertem Entwicklungskonzept; sofern dies noch nicht vorliegt, bitte überschlägliche Ermittlung und Aktualisierung nach Fertigstellung des Konzeptes.</w:t>
      </w:r>
    </w:p>
    <w:p w:rsidR="002D3C84" w:rsidRDefault="00D061DB" w:rsidP="00950118">
      <w:r>
        <w:br/>
      </w:r>
      <w:r>
        <w:br/>
      </w:r>
    </w:p>
    <w:p w:rsidR="00950118" w:rsidRPr="002E6830" w:rsidRDefault="00950118" w:rsidP="00950118">
      <w:r>
        <w:lastRenderedPageBreak/>
        <w:br/>
      </w:r>
      <w:r>
        <w:rPr>
          <w:b/>
          <w:sz w:val="18"/>
          <w:szCs w:val="18"/>
        </w:rPr>
        <w:t>7</w:t>
      </w:r>
      <w:r w:rsidRPr="005F394B">
        <w:rPr>
          <w:b/>
          <w:sz w:val="18"/>
          <w:szCs w:val="18"/>
        </w:rPr>
        <w:t xml:space="preserve">. </w:t>
      </w:r>
      <w:r w:rsidRPr="005F394B">
        <w:rPr>
          <w:rFonts w:cs="Arial"/>
          <w:b/>
          <w:sz w:val="18"/>
          <w:szCs w:val="18"/>
        </w:rPr>
        <w:t>Bündelung</w:t>
      </w:r>
      <w:r w:rsidRPr="005F394B">
        <w:rPr>
          <w:rFonts w:cs="Arial"/>
          <w:b/>
          <w:sz w:val="18"/>
          <w:szCs w:val="18"/>
        </w:rPr>
        <w:br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8460"/>
      </w:tblGrid>
      <w:tr w:rsidR="00950118" w:rsidTr="004B41AB">
        <w:tc>
          <w:tcPr>
            <w:tcW w:w="720" w:type="dxa"/>
            <w:shd w:val="clear" w:color="auto" w:fill="auto"/>
          </w:tcPr>
          <w:p w:rsidR="00950118" w:rsidRDefault="00950118" w:rsidP="004B41AB">
            <w:pPr>
              <w:tabs>
                <w:tab w:val="left" w:pos="540"/>
              </w:tabs>
              <w:outlineLvl w:val="1"/>
            </w:pPr>
          </w:p>
        </w:tc>
        <w:tc>
          <w:tcPr>
            <w:tcW w:w="8460" w:type="dxa"/>
            <w:shd w:val="clear" w:color="auto" w:fill="auto"/>
          </w:tcPr>
          <w:p w:rsidR="00950118" w:rsidRPr="004B41AB" w:rsidRDefault="00950118" w:rsidP="004B41AB">
            <w:pPr>
              <w:tabs>
                <w:tab w:val="left" w:pos="540"/>
              </w:tabs>
              <w:outlineLvl w:val="1"/>
              <w:rPr>
                <w:vertAlign w:val="superscript"/>
              </w:rPr>
            </w:pPr>
            <w:r w:rsidRPr="004B41AB">
              <w:rPr>
                <w:rFonts w:cs="Arial"/>
              </w:rPr>
              <w:t xml:space="preserve">Welche öffentlichen Förderungen sollen </w:t>
            </w:r>
            <w:r w:rsidRPr="004B41AB">
              <w:rPr>
                <w:rFonts w:cs="Arial"/>
                <w:u w:val="single"/>
              </w:rPr>
              <w:t>neben</w:t>
            </w:r>
            <w:r w:rsidRPr="004B41AB">
              <w:rPr>
                <w:rFonts w:cs="Arial"/>
              </w:rPr>
              <w:t xml:space="preserve"> der Städtebauförderung eingesetzt werden?</w:t>
            </w:r>
            <w:r w:rsidRPr="004B41AB">
              <w:rPr>
                <w:rFonts w:cs="Arial"/>
                <w:vertAlign w:val="superscript"/>
              </w:rPr>
              <w:t>1)</w:t>
            </w:r>
          </w:p>
        </w:tc>
      </w:tr>
    </w:tbl>
    <w:p w:rsidR="00950118" w:rsidRDefault="00950118" w:rsidP="009501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4557"/>
      </w:tblGrid>
      <w:tr w:rsidR="00950118" w:rsidTr="004B41AB">
        <w:tc>
          <w:tcPr>
            <w:tcW w:w="4500" w:type="dxa"/>
            <w:shd w:val="clear" w:color="auto" w:fill="auto"/>
          </w:tcPr>
          <w:p w:rsidR="00950118" w:rsidRDefault="00950118" w:rsidP="00950118">
            <w:r>
              <w:t>geplante Maßnahme</w:t>
            </w:r>
            <w:r w:rsidR="00DD17E2">
              <w:t>(n)</w:t>
            </w:r>
          </w:p>
        </w:tc>
        <w:tc>
          <w:tcPr>
            <w:tcW w:w="4680" w:type="dxa"/>
            <w:shd w:val="clear" w:color="auto" w:fill="auto"/>
          </w:tcPr>
          <w:p w:rsidR="00950118" w:rsidRDefault="00950118" w:rsidP="00950118">
            <w:r>
              <w:t>vorgesehene öffentliche Förderung</w:t>
            </w:r>
          </w:p>
        </w:tc>
      </w:tr>
      <w:tr w:rsidR="00950118" w:rsidTr="004B41AB">
        <w:tc>
          <w:tcPr>
            <w:tcW w:w="4500" w:type="dxa"/>
            <w:shd w:val="clear" w:color="auto" w:fill="auto"/>
          </w:tcPr>
          <w:p w:rsidR="00950118" w:rsidRDefault="00812DFE" w:rsidP="00950118">
            <w:r>
              <w:br/>
            </w:r>
          </w:p>
        </w:tc>
        <w:tc>
          <w:tcPr>
            <w:tcW w:w="4680" w:type="dxa"/>
            <w:shd w:val="clear" w:color="auto" w:fill="auto"/>
          </w:tcPr>
          <w:p w:rsidR="00950118" w:rsidRDefault="00950118" w:rsidP="00950118"/>
        </w:tc>
      </w:tr>
      <w:tr w:rsidR="00950118" w:rsidTr="004B41AB">
        <w:tc>
          <w:tcPr>
            <w:tcW w:w="4500" w:type="dxa"/>
            <w:shd w:val="clear" w:color="auto" w:fill="auto"/>
          </w:tcPr>
          <w:p w:rsidR="00950118" w:rsidRDefault="00950118" w:rsidP="00950118"/>
          <w:p w:rsidR="00812DFE" w:rsidRDefault="00812DFE" w:rsidP="00950118"/>
        </w:tc>
        <w:tc>
          <w:tcPr>
            <w:tcW w:w="4680" w:type="dxa"/>
            <w:shd w:val="clear" w:color="auto" w:fill="auto"/>
          </w:tcPr>
          <w:p w:rsidR="00950118" w:rsidRDefault="00950118" w:rsidP="00950118"/>
        </w:tc>
      </w:tr>
      <w:tr w:rsidR="00950118" w:rsidTr="004B41AB">
        <w:tc>
          <w:tcPr>
            <w:tcW w:w="4500" w:type="dxa"/>
            <w:shd w:val="clear" w:color="auto" w:fill="auto"/>
          </w:tcPr>
          <w:p w:rsidR="00950118" w:rsidRDefault="00950118" w:rsidP="00950118"/>
          <w:p w:rsidR="00812DFE" w:rsidRDefault="00812DFE" w:rsidP="00950118"/>
        </w:tc>
        <w:tc>
          <w:tcPr>
            <w:tcW w:w="4680" w:type="dxa"/>
            <w:shd w:val="clear" w:color="auto" w:fill="auto"/>
          </w:tcPr>
          <w:p w:rsidR="00950118" w:rsidRDefault="00950118" w:rsidP="00950118"/>
        </w:tc>
      </w:tr>
      <w:tr w:rsidR="00950118" w:rsidTr="004B41AB">
        <w:tc>
          <w:tcPr>
            <w:tcW w:w="4500" w:type="dxa"/>
            <w:shd w:val="clear" w:color="auto" w:fill="auto"/>
          </w:tcPr>
          <w:p w:rsidR="00950118" w:rsidRDefault="00950118" w:rsidP="00950118"/>
          <w:p w:rsidR="00812DFE" w:rsidRDefault="00812DFE" w:rsidP="00950118"/>
        </w:tc>
        <w:tc>
          <w:tcPr>
            <w:tcW w:w="4680" w:type="dxa"/>
            <w:shd w:val="clear" w:color="auto" w:fill="auto"/>
          </w:tcPr>
          <w:p w:rsidR="00950118" w:rsidRDefault="00950118" w:rsidP="00950118"/>
        </w:tc>
      </w:tr>
      <w:tr w:rsidR="00950118" w:rsidTr="004B41AB">
        <w:tc>
          <w:tcPr>
            <w:tcW w:w="4500" w:type="dxa"/>
            <w:shd w:val="clear" w:color="auto" w:fill="auto"/>
          </w:tcPr>
          <w:p w:rsidR="00950118" w:rsidRDefault="00950118" w:rsidP="00950118"/>
          <w:p w:rsidR="00812DFE" w:rsidRDefault="00812DFE" w:rsidP="00950118"/>
        </w:tc>
        <w:tc>
          <w:tcPr>
            <w:tcW w:w="4680" w:type="dxa"/>
            <w:shd w:val="clear" w:color="auto" w:fill="auto"/>
          </w:tcPr>
          <w:p w:rsidR="00950118" w:rsidRDefault="00950118" w:rsidP="00950118"/>
        </w:tc>
      </w:tr>
      <w:tr w:rsidR="00950118" w:rsidTr="004B41AB">
        <w:tc>
          <w:tcPr>
            <w:tcW w:w="4500" w:type="dxa"/>
            <w:shd w:val="clear" w:color="auto" w:fill="auto"/>
          </w:tcPr>
          <w:p w:rsidR="00950118" w:rsidRDefault="00950118" w:rsidP="00950118"/>
          <w:p w:rsidR="00812DFE" w:rsidRDefault="00812DFE" w:rsidP="00950118"/>
        </w:tc>
        <w:tc>
          <w:tcPr>
            <w:tcW w:w="4680" w:type="dxa"/>
            <w:shd w:val="clear" w:color="auto" w:fill="auto"/>
          </w:tcPr>
          <w:p w:rsidR="00950118" w:rsidRDefault="00950118" w:rsidP="00950118"/>
        </w:tc>
      </w:tr>
    </w:tbl>
    <w:p w:rsidR="00950118" w:rsidRPr="00946AF0" w:rsidRDefault="00950118" w:rsidP="00950118">
      <w:pPr>
        <w:rPr>
          <w:sz w:val="20"/>
          <w:szCs w:val="20"/>
        </w:rPr>
      </w:pPr>
      <w:r>
        <w:br/>
      </w:r>
      <w:r w:rsidR="002E6830">
        <w:br/>
      </w:r>
    </w:p>
    <w:p w:rsidR="00950118" w:rsidRDefault="00950118" w:rsidP="00950118">
      <w:r>
        <w:rPr>
          <w:b/>
          <w:sz w:val="18"/>
          <w:szCs w:val="18"/>
        </w:rPr>
        <w:t>8</w:t>
      </w:r>
      <w:r w:rsidRPr="005F394B">
        <w:rPr>
          <w:b/>
          <w:sz w:val="18"/>
          <w:szCs w:val="18"/>
        </w:rPr>
        <w:t xml:space="preserve">. </w:t>
      </w:r>
      <w:r>
        <w:rPr>
          <w:rFonts w:cs="Arial"/>
          <w:b/>
          <w:sz w:val="18"/>
          <w:szCs w:val="18"/>
        </w:rPr>
        <w:t xml:space="preserve">räumliche </w:t>
      </w:r>
      <w:r w:rsidR="00FA31BC">
        <w:rPr>
          <w:rFonts w:cs="Arial"/>
          <w:b/>
          <w:sz w:val="18"/>
          <w:szCs w:val="18"/>
        </w:rPr>
        <w:t>Abgrenzung/</w:t>
      </w:r>
      <w:r w:rsidRPr="00EB1EF3">
        <w:rPr>
          <w:rFonts w:cs="Arial"/>
          <w:b/>
          <w:sz w:val="18"/>
          <w:szCs w:val="18"/>
        </w:rPr>
        <w:t>Verfahren</w:t>
      </w:r>
      <w:r w:rsidRPr="005F394B">
        <w:rPr>
          <w:rFonts w:cs="Arial"/>
          <w:b/>
          <w:sz w:val="18"/>
          <w:szCs w:val="18"/>
        </w:rPr>
        <w:br/>
      </w:r>
    </w:p>
    <w:p w:rsidR="00950118" w:rsidRDefault="00950118" w:rsidP="00950118">
      <w:pPr>
        <w:tabs>
          <w:tab w:val="left" w:pos="540"/>
        </w:tabs>
        <w:rPr>
          <w:b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3"/>
        <w:gridCol w:w="8246"/>
      </w:tblGrid>
      <w:tr w:rsidR="00950118" w:rsidTr="004B41AB"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950118" w:rsidRDefault="00950118" w:rsidP="004B41AB">
            <w:pPr>
              <w:tabs>
                <w:tab w:val="left" w:pos="540"/>
              </w:tabs>
              <w:outlineLvl w:val="1"/>
            </w:pPr>
            <w:r>
              <w:t>8.1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118" w:rsidRDefault="00950118" w:rsidP="004B41AB">
            <w:pPr>
              <w:tabs>
                <w:tab w:val="left" w:pos="540"/>
              </w:tabs>
              <w:outlineLvl w:val="1"/>
            </w:pPr>
            <w:r w:rsidRPr="000469AC">
              <w:t xml:space="preserve">Die räumliche Abgrenzung </w:t>
            </w:r>
            <w:r w:rsidRPr="006C28D1">
              <w:t>wird voraussichtlich erfolgen</w:t>
            </w:r>
            <w:r w:rsidRPr="004B41AB">
              <w:rPr>
                <w:vertAlign w:val="superscript"/>
              </w:rPr>
              <w:t xml:space="preserve"> </w:t>
            </w:r>
            <w:r w:rsidRPr="000469AC">
              <w:t xml:space="preserve">durch </w:t>
            </w:r>
            <w:r w:rsidRPr="004B41AB">
              <w:rPr>
                <w:sz w:val="18"/>
                <w:szCs w:val="18"/>
              </w:rPr>
              <w:br/>
            </w:r>
          </w:p>
        </w:tc>
      </w:tr>
      <w:tr w:rsidR="00950118" w:rsidTr="004B41AB"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950118" w:rsidRDefault="00950118" w:rsidP="004B41AB">
            <w:pPr>
              <w:tabs>
                <w:tab w:val="left" w:pos="540"/>
              </w:tabs>
              <w:outlineLvl w:val="1"/>
            </w:pPr>
          </w:p>
        </w:tc>
        <w:tc>
          <w:tcPr>
            <w:tcW w:w="8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8" w:rsidRPr="004B41AB" w:rsidRDefault="005A3053" w:rsidP="00812DFE">
            <w:pPr>
              <w:rPr>
                <w:b/>
                <w:sz w:val="18"/>
                <w:szCs w:val="18"/>
              </w:rPr>
            </w:pPr>
            <w:sdt>
              <w:sdtPr>
                <w:id w:val="-105044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0118" w:rsidRPr="00EB1EF3">
              <w:t xml:space="preserve"> </w:t>
            </w:r>
            <w:r w:rsidR="002D3C84">
              <w:t xml:space="preserve"> </w:t>
            </w:r>
            <w:r w:rsidR="00950118" w:rsidRPr="00EB1EF3">
              <w:t>förmliche Festlegung als Sanierungsgebiet nach § 142 BauGB</w:t>
            </w:r>
            <w:r w:rsidR="00812DFE" w:rsidRPr="00EB1EF3">
              <w:t xml:space="preserve">/ </w:t>
            </w:r>
            <w:r w:rsidR="00812DFE" w:rsidRPr="00EB1EF3">
              <w:br/>
              <w:t xml:space="preserve">     </w:t>
            </w:r>
            <w:r w:rsidR="002D3C84">
              <w:t xml:space="preserve"> </w:t>
            </w:r>
            <w:r w:rsidR="00812DFE" w:rsidRPr="00EB1EF3">
              <w:t>Erhaltungsgebiet nach § 172________BauGB</w:t>
            </w:r>
            <w:r w:rsidR="001045CA">
              <w:rPr>
                <w:vertAlign w:val="superscript"/>
              </w:rPr>
              <w:t>2</w:t>
            </w:r>
            <w:r w:rsidR="00812DFE" w:rsidRPr="004B41AB">
              <w:rPr>
                <w:vertAlign w:val="superscript"/>
              </w:rPr>
              <w:t>)</w:t>
            </w:r>
            <w:r w:rsidR="00950118" w:rsidRPr="00EB1EF3">
              <w:br/>
            </w:r>
          </w:p>
          <w:p w:rsidR="00950118" w:rsidRPr="004B41AB" w:rsidRDefault="005A3053" w:rsidP="004B41AB">
            <w:pPr>
              <w:outlineLvl w:val="1"/>
              <w:rPr>
                <w:vertAlign w:val="superscript"/>
              </w:rPr>
            </w:pPr>
            <w:sdt>
              <w:sdtPr>
                <w:id w:val="44697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C84">
              <w:t xml:space="preserve">  </w:t>
            </w:r>
            <w:r w:rsidR="00950118" w:rsidRPr="00EB1EF3">
              <w:t>Ratsbeschluss nach § 171e Abs. 3 BauGB</w:t>
            </w:r>
            <w:r w:rsidR="00A25D36">
              <w:t>/</w:t>
            </w:r>
            <w:r w:rsidR="00812DFE" w:rsidRPr="00EB1EF3">
              <w:t xml:space="preserve">§ 171b BauGB/ </w:t>
            </w:r>
            <w:r w:rsidR="00812DFE" w:rsidRPr="00EB1EF3">
              <w:br/>
              <w:t xml:space="preserve">     </w:t>
            </w:r>
            <w:r w:rsidR="002D3C84">
              <w:t xml:space="preserve"> </w:t>
            </w:r>
            <w:r w:rsidR="00812DFE" w:rsidRPr="00EB1EF3">
              <w:t>als Maßnahmegebiet</w:t>
            </w:r>
            <w:r w:rsidR="001045CA">
              <w:rPr>
                <w:vertAlign w:val="superscript"/>
              </w:rPr>
              <w:t>2</w:t>
            </w:r>
            <w:r w:rsidR="00812DFE" w:rsidRPr="004B41AB">
              <w:rPr>
                <w:vertAlign w:val="superscript"/>
              </w:rPr>
              <w:t>)</w:t>
            </w:r>
          </w:p>
          <w:p w:rsidR="00950118" w:rsidRPr="00EB1EF3" w:rsidRDefault="00950118" w:rsidP="004B41AB">
            <w:pPr>
              <w:tabs>
                <w:tab w:val="left" w:pos="540"/>
              </w:tabs>
              <w:outlineLvl w:val="1"/>
            </w:pPr>
          </w:p>
        </w:tc>
      </w:tr>
    </w:tbl>
    <w:p w:rsidR="00950118" w:rsidRDefault="00950118" w:rsidP="00950118">
      <w:pPr>
        <w:tabs>
          <w:tab w:val="left" w:pos="5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665"/>
        <w:gridCol w:w="5635"/>
        <w:gridCol w:w="2880"/>
      </w:tblGrid>
      <w:tr w:rsidR="00950118" w:rsidTr="002D3C84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950118" w:rsidRDefault="00950118" w:rsidP="004B41AB">
            <w:pPr>
              <w:tabs>
                <w:tab w:val="left" w:pos="540"/>
              </w:tabs>
              <w:outlineLvl w:val="1"/>
            </w:pPr>
            <w:r>
              <w:t>8.2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118" w:rsidRDefault="009C4585" w:rsidP="004B41AB">
            <w:pPr>
              <w:tabs>
                <w:tab w:val="left" w:pos="540"/>
              </w:tabs>
              <w:outlineLvl w:val="1"/>
            </w:pPr>
            <w:r>
              <w:t xml:space="preserve">Sofern </w:t>
            </w:r>
            <w:r w:rsidR="00950118">
              <w:t xml:space="preserve">eine förmliche Festlegung als Sanierungsgebiet </w:t>
            </w:r>
            <w:r w:rsidR="002D3C84">
              <w:t xml:space="preserve"> </w:t>
            </w:r>
            <w:r w:rsidR="00950118">
              <w:t>geplant ist, beabsichtigte Verfahrensart</w:t>
            </w:r>
          </w:p>
          <w:p w:rsidR="00950118" w:rsidRDefault="00950118" w:rsidP="004B41AB">
            <w:pPr>
              <w:tabs>
                <w:tab w:val="left" w:pos="540"/>
              </w:tabs>
              <w:outlineLvl w:val="1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8" w:rsidRDefault="005A3053" w:rsidP="002D3C84">
            <w:pPr>
              <w:outlineLvl w:val="1"/>
            </w:pPr>
            <w:sdt>
              <w:sdtPr>
                <w:id w:val="65596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C84">
              <w:t xml:space="preserve"> </w:t>
            </w:r>
            <w:r w:rsidR="00950118">
              <w:t>umfassendes Verfahren</w:t>
            </w:r>
            <w:r w:rsidR="00950118">
              <w:br/>
            </w:r>
            <w:r w:rsidR="00950118">
              <w:br/>
            </w:r>
            <w:sdt>
              <w:sdtPr>
                <w:id w:val="68732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C84">
              <w:t xml:space="preserve"> </w:t>
            </w:r>
            <w:r w:rsidR="00950118">
              <w:t>vereinfachtes Verfahren</w:t>
            </w:r>
          </w:p>
        </w:tc>
      </w:tr>
    </w:tbl>
    <w:p w:rsidR="00FA31BC" w:rsidRPr="002D3C84" w:rsidRDefault="00950118" w:rsidP="00950118">
      <w:pPr>
        <w:tabs>
          <w:tab w:val="left" w:pos="5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2D3C84">
        <w:rPr>
          <w:b/>
          <w:sz w:val="18"/>
          <w:szCs w:val="18"/>
        </w:rPr>
        <w:br/>
      </w:r>
      <w:r w:rsidR="002D3C84">
        <w:rPr>
          <w:b/>
          <w:sz w:val="18"/>
          <w:szCs w:val="18"/>
        </w:rPr>
        <w:br/>
      </w:r>
      <w:r w:rsidR="002D3C84">
        <w:rPr>
          <w:b/>
          <w:sz w:val="18"/>
          <w:szCs w:val="18"/>
        </w:rPr>
        <w:br/>
      </w:r>
      <w:r w:rsidR="002D3C84">
        <w:rPr>
          <w:b/>
          <w:sz w:val="18"/>
          <w:szCs w:val="18"/>
        </w:rPr>
        <w:br/>
      </w:r>
      <w:r w:rsidR="002D3C84">
        <w:rPr>
          <w:b/>
          <w:sz w:val="18"/>
          <w:szCs w:val="18"/>
        </w:rPr>
        <w:br/>
      </w:r>
      <w:r w:rsidR="002D3C84">
        <w:rPr>
          <w:b/>
          <w:sz w:val="18"/>
          <w:szCs w:val="18"/>
        </w:rPr>
        <w:br/>
      </w:r>
      <w:r w:rsidR="002D3C84">
        <w:rPr>
          <w:b/>
          <w:sz w:val="18"/>
          <w:szCs w:val="18"/>
        </w:rPr>
        <w:br/>
      </w:r>
      <w:r w:rsidR="002D3C84"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2E6830" w:rsidRPr="00946AF0">
        <w:rPr>
          <w:sz w:val="20"/>
          <w:szCs w:val="20"/>
        </w:rPr>
        <w:t>__________</w:t>
      </w:r>
      <w:r w:rsidR="002E6830" w:rsidRPr="00946AF0">
        <w:rPr>
          <w:sz w:val="20"/>
          <w:szCs w:val="20"/>
        </w:rPr>
        <w:br/>
      </w:r>
    </w:p>
    <w:p w:rsidR="00FA31BC" w:rsidRDefault="002E6830" w:rsidP="00FA31BC">
      <w:pPr>
        <w:tabs>
          <w:tab w:val="left" w:pos="540"/>
        </w:tabs>
        <w:ind w:left="426" w:hanging="426"/>
        <w:rPr>
          <w:sz w:val="20"/>
          <w:szCs w:val="20"/>
        </w:rPr>
      </w:pPr>
      <w:r w:rsidRPr="00946AF0">
        <w:rPr>
          <w:sz w:val="20"/>
          <w:szCs w:val="20"/>
          <w:vertAlign w:val="superscript"/>
        </w:rPr>
        <w:t>1)</w:t>
      </w:r>
      <w:r w:rsidR="00FA31BC">
        <w:rPr>
          <w:sz w:val="20"/>
          <w:szCs w:val="20"/>
        </w:rPr>
        <w:tab/>
      </w:r>
      <w:r w:rsidRPr="00946AF0">
        <w:rPr>
          <w:sz w:val="20"/>
          <w:szCs w:val="20"/>
        </w:rPr>
        <w:t>Bei Neuanmeldung von Durchführungsmaßnahmen: Gemäß integriertem Entwicklungskonzept; sofern dies noch nicht vorliegt, bitte überschlägliche Ermittlung und Aktualisierung nach Fertigstellung des Konzeptes.</w:t>
      </w:r>
    </w:p>
    <w:p w:rsidR="00950118" w:rsidRDefault="001045CA" w:rsidP="00FA31BC">
      <w:pPr>
        <w:tabs>
          <w:tab w:val="left" w:pos="540"/>
        </w:tabs>
        <w:ind w:left="426" w:hanging="426"/>
        <w:rPr>
          <w:b/>
          <w:sz w:val="18"/>
          <w:szCs w:val="18"/>
        </w:rPr>
      </w:pPr>
      <w:r>
        <w:rPr>
          <w:sz w:val="20"/>
          <w:szCs w:val="20"/>
          <w:vertAlign w:val="superscript"/>
        </w:rPr>
        <w:t>2</w:t>
      </w:r>
      <w:r w:rsidR="00812DFE" w:rsidRPr="009B226B">
        <w:rPr>
          <w:sz w:val="20"/>
          <w:szCs w:val="20"/>
          <w:vertAlign w:val="superscript"/>
        </w:rPr>
        <w:t>)</w:t>
      </w:r>
      <w:r w:rsidR="00FA31BC">
        <w:rPr>
          <w:sz w:val="20"/>
          <w:szCs w:val="20"/>
          <w:vertAlign w:val="superscript"/>
        </w:rPr>
        <w:tab/>
      </w:r>
      <w:r w:rsidR="00812DFE" w:rsidRPr="009B226B">
        <w:rPr>
          <w:sz w:val="20"/>
          <w:szCs w:val="20"/>
        </w:rPr>
        <w:t>Nichtzutreffendes streichen.</w:t>
      </w:r>
      <w:r w:rsidR="00950118" w:rsidRPr="009B226B">
        <w:rPr>
          <w:b/>
          <w:sz w:val="18"/>
          <w:szCs w:val="18"/>
        </w:rPr>
        <w:br/>
      </w:r>
      <w:r w:rsidR="00950118">
        <w:rPr>
          <w:b/>
          <w:sz w:val="18"/>
          <w:szCs w:val="18"/>
        </w:rPr>
        <w:br/>
      </w:r>
      <w:r w:rsidR="00950118">
        <w:rPr>
          <w:b/>
          <w:sz w:val="18"/>
          <w:szCs w:val="18"/>
        </w:rPr>
        <w:br/>
      </w:r>
      <w:r w:rsidR="00950118">
        <w:rPr>
          <w:b/>
          <w:sz w:val="18"/>
          <w:szCs w:val="18"/>
        </w:rPr>
        <w:br/>
      </w:r>
      <w:r w:rsidR="00950118">
        <w:rPr>
          <w:b/>
          <w:sz w:val="18"/>
          <w:szCs w:val="18"/>
        </w:rPr>
        <w:lastRenderedPageBreak/>
        <w:br/>
      </w:r>
    </w:p>
    <w:p w:rsidR="002D3C84" w:rsidRDefault="002D3C84" w:rsidP="005976C2">
      <w:pPr>
        <w:rPr>
          <w:rFonts w:cs="Arial"/>
          <w:i/>
          <w:color w:val="000000"/>
          <w:sz w:val="20"/>
          <w:szCs w:val="20"/>
        </w:rPr>
      </w:pPr>
    </w:p>
    <w:p w:rsidR="005976C2" w:rsidRDefault="004D387C" w:rsidP="005976C2">
      <w:pPr>
        <w:rPr>
          <w:b/>
        </w:rPr>
      </w:pPr>
      <w:r>
        <w:rPr>
          <w:b/>
        </w:rPr>
        <w:t>B</w:t>
      </w:r>
      <w:r w:rsidR="005976C2" w:rsidRPr="001D18C2">
        <w:rPr>
          <w:b/>
        </w:rPr>
        <w:t xml:space="preserve">. </w:t>
      </w:r>
      <w:r w:rsidR="00DD1031">
        <w:rPr>
          <w:b/>
        </w:rPr>
        <w:t xml:space="preserve">Zusätzlich auszufüllen </w:t>
      </w:r>
      <w:r w:rsidR="005976C2" w:rsidRPr="00D60FD6">
        <w:rPr>
          <w:b/>
        </w:rPr>
        <w:t xml:space="preserve">bei Neuanmeldungen von </w:t>
      </w:r>
      <w:r>
        <w:rPr>
          <w:b/>
        </w:rPr>
        <w:t>interkommunalen Kooperationen oder Stadt-Umland-</w:t>
      </w:r>
      <w:r w:rsidR="005A3053">
        <w:rPr>
          <w:b/>
        </w:rPr>
        <w:t>Kooperationen</w:t>
      </w:r>
      <w:bookmarkStart w:id="0" w:name="_GoBack"/>
      <w:bookmarkEnd w:id="0"/>
      <w:r w:rsidR="005976C2">
        <w:rPr>
          <w:b/>
        </w:rPr>
        <w:br/>
      </w:r>
    </w:p>
    <w:p w:rsidR="005976C2" w:rsidRPr="00570DE5" w:rsidRDefault="005976C2" w:rsidP="00597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ind w:right="72"/>
        <w:rPr>
          <w:rFonts w:cs="Arial"/>
          <w:sz w:val="20"/>
          <w:szCs w:val="20"/>
        </w:rPr>
      </w:pPr>
      <w:r w:rsidRPr="00570DE5">
        <w:rPr>
          <w:rFonts w:cs="Arial"/>
          <w:sz w:val="20"/>
          <w:szCs w:val="20"/>
        </w:rPr>
        <w:t>Kurzbezeichnung der Maßnahme entsprechend der Bezeichnung in der Anmeldung:</w:t>
      </w:r>
      <w:r w:rsidRPr="00570DE5">
        <w:rPr>
          <w:rFonts w:cs="Arial"/>
          <w:sz w:val="20"/>
          <w:szCs w:val="20"/>
        </w:rPr>
        <w:br/>
      </w:r>
      <w:r w:rsidRPr="00570DE5">
        <w:rPr>
          <w:rFonts w:cs="Arial"/>
          <w:sz w:val="20"/>
          <w:szCs w:val="20"/>
        </w:rPr>
        <w:br/>
      </w:r>
      <w:r w:rsidRPr="00570DE5">
        <w:rPr>
          <w:rFonts w:cs="Arial"/>
          <w:sz w:val="20"/>
          <w:szCs w:val="20"/>
        </w:rPr>
        <w:br/>
      </w:r>
    </w:p>
    <w:p w:rsidR="005976C2" w:rsidRPr="00F91F16" w:rsidRDefault="005976C2" w:rsidP="005976C2">
      <w:pPr>
        <w:rPr>
          <w:b/>
          <w:sz w:val="18"/>
          <w:szCs w:val="18"/>
        </w:rPr>
      </w:pPr>
      <w:r w:rsidRPr="00F91F16">
        <w:rPr>
          <w:u w:val="single"/>
        </w:rPr>
        <w:br/>
      </w:r>
      <w:r>
        <w:rPr>
          <w:b/>
          <w:sz w:val="18"/>
          <w:szCs w:val="18"/>
        </w:rPr>
        <w:br/>
        <w:t xml:space="preserve">1. </w:t>
      </w:r>
      <w:r w:rsidRPr="00F91F16">
        <w:rPr>
          <w:b/>
          <w:sz w:val="18"/>
          <w:szCs w:val="18"/>
        </w:rPr>
        <w:t>Beteiligte Städte/Gemeinden</w:t>
      </w:r>
    </w:p>
    <w:p w:rsidR="005976C2" w:rsidRDefault="005976C2" w:rsidP="005976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5054"/>
      </w:tblGrid>
      <w:tr w:rsidR="005976C2" w:rsidRPr="001D18C2" w:rsidTr="004B41AB">
        <w:tc>
          <w:tcPr>
            <w:tcW w:w="4068" w:type="dxa"/>
            <w:shd w:val="clear" w:color="auto" w:fill="auto"/>
          </w:tcPr>
          <w:p w:rsidR="005976C2" w:rsidRPr="001D18C2" w:rsidRDefault="00FC0166" w:rsidP="005976C2">
            <w:r>
              <w:t>Stadt/</w:t>
            </w:r>
            <w:r w:rsidR="005976C2" w:rsidRPr="001D18C2">
              <w:t>Gemeinde</w:t>
            </w:r>
          </w:p>
        </w:tc>
        <w:tc>
          <w:tcPr>
            <w:tcW w:w="5144" w:type="dxa"/>
            <w:shd w:val="clear" w:color="auto" w:fill="auto"/>
          </w:tcPr>
          <w:p w:rsidR="005976C2" w:rsidRPr="001D18C2" w:rsidRDefault="005976C2" w:rsidP="005976C2">
            <w:r w:rsidRPr="001D18C2">
              <w:t>Anschrift</w:t>
            </w:r>
          </w:p>
        </w:tc>
      </w:tr>
      <w:tr w:rsidR="005976C2" w:rsidTr="004B41AB">
        <w:tc>
          <w:tcPr>
            <w:tcW w:w="4068" w:type="dxa"/>
            <w:shd w:val="clear" w:color="auto" w:fill="auto"/>
          </w:tcPr>
          <w:p w:rsidR="005976C2" w:rsidRDefault="005976C2" w:rsidP="005976C2">
            <w:r>
              <w:br/>
            </w:r>
          </w:p>
        </w:tc>
        <w:tc>
          <w:tcPr>
            <w:tcW w:w="5144" w:type="dxa"/>
            <w:shd w:val="clear" w:color="auto" w:fill="auto"/>
          </w:tcPr>
          <w:p w:rsidR="005976C2" w:rsidRDefault="005976C2" w:rsidP="005976C2"/>
        </w:tc>
      </w:tr>
      <w:tr w:rsidR="00EB1EF3" w:rsidTr="004B41AB">
        <w:tc>
          <w:tcPr>
            <w:tcW w:w="4068" w:type="dxa"/>
            <w:shd w:val="clear" w:color="auto" w:fill="auto"/>
          </w:tcPr>
          <w:p w:rsidR="00EB1EF3" w:rsidRDefault="00EB1EF3" w:rsidP="005976C2"/>
          <w:p w:rsidR="00EB1EF3" w:rsidRDefault="00EB1EF3" w:rsidP="005976C2"/>
        </w:tc>
        <w:tc>
          <w:tcPr>
            <w:tcW w:w="5144" w:type="dxa"/>
            <w:shd w:val="clear" w:color="auto" w:fill="auto"/>
          </w:tcPr>
          <w:p w:rsidR="00EB1EF3" w:rsidRDefault="00EB1EF3" w:rsidP="005976C2"/>
        </w:tc>
      </w:tr>
      <w:tr w:rsidR="00EB1EF3" w:rsidTr="004B41AB">
        <w:tc>
          <w:tcPr>
            <w:tcW w:w="4068" w:type="dxa"/>
            <w:shd w:val="clear" w:color="auto" w:fill="auto"/>
          </w:tcPr>
          <w:p w:rsidR="00EB1EF3" w:rsidRDefault="00EB1EF3" w:rsidP="005976C2"/>
          <w:p w:rsidR="00EB1EF3" w:rsidRDefault="00EB1EF3" w:rsidP="005976C2"/>
        </w:tc>
        <w:tc>
          <w:tcPr>
            <w:tcW w:w="5144" w:type="dxa"/>
            <w:shd w:val="clear" w:color="auto" w:fill="auto"/>
          </w:tcPr>
          <w:p w:rsidR="00EB1EF3" w:rsidRDefault="00EB1EF3" w:rsidP="005976C2"/>
        </w:tc>
      </w:tr>
      <w:tr w:rsidR="00EB1EF3" w:rsidTr="004B41AB">
        <w:tc>
          <w:tcPr>
            <w:tcW w:w="4068" w:type="dxa"/>
            <w:shd w:val="clear" w:color="auto" w:fill="auto"/>
          </w:tcPr>
          <w:p w:rsidR="00EB1EF3" w:rsidRDefault="00EB1EF3" w:rsidP="005976C2"/>
          <w:p w:rsidR="00EB1EF3" w:rsidRDefault="00EB1EF3" w:rsidP="005976C2"/>
        </w:tc>
        <w:tc>
          <w:tcPr>
            <w:tcW w:w="5144" w:type="dxa"/>
            <w:shd w:val="clear" w:color="auto" w:fill="auto"/>
          </w:tcPr>
          <w:p w:rsidR="00EB1EF3" w:rsidRDefault="00EB1EF3" w:rsidP="005976C2"/>
        </w:tc>
      </w:tr>
      <w:tr w:rsidR="00EB1EF3" w:rsidTr="004B41AB">
        <w:tc>
          <w:tcPr>
            <w:tcW w:w="4068" w:type="dxa"/>
            <w:shd w:val="clear" w:color="auto" w:fill="auto"/>
          </w:tcPr>
          <w:p w:rsidR="00EB1EF3" w:rsidRDefault="00EB1EF3" w:rsidP="005976C2"/>
          <w:p w:rsidR="00EB1EF3" w:rsidRDefault="00EB1EF3" w:rsidP="005976C2"/>
        </w:tc>
        <w:tc>
          <w:tcPr>
            <w:tcW w:w="5144" w:type="dxa"/>
            <w:shd w:val="clear" w:color="auto" w:fill="auto"/>
          </w:tcPr>
          <w:p w:rsidR="00EB1EF3" w:rsidRDefault="00EB1EF3" w:rsidP="005976C2"/>
        </w:tc>
      </w:tr>
      <w:tr w:rsidR="005976C2" w:rsidTr="004B41AB">
        <w:tc>
          <w:tcPr>
            <w:tcW w:w="4068" w:type="dxa"/>
            <w:shd w:val="clear" w:color="auto" w:fill="auto"/>
          </w:tcPr>
          <w:p w:rsidR="005976C2" w:rsidRDefault="005976C2" w:rsidP="005976C2">
            <w:r>
              <w:br/>
            </w:r>
          </w:p>
        </w:tc>
        <w:tc>
          <w:tcPr>
            <w:tcW w:w="5144" w:type="dxa"/>
            <w:shd w:val="clear" w:color="auto" w:fill="auto"/>
          </w:tcPr>
          <w:p w:rsidR="005976C2" w:rsidRDefault="005976C2" w:rsidP="005976C2"/>
        </w:tc>
      </w:tr>
      <w:tr w:rsidR="005976C2" w:rsidTr="004B41AB">
        <w:tc>
          <w:tcPr>
            <w:tcW w:w="4068" w:type="dxa"/>
            <w:shd w:val="clear" w:color="auto" w:fill="auto"/>
          </w:tcPr>
          <w:p w:rsidR="005976C2" w:rsidRDefault="005976C2" w:rsidP="005976C2">
            <w:r>
              <w:br/>
            </w:r>
          </w:p>
        </w:tc>
        <w:tc>
          <w:tcPr>
            <w:tcW w:w="5144" w:type="dxa"/>
            <w:shd w:val="clear" w:color="auto" w:fill="auto"/>
          </w:tcPr>
          <w:p w:rsidR="005976C2" w:rsidRDefault="005976C2" w:rsidP="005976C2"/>
        </w:tc>
      </w:tr>
      <w:tr w:rsidR="005976C2" w:rsidTr="004B41AB">
        <w:tc>
          <w:tcPr>
            <w:tcW w:w="4068" w:type="dxa"/>
            <w:shd w:val="clear" w:color="auto" w:fill="auto"/>
          </w:tcPr>
          <w:p w:rsidR="005976C2" w:rsidRDefault="005976C2" w:rsidP="005976C2">
            <w:r>
              <w:br/>
            </w:r>
          </w:p>
        </w:tc>
        <w:tc>
          <w:tcPr>
            <w:tcW w:w="5144" w:type="dxa"/>
            <w:shd w:val="clear" w:color="auto" w:fill="auto"/>
          </w:tcPr>
          <w:p w:rsidR="005976C2" w:rsidRDefault="005976C2" w:rsidP="005976C2"/>
        </w:tc>
      </w:tr>
      <w:tr w:rsidR="005976C2" w:rsidTr="004B41AB">
        <w:tc>
          <w:tcPr>
            <w:tcW w:w="4068" w:type="dxa"/>
            <w:shd w:val="clear" w:color="auto" w:fill="auto"/>
          </w:tcPr>
          <w:p w:rsidR="005976C2" w:rsidRDefault="005976C2" w:rsidP="005976C2">
            <w:r>
              <w:br/>
            </w:r>
          </w:p>
        </w:tc>
        <w:tc>
          <w:tcPr>
            <w:tcW w:w="5144" w:type="dxa"/>
            <w:shd w:val="clear" w:color="auto" w:fill="auto"/>
          </w:tcPr>
          <w:p w:rsidR="005976C2" w:rsidRDefault="005976C2" w:rsidP="005976C2"/>
        </w:tc>
      </w:tr>
      <w:tr w:rsidR="005976C2" w:rsidTr="004B41AB">
        <w:tc>
          <w:tcPr>
            <w:tcW w:w="4068" w:type="dxa"/>
            <w:shd w:val="clear" w:color="auto" w:fill="auto"/>
          </w:tcPr>
          <w:p w:rsidR="005976C2" w:rsidRDefault="005976C2" w:rsidP="005976C2">
            <w:r>
              <w:br/>
            </w:r>
          </w:p>
        </w:tc>
        <w:tc>
          <w:tcPr>
            <w:tcW w:w="5144" w:type="dxa"/>
            <w:shd w:val="clear" w:color="auto" w:fill="auto"/>
          </w:tcPr>
          <w:p w:rsidR="005976C2" w:rsidRDefault="005976C2" w:rsidP="005976C2"/>
        </w:tc>
      </w:tr>
      <w:tr w:rsidR="005976C2" w:rsidTr="004B41AB">
        <w:tc>
          <w:tcPr>
            <w:tcW w:w="4068" w:type="dxa"/>
            <w:shd w:val="clear" w:color="auto" w:fill="auto"/>
          </w:tcPr>
          <w:p w:rsidR="005976C2" w:rsidRDefault="005976C2" w:rsidP="005976C2">
            <w:r>
              <w:br/>
            </w:r>
          </w:p>
        </w:tc>
        <w:tc>
          <w:tcPr>
            <w:tcW w:w="5144" w:type="dxa"/>
            <w:shd w:val="clear" w:color="auto" w:fill="auto"/>
          </w:tcPr>
          <w:p w:rsidR="005976C2" w:rsidRDefault="005976C2" w:rsidP="005976C2"/>
        </w:tc>
      </w:tr>
      <w:tr w:rsidR="005976C2" w:rsidTr="004B41AB">
        <w:tc>
          <w:tcPr>
            <w:tcW w:w="4068" w:type="dxa"/>
            <w:shd w:val="clear" w:color="auto" w:fill="auto"/>
          </w:tcPr>
          <w:p w:rsidR="005976C2" w:rsidRDefault="005976C2" w:rsidP="005976C2">
            <w:r>
              <w:br/>
            </w:r>
          </w:p>
        </w:tc>
        <w:tc>
          <w:tcPr>
            <w:tcW w:w="5144" w:type="dxa"/>
            <w:shd w:val="clear" w:color="auto" w:fill="auto"/>
          </w:tcPr>
          <w:p w:rsidR="005976C2" w:rsidRDefault="005976C2" w:rsidP="005976C2"/>
        </w:tc>
      </w:tr>
    </w:tbl>
    <w:p w:rsidR="005976C2" w:rsidRDefault="00FC0166" w:rsidP="005976C2">
      <w:pPr>
        <w:tabs>
          <w:tab w:val="left" w:pos="5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  <w:t>2. Federführende Stadt/</w:t>
      </w:r>
      <w:r w:rsidR="005976C2">
        <w:rPr>
          <w:b/>
          <w:sz w:val="18"/>
          <w:szCs w:val="18"/>
        </w:rPr>
        <w:t>Gemeinde</w:t>
      </w:r>
      <w:r w:rsidR="005976C2">
        <w:rPr>
          <w:b/>
          <w:sz w:val="18"/>
          <w:szCs w:val="18"/>
        </w:rPr>
        <w:br/>
      </w:r>
    </w:p>
    <w:p w:rsidR="005976C2" w:rsidRDefault="005976C2" w:rsidP="005976C2">
      <w:pPr>
        <w:tabs>
          <w:tab w:val="left" w:pos="540"/>
        </w:tabs>
        <w:rPr>
          <w:b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1"/>
        <w:gridCol w:w="8253"/>
      </w:tblGrid>
      <w:tr w:rsidR="005976C2" w:rsidTr="004B41AB">
        <w:tc>
          <w:tcPr>
            <w:tcW w:w="720" w:type="dxa"/>
            <w:shd w:val="clear" w:color="auto" w:fill="auto"/>
          </w:tcPr>
          <w:p w:rsidR="005976C2" w:rsidRDefault="005976C2" w:rsidP="004B41AB">
            <w:pPr>
              <w:tabs>
                <w:tab w:val="left" w:pos="540"/>
              </w:tabs>
              <w:outlineLvl w:val="1"/>
            </w:pPr>
            <w:r>
              <w:t>2.1</w:t>
            </w:r>
          </w:p>
        </w:tc>
        <w:tc>
          <w:tcPr>
            <w:tcW w:w="8460" w:type="dxa"/>
            <w:shd w:val="clear" w:color="auto" w:fill="auto"/>
          </w:tcPr>
          <w:p w:rsidR="005976C2" w:rsidRDefault="005976C2" w:rsidP="004B41AB">
            <w:pPr>
              <w:tabs>
                <w:tab w:val="left" w:pos="540"/>
              </w:tabs>
              <w:outlineLvl w:val="1"/>
            </w:pPr>
            <w:r>
              <w:t xml:space="preserve">Federführende </w:t>
            </w:r>
            <w:r w:rsidR="00FC0166">
              <w:t>Stadt/</w:t>
            </w:r>
            <w:r>
              <w:t>Gemeinde</w:t>
            </w:r>
            <w:r w:rsidRPr="004B41AB">
              <w:rPr>
                <w:sz w:val="18"/>
                <w:szCs w:val="18"/>
              </w:rPr>
              <w:br/>
            </w:r>
          </w:p>
        </w:tc>
      </w:tr>
      <w:tr w:rsidR="005976C2" w:rsidTr="004B41AB">
        <w:tc>
          <w:tcPr>
            <w:tcW w:w="720" w:type="dxa"/>
            <w:shd w:val="clear" w:color="auto" w:fill="auto"/>
          </w:tcPr>
          <w:p w:rsidR="005976C2" w:rsidRDefault="005976C2" w:rsidP="004B41AB">
            <w:pPr>
              <w:tabs>
                <w:tab w:val="left" w:pos="540"/>
              </w:tabs>
              <w:outlineLvl w:val="1"/>
            </w:pPr>
          </w:p>
        </w:tc>
        <w:tc>
          <w:tcPr>
            <w:tcW w:w="8460" w:type="dxa"/>
            <w:shd w:val="clear" w:color="auto" w:fill="auto"/>
          </w:tcPr>
          <w:p w:rsidR="005976C2" w:rsidRDefault="005976C2" w:rsidP="004B41AB">
            <w:pPr>
              <w:tabs>
                <w:tab w:val="left" w:pos="540"/>
              </w:tabs>
              <w:outlineLvl w:val="1"/>
            </w:pPr>
          </w:p>
          <w:p w:rsidR="005976C2" w:rsidRDefault="005976C2" w:rsidP="004B41AB">
            <w:pPr>
              <w:tabs>
                <w:tab w:val="left" w:pos="540"/>
              </w:tabs>
              <w:outlineLvl w:val="1"/>
            </w:pPr>
            <w:r>
              <w:t>______________________________</w:t>
            </w:r>
          </w:p>
        </w:tc>
      </w:tr>
    </w:tbl>
    <w:p w:rsidR="005976C2" w:rsidRDefault="005976C2" w:rsidP="005976C2">
      <w:pPr>
        <w:tabs>
          <w:tab w:val="left" w:pos="5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4"/>
        <w:gridCol w:w="8250"/>
      </w:tblGrid>
      <w:tr w:rsidR="005976C2" w:rsidTr="004B41AB">
        <w:tc>
          <w:tcPr>
            <w:tcW w:w="720" w:type="dxa"/>
            <w:shd w:val="clear" w:color="auto" w:fill="auto"/>
          </w:tcPr>
          <w:p w:rsidR="005976C2" w:rsidRDefault="005976C2" w:rsidP="004B41AB">
            <w:pPr>
              <w:tabs>
                <w:tab w:val="left" w:pos="540"/>
              </w:tabs>
              <w:outlineLvl w:val="1"/>
            </w:pPr>
            <w:r>
              <w:t>2.2</w:t>
            </w:r>
          </w:p>
        </w:tc>
        <w:tc>
          <w:tcPr>
            <w:tcW w:w="8460" w:type="dxa"/>
            <w:shd w:val="clear" w:color="auto" w:fill="auto"/>
          </w:tcPr>
          <w:p w:rsidR="005976C2" w:rsidRDefault="005976C2" w:rsidP="004B41AB">
            <w:pPr>
              <w:tabs>
                <w:tab w:val="left" w:pos="540"/>
              </w:tabs>
              <w:outlineLvl w:val="1"/>
            </w:pPr>
            <w:r>
              <w:t>Ratsbeschlüsse über die Federführung</w:t>
            </w:r>
            <w:r w:rsidRPr="004B41AB">
              <w:rPr>
                <w:sz w:val="18"/>
                <w:szCs w:val="18"/>
              </w:rPr>
              <w:br/>
            </w:r>
          </w:p>
        </w:tc>
      </w:tr>
    </w:tbl>
    <w:p w:rsidR="005976C2" w:rsidRDefault="005976C2" w:rsidP="005976C2">
      <w:pPr>
        <w:tabs>
          <w:tab w:val="left" w:pos="540"/>
        </w:tabs>
        <w:rPr>
          <w:b/>
          <w:sz w:val="18"/>
          <w:szCs w:val="1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460"/>
      </w:tblGrid>
      <w:tr w:rsidR="005976C2" w:rsidTr="004B41AB">
        <w:tc>
          <w:tcPr>
            <w:tcW w:w="720" w:type="dxa"/>
            <w:shd w:val="clear" w:color="auto" w:fill="auto"/>
          </w:tcPr>
          <w:p w:rsidR="005976C2" w:rsidRDefault="005976C2" w:rsidP="004B41AB">
            <w:pPr>
              <w:tabs>
                <w:tab w:val="left" w:pos="540"/>
              </w:tabs>
              <w:outlineLvl w:val="1"/>
            </w:pPr>
          </w:p>
        </w:tc>
        <w:tc>
          <w:tcPr>
            <w:tcW w:w="8460" w:type="dxa"/>
            <w:shd w:val="clear" w:color="auto" w:fill="auto"/>
          </w:tcPr>
          <w:p w:rsidR="005976C2" w:rsidRPr="004B41AB" w:rsidRDefault="005A3053" w:rsidP="004B41AB">
            <w:pPr>
              <w:tabs>
                <w:tab w:val="left" w:pos="540"/>
              </w:tabs>
              <w:outlineLvl w:val="1"/>
              <w:rPr>
                <w:sz w:val="18"/>
                <w:szCs w:val="18"/>
              </w:rPr>
            </w:pPr>
            <w:sdt>
              <w:sdtPr>
                <w:id w:val="-3718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C84">
              <w:t xml:space="preserve">  </w:t>
            </w:r>
            <w:r w:rsidR="005976C2" w:rsidRPr="005D2F76">
              <w:t>wurden</w:t>
            </w:r>
            <w:r w:rsidR="005976C2">
              <w:t xml:space="preserve"> gefasst und sind beigefügt.</w:t>
            </w:r>
            <w:r w:rsidR="005976C2" w:rsidRPr="004B41AB">
              <w:rPr>
                <w:sz w:val="18"/>
                <w:szCs w:val="18"/>
              </w:rPr>
              <w:br/>
            </w:r>
          </w:p>
          <w:p w:rsidR="005976C2" w:rsidRPr="004A5AAD" w:rsidRDefault="005A3053" w:rsidP="004B41AB">
            <w:pPr>
              <w:tabs>
                <w:tab w:val="left" w:pos="540"/>
              </w:tabs>
              <w:outlineLvl w:val="1"/>
            </w:pPr>
            <w:sdt>
              <w:sdtPr>
                <w:id w:val="-78002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C84">
              <w:t xml:space="preserve">  </w:t>
            </w:r>
            <w:r w:rsidR="005976C2" w:rsidRPr="005D2F76">
              <w:t>werden</w:t>
            </w:r>
            <w:r w:rsidR="005976C2" w:rsidRPr="004A5AAD">
              <w:t xml:space="preserve"> voraus</w:t>
            </w:r>
            <w:r w:rsidR="005976C2">
              <w:t xml:space="preserve">sichtlich </w:t>
            </w:r>
            <w:r w:rsidR="005976C2" w:rsidRPr="004A5AAD">
              <w:t>gefasst</w:t>
            </w:r>
            <w:r w:rsidR="005976C2">
              <w:t xml:space="preserve"> bis _______________ und übersandt.</w:t>
            </w:r>
          </w:p>
        </w:tc>
      </w:tr>
    </w:tbl>
    <w:p w:rsidR="000F5B23" w:rsidRPr="005976C2" w:rsidRDefault="000F5B23" w:rsidP="000F5B23"/>
    <w:sectPr w:rsidR="000F5B23" w:rsidRPr="005976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45" w:rsidRDefault="00BE3E45">
      <w:r>
        <w:separator/>
      </w:r>
    </w:p>
  </w:endnote>
  <w:endnote w:type="continuationSeparator" w:id="0">
    <w:p w:rsidR="00BE3E45" w:rsidRDefault="00BE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45" w:rsidRDefault="00BE3E45">
      <w:r>
        <w:separator/>
      </w:r>
    </w:p>
  </w:footnote>
  <w:footnote w:type="continuationSeparator" w:id="0">
    <w:p w:rsidR="00BE3E45" w:rsidRDefault="00BE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C0365"/>
    <w:multiLevelType w:val="hybridMultilevel"/>
    <w:tmpl w:val="B9F43F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6A"/>
    <w:rsid w:val="00000420"/>
    <w:rsid w:val="00002D45"/>
    <w:rsid w:val="00004EFC"/>
    <w:rsid w:val="000050D9"/>
    <w:rsid w:val="00005241"/>
    <w:rsid w:val="00005451"/>
    <w:rsid w:val="000072BF"/>
    <w:rsid w:val="00010424"/>
    <w:rsid w:val="0001137F"/>
    <w:rsid w:val="00012D8B"/>
    <w:rsid w:val="00014145"/>
    <w:rsid w:val="000142EC"/>
    <w:rsid w:val="000145C5"/>
    <w:rsid w:val="000147C6"/>
    <w:rsid w:val="00015208"/>
    <w:rsid w:val="00015DD6"/>
    <w:rsid w:val="00015F28"/>
    <w:rsid w:val="000168F4"/>
    <w:rsid w:val="0001740A"/>
    <w:rsid w:val="00017E86"/>
    <w:rsid w:val="0002001A"/>
    <w:rsid w:val="00020174"/>
    <w:rsid w:val="00020643"/>
    <w:rsid w:val="00020E5F"/>
    <w:rsid w:val="00021B3F"/>
    <w:rsid w:val="00021FD6"/>
    <w:rsid w:val="0002236B"/>
    <w:rsid w:val="00022BC4"/>
    <w:rsid w:val="00023303"/>
    <w:rsid w:val="00023550"/>
    <w:rsid w:val="000254DB"/>
    <w:rsid w:val="000260D0"/>
    <w:rsid w:val="00026244"/>
    <w:rsid w:val="000262C0"/>
    <w:rsid w:val="000262F2"/>
    <w:rsid w:val="000263C0"/>
    <w:rsid w:val="00027155"/>
    <w:rsid w:val="00027161"/>
    <w:rsid w:val="00030EC7"/>
    <w:rsid w:val="00031E4D"/>
    <w:rsid w:val="00032633"/>
    <w:rsid w:val="00032DB2"/>
    <w:rsid w:val="00033BB9"/>
    <w:rsid w:val="00035061"/>
    <w:rsid w:val="00035E3A"/>
    <w:rsid w:val="0003670D"/>
    <w:rsid w:val="000369EE"/>
    <w:rsid w:val="00036B75"/>
    <w:rsid w:val="00036B9D"/>
    <w:rsid w:val="00036F5C"/>
    <w:rsid w:val="00040578"/>
    <w:rsid w:val="00040AB5"/>
    <w:rsid w:val="00041385"/>
    <w:rsid w:val="00041F2E"/>
    <w:rsid w:val="000434AB"/>
    <w:rsid w:val="00043F2F"/>
    <w:rsid w:val="00045053"/>
    <w:rsid w:val="00046018"/>
    <w:rsid w:val="0004634C"/>
    <w:rsid w:val="00046AEA"/>
    <w:rsid w:val="000504EC"/>
    <w:rsid w:val="000509AD"/>
    <w:rsid w:val="00050A1D"/>
    <w:rsid w:val="00051C48"/>
    <w:rsid w:val="00052DA1"/>
    <w:rsid w:val="0005327D"/>
    <w:rsid w:val="000532EE"/>
    <w:rsid w:val="00054655"/>
    <w:rsid w:val="00054ECF"/>
    <w:rsid w:val="00054F48"/>
    <w:rsid w:val="0005531C"/>
    <w:rsid w:val="000556E1"/>
    <w:rsid w:val="000565CA"/>
    <w:rsid w:val="000566A3"/>
    <w:rsid w:val="00056D8A"/>
    <w:rsid w:val="00056F3C"/>
    <w:rsid w:val="0005731E"/>
    <w:rsid w:val="00057345"/>
    <w:rsid w:val="00057A89"/>
    <w:rsid w:val="00057B24"/>
    <w:rsid w:val="00060643"/>
    <w:rsid w:val="00060CCF"/>
    <w:rsid w:val="00061B51"/>
    <w:rsid w:val="00063556"/>
    <w:rsid w:val="00063F28"/>
    <w:rsid w:val="000641E7"/>
    <w:rsid w:val="00064283"/>
    <w:rsid w:val="00064B94"/>
    <w:rsid w:val="00065131"/>
    <w:rsid w:val="0006513E"/>
    <w:rsid w:val="00065B6F"/>
    <w:rsid w:val="00066ACD"/>
    <w:rsid w:val="000677EA"/>
    <w:rsid w:val="000708EE"/>
    <w:rsid w:val="00070AAA"/>
    <w:rsid w:val="00070C00"/>
    <w:rsid w:val="00071D27"/>
    <w:rsid w:val="00072613"/>
    <w:rsid w:val="0007287B"/>
    <w:rsid w:val="000728F6"/>
    <w:rsid w:val="0007293F"/>
    <w:rsid w:val="0007297B"/>
    <w:rsid w:val="000743D3"/>
    <w:rsid w:val="0007460A"/>
    <w:rsid w:val="00075557"/>
    <w:rsid w:val="0007557B"/>
    <w:rsid w:val="000759D3"/>
    <w:rsid w:val="00075B3D"/>
    <w:rsid w:val="00075EB8"/>
    <w:rsid w:val="00077351"/>
    <w:rsid w:val="000774A4"/>
    <w:rsid w:val="00077597"/>
    <w:rsid w:val="00077E4D"/>
    <w:rsid w:val="00077EF2"/>
    <w:rsid w:val="00077F0A"/>
    <w:rsid w:val="00080345"/>
    <w:rsid w:val="0008078D"/>
    <w:rsid w:val="0008086A"/>
    <w:rsid w:val="0008107E"/>
    <w:rsid w:val="000838F7"/>
    <w:rsid w:val="00084521"/>
    <w:rsid w:val="000849EE"/>
    <w:rsid w:val="00084BF0"/>
    <w:rsid w:val="00084F48"/>
    <w:rsid w:val="0008503E"/>
    <w:rsid w:val="00085586"/>
    <w:rsid w:val="000856A0"/>
    <w:rsid w:val="000861CE"/>
    <w:rsid w:val="000868E4"/>
    <w:rsid w:val="00086BB3"/>
    <w:rsid w:val="00087BFC"/>
    <w:rsid w:val="00091F6B"/>
    <w:rsid w:val="00092046"/>
    <w:rsid w:val="0009208E"/>
    <w:rsid w:val="000926C8"/>
    <w:rsid w:val="00092F04"/>
    <w:rsid w:val="00092F84"/>
    <w:rsid w:val="0009368C"/>
    <w:rsid w:val="000938C1"/>
    <w:rsid w:val="00094967"/>
    <w:rsid w:val="00094A7E"/>
    <w:rsid w:val="00094C5B"/>
    <w:rsid w:val="0009554A"/>
    <w:rsid w:val="000960FE"/>
    <w:rsid w:val="00096376"/>
    <w:rsid w:val="0009642B"/>
    <w:rsid w:val="0009677A"/>
    <w:rsid w:val="000A00E2"/>
    <w:rsid w:val="000A0522"/>
    <w:rsid w:val="000A10DE"/>
    <w:rsid w:val="000A18AB"/>
    <w:rsid w:val="000A1B0E"/>
    <w:rsid w:val="000A29F0"/>
    <w:rsid w:val="000A36B0"/>
    <w:rsid w:val="000A390D"/>
    <w:rsid w:val="000A43CF"/>
    <w:rsid w:val="000A62A6"/>
    <w:rsid w:val="000A7273"/>
    <w:rsid w:val="000A7767"/>
    <w:rsid w:val="000B0566"/>
    <w:rsid w:val="000B057E"/>
    <w:rsid w:val="000B0A9B"/>
    <w:rsid w:val="000B1B10"/>
    <w:rsid w:val="000B29E2"/>
    <w:rsid w:val="000B3044"/>
    <w:rsid w:val="000B33B0"/>
    <w:rsid w:val="000B3DBE"/>
    <w:rsid w:val="000B3F5E"/>
    <w:rsid w:val="000B47FA"/>
    <w:rsid w:val="000B5814"/>
    <w:rsid w:val="000B5870"/>
    <w:rsid w:val="000B5BA1"/>
    <w:rsid w:val="000B70BC"/>
    <w:rsid w:val="000B72CE"/>
    <w:rsid w:val="000B76F5"/>
    <w:rsid w:val="000B7D3E"/>
    <w:rsid w:val="000C0395"/>
    <w:rsid w:val="000C104F"/>
    <w:rsid w:val="000C148E"/>
    <w:rsid w:val="000C19DE"/>
    <w:rsid w:val="000C2CD1"/>
    <w:rsid w:val="000C369A"/>
    <w:rsid w:val="000C37C7"/>
    <w:rsid w:val="000C481E"/>
    <w:rsid w:val="000C49DD"/>
    <w:rsid w:val="000C4A17"/>
    <w:rsid w:val="000C4E01"/>
    <w:rsid w:val="000C52A3"/>
    <w:rsid w:val="000C5F59"/>
    <w:rsid w:val="000C63B5"/>
    <w:rsid w:val="000C6E33"/>
    <w:rsid w:val="000C7737"/>
    <w:rsid w:val="000D047B"/>
    <w:rsid w:val="000D1516"/>
    <w:rsid w:val="000D15ED"/>
    <w:rsid w:val="000D2366"/>
    <w:rsid w:val="000D26A9"/>
    <w:rsid w:val="000D45BB"/>
    <w:rsid w:val="000D4732"/>
    <w:rsid w:val="000D48D3"/>
    <w:rsid w:val="000D5006"/>
    <w:rsid w:val="000D59BE"/>
    <w:rsid w:val="000D6138"/>
    <w:rsid w:val="000D64B2"/>
    <w:rsid w:val="000D687B"/>
    <w:rsid w:val="000D7C8D"/>
    <w:rsid w:val="000D7CCD"/>
    <w:rsid w:val="000E055B"/>
    <w:rsid w:val="000E0619"/>
    <w:rsid w:val="000E0EE4"/>
    <w:rsid w:val="000E22A1"/>
    <w:rsid w:val="000E27FB"/>
    <w:rsid w:val="000E3235"/>
    <w:rsid w:val="000E3EE4"/>
    <w:rsid w:val="000E3FF0"/>
    <w:rsid w:val="000E4023"/>
    <w:rsid w:val="000E4453"/>
    <w:rsid w:val="000E4FC2"/>
    <w:rsid w:val="000E5E1A"/>
    <w:rsid w:val="000E60AD"/>
    <w:rsid w:val="000E6EA1"/>
    <w:rsid w:val="000E7084"/>
    <w:rsid w:val="000E746B"/>
    <w:rsid w:val="000E7F63"/>
    <w:rsid w:val="000F0D74"/>
    <w:rsid w:val="000F13C4"/>
    <w:rsid w:val="000F1C2D"/>
    <w:rsid w:val="000F20DD"/>
    <w:rsid w:val="000F2581"/>
    <w:rsid w:val="000F2C0B"/>
    <w:rsid w:val="000F3103"/>
    <w:rsid w:val="000F341C"/>
    <w:rsid w:val="000F38E2"/>
    <w:rsid w:val="000F427B"/>
    <w:rsid w:val="000F4558"/>
    <w:rsid w:val="000F4741"/>
    <w:rsid w:val="000F569E"/>
    <w:rsid w:val="000F5B23"/>
    <w:rsid w:val="000F5B51"/>
    <w:rsid w:val="000F5D78"/>
    <w:rsid w:val="000F6F65"/>
    <w:rsid w:val="000F700A"/>
    <w:rsid w:val="000F779A"/>
    <w:rsid w:val="000F7BFC"/>
    <w:rsid w:val="000F7C03"/>
    <w:rsid w:val="00100A60"/>
    <w:rsid w:val="00100AA8"/>
    <w:rsid w:val="0010117F"/>
    <w:rsid w:val="001022BF"/>
    <w:rsid w:val="00103021"/>
    <w:rsid w:val="0010323C"/>
    <w:rsid w:val="00103920"/>
    <w:rsid w:val="001040BD"/>
    <w:rsid w:val="001045CA"/>
    <w:rsid w:val="00105272"/>
    <w:rsid w:val="0010538E"/>
    <w:rsid w:val="00105464"/>
    <w:rsid w:val="00107353"/>
    <w:rsid w:val="001073D5"/>
    <w:rsid w:val="00107D1D"/>
    <w:rsid w:val="00110218"/>
    <w:rsid w:val="00110752"/>
    <w:rsid w:val="00111571"/>
    <w:rsid w:val="00111E0D"/>
    <w:rsid w:val="00112D3D"/>
    <w:rsid w:val="001132BB"/>
    <w:rsid w:val="001136D4"/>
    <w:rsid w:val="001161A7"/>
    <w:rsid w:val="00116685"/>
    <w:rsid w:val="00116CAF"/>
    <w:rsid w:val="001175A1"/>
    <w:rsid w:val="0012096E"/>
    <w:rsid w:val="00121B48"/>
    <w:rsid w:val="0012257A"/>
    <w:rsid w:val="00122AA4"/>
    <w:rsid w:val="00122E41"/>
    <w:rsid w:val="00123B46"/>
    <w:rsid w:val="0012423F"/>
    <w:rsid w:val="0012507B"/>
    <w:rsid w:val="001252B4"/>
    <w:rsid w:val="00125317"/>
    <w:rsid w:val="001256BA"/>
    <w:rsid w:val="001263E5"/>
    <w:rsid w:val="001268FB"/>
    <w:rsid w:val="001306BC"/>
    <w:rsid w:val="00130B53"/>
    <w:rsid w:val="00131716"/>
    <w:rsid w:val="00131C0D"/>
    <w:rsid w:val="00131FAA"/>
    <w:rsid w:val="00132096"/>
    <w:rsid w:val="00132A9E"/>
    <w:rsid w:val="0013420D"/>
    <w:rsid w:val="001351BF"/>
    <w:rsid w:val="00135635"/>
    <w:rsid w:val="00135F3E"/>
    <w:rsid w:val="001362A7"/>
    <w:rsid w:val="001362AE"/>
    <w:rsid w:val="0013684E"/>
    <w:rsid w:val="00136C95"/>
    <w:rsid w:val="00137259"/>
    <w:rsid w:val="0014196B"/>
    <w:rsid w:val="0014208C"/>
    <w:rsid w:val="00145667"/>
    <w:rsid w:val="00146270"/>
    <w:rsid w:val="001466E8"/>
    <w:rsid w:val="001469AA"/>
    <w:rsid w:val="00146C75"/>
    <w:rsid w:val="00146DFC"/>
    <w:rsid w:val="00146FB7"/>
    <w:rsid w:val="001509D9"/>
    <w:rsid w:val="001512FA"/>
    <w:rsid w:val="0015164C"/>
    <w:rsid w:val="00151C51"/>
    <w:rsid w:val="00152266"/>
    <w:rsid w:val="00152C88"/>
    <w:rsid w:val="0015311E"/>
    <w:rsid w:val="00153C21"/>
    <w:rsid w:val="00154319"/>
    <w:rsid w:val="0015465C"/>
    <w:rsid w:val="00155786"/>
    <w:rsid w:val="00155BAD"/>
    <w:rsid w:val="00156116"/>
    <w:rsid w:val="00157548"/>
    <w:rsid w:val="0015762E"/>
    <w:rsid w:val="00157C82"/>
    <w:rsid w:val="0016031E"/>
    <w:rsid w:val="0016322B"/>
    <w:rsid w:val="00163678"/>
    <w:rsid w:val="00164772"/>
    <w:rsid w:val="00164E0B"/>
    <w:rsid w:val="00164FE3"/>
    <w:rsid w:val="00165361"/>
    <w:rsid w:val="00165C7D"/>
    <w:rsid w:val="001666D8"/>
    <w:rsid w:val="00167AFB"/>
    <w:rsid w:val="00167B25"/>
    <w:rsid w:val="0017028D"/>
    <w:rsid w:val="00170A24"/>
    <w:rsid w:val="0017197A"/>
    <w:rsid w:val="001724CF"/>
    <w:rsid w:val="00172551"/>
    <w:rsid w:val="00172E23"/>
    <w:rsid w:val="00173F42"/>
    <w:rsid w:val="0017406C"/>
    <w:rsid w:val="001766FC"/>
    <w:rsid w:val="00176C71"/>
    <w:rsid w:val="00176CDE"/>
    <w:rsid w:val="001776D1"/>
    <w:rsid w:val="00177D8C"/>
    <w:rsid w:val="00180C24"/>
    <w:rsid w:val="001816C8"/>
    <w:rsid w:val="00181C0E"/>
    <w:rsid w:val="00182FA5"/>
    <w:rsid w:val="00184403"/>
    <w:rsid w:val="0018478F"/>
    <w:rsid w:val="00186147"/>
    <w:rsid w:val="001872F7"/>
    <w:rsid w:val="001877B6"/>
    <w:rsid w:val="00190A04"/>
    <w:rsid w:val="00190F80"/>
    <w:rsid w:val="00191628"/>
    <w:rsid w:val="0019162A"/>
    <w:rsid w:val="0019198D"/>
    <w:rsid w:val="00191A78"/>
    <w:rsid w:val="0019266A"/>
    <w:rsid w:val="00192E2C"/>
    <w:rsid w:val="00195766"/>
    <w:rsid w:val="001957B5"/>
    <w:rsid w:val="0019587C"/>
    <w:rsid w:val="00195AA7"/>
    <w:rsid w:val="00195DD0"/>
    <w:rsid w:val="00196988"/>
    <w:rsid w:val="0019779D"/>
    <w:rsid w:val="001A0FDE"/>
    <w:rsid w:val="001A13BF"/>
    <w:rsid w:val="001A1B9B"/>
    <w:rsid w:val="001A1C24"/>
    <w:rsid w:val="001A1CC5"/>
    <w:rsid w:val="001A1E75"/>
    <w:rsid w:val="001A2034"/>
    <w:rsid w:val="001A3521"/>
    <w:rsid w:val="001A3D7A"/>
    <w:rsid w:val="001A418B"/>
    <w:rsid w:val="001A5AEF"/>
    <w:rsid w:val="001A65AD"/>
    <w:rsid w:val="001A717B"/>
    <w:rsid w:val="001A77CC"/>
    <w:rsid w:val="001B0954"/>
    <w:rsid w:val="001B1D10"/>
    <w:rsid w:val="001B1FB1"/>
    <w:rsid w:val="001B2E24"/>
    <w:rsid w:val="001B3D72"/>
    <w:rsid w:val="001B4445"/>
    <w:rsid w:val="001B4775"/>
    <w:rsid w:val="001B6308"/>
    <w:rsid w:val="001C21F5"/>
    <w:rsid w:val="001C3277"/>
    <w:rsid w:val="001C40E9"/>
    <w:rsid w:val="001C5252"/>
    <w:rsid w:val="001C5E3B"/>
    <w:rsid w:val="001C6257"/>
    <w:rsid w:val="001C62E7"/>
    <w:rsid w:val="001C66A6"/>
    <w:rsid w:val="001C6DCB"/>
    <w:rsid w:val="001C6EDC"/>
    <w:rsid w:val="001C706F"/>
    <w:rsid w:val="001C769A"/>
    <w:rsid w:val="001D1110"/>
    <w:rsid w:val="001D12A0"/>
    <w:rsid w:val="001D1605"/>
    <w:rsid w:val="001D199F"/>
    <w:rsid w:val="001D33F6"/>
    <w:rsid w:val="001D43D4"/>
    <w:rsid w:val="001D44E4"/>
    <w:rsid w:val="001D465C"/>
    <w:rsid w:val="001D4D21"/>
    <w:rsid w:val="001D5360"/>
    <w:rsid w:val="001D53E0"/>
    <w:rsid w:val="001D6351"/>
    <w:rsid w:val="001D6A7A"/>
    <w:rsid w:val="001D7046"/>
    <w:rsid w:val="001D7277"/>
    <w:rsid w:val="001E0673"/>
    <w:rsid w:val="001E0ABE"/>
    <w:rsid w:val="001E14AB"/>
    <w:rsid w:val="001E41BD"/>
    <w:rsid w:val="001E59FB"/>
    <w:rsid w:val="001E5CBB"/>
    <w:rsid w:val="001E5DD2"/>
    <w:rsid w:val="001E66E4"/>
    <w:rsid w:val="001E6B25"/>
    <w:rsid w:val="001E6F7D"/>
    <w:rsid w:val="001E7CE6"/>
    <w:rsid w:val="001F0D16"/>
    <w:rsid w:val="001F20D2"/>
    <w:rsid w:val="001F29B9"/>
    <w:rsid w:val="001F2F45"/>
    <w:rsid w:val="001F335E"/>
    <w:rsid w:val="001F35D6"/>
    <w:rsid w:val="001F460A"/>
    <w:rsid w:val="001F5155"/>
    <w:rsid w:val="001F56D7"/>
    <w:rsid w:val="001F7615"/>
    <w:rsid w:val="001F7C82"/>
    <w:rsid w:val="00201C85"/>
    <w:rsid w:val="00201FBE"/>
    <w:rsid w:val="002032DF"/>
    <w:rsid w:val="00203722"/>
    <w:rsid w:val="00205886"/>
    <w:rsid w:val="00206118"/>
    <w:rsid w:val="0020626E"/>
    <w:rsid w:val="002077AC"/>
    <w:rsid w:val="00210135"/>
    <w:rsid w:val="00212210"/>
    <w:rsid w:val="002122E7"/>
    <w:rsid w:val="00212691"/>
    <w:rsid w:val="00212715"/>
    <w:rsid w:val="00213875"/>
    <w:rsid w:val="00213E77"/>
    <w:rsid w:val="002143F7"/>
    <w:rsid w:val="00214B72"/>
    <w:rsid w:val="00214ED2"/>
    <w:rsid w:val="00215197"/>
    <w:rsid w:val="00215712"/>
    <w:rsid w:val="00215938"/>
    <w:rsid w:val="00215A75"/>
    <w:rsid w:val="00216D8B"/>
    <w:rsid w:val="00216DFB"/>
    <w:rsid w:val="00217367"/>
    <w:rsid w:val="00220065"/>
    <w:rsid w:val="00220BCF"/>
    <w:rsid w:val="002218CB"/>
    <w:rsid w:val="00221BDD"/>
    <w:rsid w:val="00222025"/>
    <w:rsid w:val="0022238F"/>
    <w:rsid w:val="002228B8"/>
    <w:rsid w:val="00222D14"/>
    <w:rsid w:val="0022372B"/>
    <w:rsid w:val="0022443F"/>
    <w:rsid w:val="0022532C"/>
    <w:rsid w:val="00226361"/>
    <w:rsid w:val="00226D34"/>
    <w:rsid w:val="00227607"/>
    <w:rsid w:val="002312E6"/>
    <w:rsid w:val="00231440"/>
    <w:rsid w:val="0023182D"/>
    <w:rsid w:val="00231BD5"/>
    <w:rsid w:val="00231DB9"/>
    <w:rsid w:val="002325CB"/>
    <w:rsid w:val="00233E6E"/>
    <w:rsid w:val="0023437A"/>
    <w:rsid w:val="00234592"/>
    <w:rsid w:val="00237614"/>
    <w:rsid w:val="00237A3E"/>
    <w:rsid w:val="00237AA9"/>
    <w:rsid w:val="00237FC8"/>
    <w:rsid w:val="00240267"/>
    <w:rsid w:val="0024041C"/>
    <w:rsid w:val="002404E7"/>
    <w:rsid w:val="00240D38"/>
    <w:rsid w:val="00240EEA"/>
    <w:rsid w:val="0024118E"/>
    <w:rsid w:val="00241273"/>
    <w:rsid w:val="00241590"/>
    <w:rsid w:val="0024204E"/>
    <w:rsid w:val="002421C8"/>
    <w:rsid w:val="002425C8"/>
    <w:rsid w:val="00242903"/>
    <w:rsid w:val="00242F5B"/>
    <w:rsid w:val="00243EDE"/>
    <w:rsid w:val="002444D0"/>
    <w:rsid w:val="00244BD3"/>
    <w:rsid w:val="00244DEB"/>
    <w:rsid w:val="00244E77"/>
    <w:rsid w:val="00245015"/>
    <w:rsid w:val="00245942"/>
    <w:rsid w:val="002459EA"/>
    <w:rsid w:val="00245A10"/>
    <w:rsid w:val="002462C6"/>
    <w:rsid w:val="00246323"/>
    <w:rsid w:val="002465A2"/>
    <w:rsid w:val="00246960"/>
    <w:rsid w:val="00246D06"/>
    <w:rsid w:val="00246EF8"/>
    <w:rsid w:val="00246F32"/>
    <w:rsid w:val="00250D73"/>
    <w:rsid w:val="0025118F"/>
    <w:rsid w:val="002511D7"/>
    <w:rsid w:val="0025209F"/>
    <w:rsid w:val="0025276E"/>
    <w:rsid w:val="00253231"/>
    <w:rsid w:val="00253241"/>
    <w:rsid w:val="00254C9E"/>
    <w:rsid w:val="00255740"/>
    <w:rsid w:val="002557BE"/>
    <w:rsid w:val="00256CE8"/>
    <w:rsid w:val="00257741"/>
    <w:rsid w:val="002603CC"/>
    <w:rsid w:val="002614BE"/>
    <w:rsid w:val="00261ACD"/>
    <w:rsid w:val="00261C82"/>
    <w:rsid w:val="00262351"/>
    <w:rsid w:val="00262F0E"/>
    <w:rsid w:val="00263139"/>
    <w:rsid w:val="002633D2"/>
    <w:rsid w:val="00263870"/>
    <w:rsid w:val="0026504E"/>
    <w:rsid w:val="00265FBC"/>
    <w:rsid w:val="00266CB7"/>
    <w:rsid w:val="002675D2"/>
    <w:rsid w:val="00270141"/>
    <w:rsid w:val="002709A0"/>
    <w:rsid w:val="00270E25"/>
    <w:rsid w:val="00271799"/>
    <w:rsid w:val="00273262"/>
    <w:rsid w:val="0027352D"/>
    <w:rsid w:val="002737B3"/>
    <w:rsid w:val="00273C47"/>
    <w:rsid w:val="00274253"/>
    <w:rsid w:val="002753D8"/>
    <w:rsid w:val="00275F46"/>
    <w:rsid w:val="00275FDA"/>
    <w:rsid w:val="002761B9"/>
    <w:rsid w:val="002766A1"/>
    <w:rsid w:val="002766BC"/>
    <w:rsid w:val="002767DF"/>
    <w:rsid w:val="00276868"/>
    <w:rsid w:val="002769A4"/>
    <w:rsid w:val="00276D30"/>
    <w:rsid w:val="0027763F"/>
    <w:rsid w:val="00281232"/>
    <w:rsid w:val="0028127E"/>
    <w:rsid w:val="0028185C"/>
    <w:rsid w:val="00282029"/>
    <w:rsid w:val="00282372"/>
    <w:rsid w:val="002832B0"/>
    <w:rsid w:val="0028353B"/>
    <w:rsid w:val="002841B4"/>
    <w:rsid w:val="00284674"/>
    <w:rsid w:val="00284843"/>
    <w:rsid w:val="00284CC7"/>
    <w:rsid w:val="00285028"/>
    <w:rsid w:val="00285510"/>
    <w:rsid w:val="0028579F"/>
    <w:rsid w:val="00285EE6"/>
    <w:rsid w:val="00287AFD"/>
    <w:rsid w:val="00290B82"/>
    <w:rsid w:val="002917F4"/>
    <w:rsid w:val="00291819"/>
    <w:rsid w:val="00292E3F"/>
    <w:rsid w:val="002931B4"/>
    <w:rsid w:val="0029382E"/>
    <w:rsid w:val="00293B78"/>
    <w:rsid w:val="0029523A"/>
    <w:rsid w:val="0029558D"/>
    <w:rsid w:val="00295C89"/>
    <w:rsid w:val="00296C5A"/>
    <w:rsid w:val="002977AD"/>
    <w:rsid w:val="002A1788"/>
    <w:rsid w:val="002A1C76"/>
    <w:rsid w:val="002A295F"/>
    <w:rsid w:val="002A3115"/>
    <w:rsid w:val="002A35E8"/>
    <w:rsid w:val="002A373A"/>
    <w:rsid w:val="002A3A86"/>
    <w:rsid w:val="002A3D7F"/>
    <w:rsid w:val="002A48B9"/>
    <w:rsid w:val="002A5522"/>
    <w:rsid w:val="002A5749"/>
    <w:rsid w:val="002A697A"/>
    <w:rsid w:val="002A7423"/>
    <w:rsid w:val="002A770C"/>
    <w:rsid w:val="002B0049"/>
    <w:rsid w:val="002B0BFA"/>
    <w:rsid w:val="002B0E39"/>
    <w:rsid w:val="002B0E8F"/>
    <w:rsid w:val="002B1009"/>
    <w:rsid w:val="002B1714"/>
    <w:rsid w:val="002B1F5E"/>
    <w:rsid w:val="002B2AA7"/>
    <w:rsid w:val="002B2DC9"/>
    <w:rsid w:val="002B3965"/>
    <w:rsid w:val="002B3B44"/>
    <w:rsid w:val="002B3C40"/>
    <w:rsid w:val="002B4399"/>
    <w:rsid w:val="002B61E6"/>
    <w:rsid w:val="002B6952"/>
    <w:rsid w:val="002B6FB0"/>
    <w:rsid w:val="002B6FFB"/>
    <w:rsid w:val="002B7799"/>
    <w:rsid w:val="002C0EDA"/>
    <w:rsid w:val="002C1171"/>
    <w:rsid w:val="002C315D"/>
    <w:rsid w:val="002C317E"/>
    <w:rsid w:val="002C3187"/>
    <w:rsid w:val="002C483C"/>
    <w:rsid w:val="002C5F93"/>
    <w:rsid w:val="002C6A1D"/>
    <w:rsid w:val="002C70EE"/>
    <w:rsid w:val="002C7A03"/>
    <w:rsid w:val="002C7ED7"/>
    <w:rsid w:val="002D0C88"/>
    <w:rsid w:val="002D0CDC"/>
    <w:rsid w:val="002D1949"/>
    <w:rsid w:val="002D1A53"/>
    <w:rsid w:val="002D1F53"/>
    <w:rsid w:val="002D232A"/>
    <w:rsid w:val="002D3008"/>
    <w:rsid w:val="002D33D1"/>
    <w:rsid w:val="002D3C84"/>
    <w:rsid w:val="002D69EA"/>
    <w:rsid w:val="002D764D"/>
    <w:rsid w:val="002E00C4"/>
    <w:rsid w:val="002E018B"/>
    <w:rsid w:val="002E034D"/>
    <w:rsid w:val="002E0F4F"/>
    <w:rsid w:val="002E12D4"/>
    <w:rsid w:val="002E2050"/>
    <w:rsid w:val="002E2D19"/>
    <w:rsid w:val="002E2F11"/>
    <w:rsid w:val="002E30E8"/>
    <w:rsid w:val="002E58E8"/>
    <w:rsid w:val="002E58F0"/>
    <w:rsid w:val="002E6313"/>
    <w:rsid w:val="002E6401"/>
    <w:rsid w:val="002E6830"/>
    <w:rsid w:val="002E7E98"/>
    <w:rsid w:val="002F20E1"/>
    <w:rsid w:val="002F2520"/>
    <w:rsid w:val="002F26D9"/>
    <w:rsid w:val="002F2D66"/>
    <w:rsid w:val="002F3221"/>
    <w:rsid w:val="002F37E8"/>
    <w:rsid w:val="002F3901"/>
    <w:rsid w:val="002F3CF7"/>
    <w:rsid w:val="002F3DD8"/>
    <w:rsid w:val="002F3F19"/>
    <w:rsid w:val="002F3FCD"/>
    <w:rsid w:val="002F696D"/>
    <w:rsid w:val="002F6B87"/>
    <w:rsid w:val="002F70DD"/>
    <w:rsid w:val="003008A2"/>
    <w:rsid w:val="00300A56"/>
    <w:rsid w:val="00300C96"/>
    <w:rsid w:val="003018F2"/>
    <w:rsid w:val="00301F53"/>
    <w:rsid w:val="00302442"/>
    <w:rsid w:val="00302DCA"/>
    <w:rsid w:val="00303A73"/>
    <w:rsid w:val="00304917"/>
    <w:rsid w:val="003050D2"/>
    <w:rsid w:val="00305CD7"/>
    <w:rsid w:val="00306516"/>
    <w:rsid w:val="003068B6"/>
    <w:rsid w:val="00306EA9"/>
    <w:rsid w:val="00307F18"/>
    <w:rsid w:val="00311572"/>
    <w:rsid w:val="003118E9"/>
    <w:rsid w:val="00311CC8"/>
    <w:rsid w:val="00314A7F"/>
    <w:rsid w:val="00314B47"/>
    <w:rsid w:val="00314CFF"/>
    <w:rsid w:val="00315A0F"/>
    <w:rsid w:val="00316005"/>
    <w:rsid w:val="00316EAA"/>
    <w:rsid w:val="003200CE"/>
    <w:rsid w:val="00321315"/>
    <w:rsid w:val="003215ED"/>
    <w:rsid w:val="00321AA8"/>
    <w:rsid w:val="00321CBC"/>
    <w:rsid w:val="00322051"/>
    <w:rsid w:val="00322CA3"/>
    <w:rsid w:val="00322FFB"/>
    <w:rsid w:val="00323288"/>
    <w:rsid w:val="00323569"/>
    <w:rsid w:val="00323709"/>
    <w:rsid w:val="00324848"/>
    <w:rsid w:val="00324C28"/>
    <w:rsid w:val="00325FC8"/>
    <w:rsid w:val="00325FEA"/>
    <w:rsid w:val="00326161"/>
    <w:rsid w:val="00326CDA"/>
    <w:rsid w:val="00326FC5"/>
    <w:rsid w:val="00327E22"/>
    <w:rsid w:val="00327FA6"/>
    <w:rsid w:val="00330752"/>
    <w:rsid w:val="003315D0"/>
    <w:rsid w:val="003332D6"/>
    <w:rsid w:val="0033351F"/>
    <w:rsid w:val="003347A6"/>
    <w:rsid w:val="00334978"/>
    <w:rsid w:val="00334C66"/>
    <w:rsid w:val="00334DBD"/>
    <w:rsid w:val="00335187"/>
    <w:rsid w:val="00335A49"/>
    <w:rsid w:val="00335F74"/>
    <w:rsid w:val="003361A4"/>
    <w:rsid w:val="0033647A"/>
    <w:rsid w:val="00336AE7"/>
    <w:rsid w:val="003404CA"/>
    <w:rsid w:val="00341DB4"/>
    <w:rsid w:val="00342632"/>
    <w:rsid w:val="00342705"/>
    <w:rsid w:val="00343622"/>
    <w:rsid w:val="00344AB4"/>
    <w:rsid w:val="00345718"/>
    <w:rsid w:val="0034694B"/>
    <w:rsid w:val="00347A95"/>
    <w:rsid w:val="00350572"/>
    <w:rsid w:val="00350675"/>
    <w:rsid w:val="0035077C"/>
    <w:rsid w:val="00351C38"/>
    <w:rsid w:val="003523B3"/>
    <w:rsid w:val="003530AF"/>
    <w:rsid w:val="00353806"/>
    <w:rsid w:val="00353BDB"/>
    <w:rsid w:val="00353CAB"/>
    <w:rsid w:val="0035406A"/>
    <w:rsid w:val="00354BE5"/>
    <w:rsid w:val="003557F1"/>
    <w:rsid w:val="0035596E"/>
    <w:rsid w:val="00355B54"/>
    <w:rsid w:val="00355C5F"/>
    <w:rsid w:val="003566BF"/>
    <w:rsid w:val="003567E0"/>
    <w:rsid w:val="00356DB7"/>
    <w:rsid w:val="0035720D"/>
    <w:rsid w:val="00357437"/>
    <w:rsid w:val="00357E92"/>
    <w:rsid w:val="00360125"/>
    <w:rsid w:val="00360648"/>
    <w:rsid w:val="00360835"/>
    <w:rsid w:val="0036255F"/>
    <w:rsid w:val="003635CC"/>
    <w:rsid w:val="0036413E"/>
    <w:rsid w:val="00364A7C"/>
    <w:rsid w:val="00365566"/>
    <w:rsid w:val="00365867"/>
    <w:rsid w:val="00365DF2"/>
    <w:rsid w:val="0036712A"/>
    <w:rsid w:val="00367152"/>
    <w:rsid w:val="00367952"/>
    <w:rsid w:val="00370290"/>
    <w:rsid w:val="00370922"/>
    <w:rsid w:val="00371EA5"/>
    <w:rsid w:val="00371F8C"/>
    <w:rsid w:val="00372102"/>
    <w:rsid w:val="003726CF"/>
    <w:rsid w:val="00373C78"/>
    <w:rsid w:val="0037465A"/>
    <w:rsid w:val="00374975"/>
    <w:rsid w:val="00374982"/>
    <w:rsid w:val="00375AF8"/>
    <w:rsid w:val="003764DC"/>
    <w:rsid w:val="003766AF"/>
    <w:rsid w:val="003768E8"/>
    <w:rsid w:val="00376A0A"/>
    <w:rsid w:val="00376C03"/>
    <w:rsid w:val="003770A4"/>
    <w:rsid w:val="003771E7"/>
    <w:rsid w:val="00377323"/>
    <w:rsid w:val="003803A4"/>
    <w:rsid w:val="003807C6"/>
    <w:rsid w:val="00380FEA"/>
    <w:rsid w:val="00383097"/>
    <w:rsid w:val="00383412"/>
    <w:rsid w:val="003851F0"/>
    <w:rsid w:val="003858CE"/>
    <w:rsid w:val="00386231"/>
    <w:rsid w:val="00386EFB"/>
    <w:rsid w:val="003870A8"/>
    <w:rsid w:val="0038733B"/>
    <w:rsid w:val="003873F1"/>
    <w:rsid w:val="00387DDD"/>
    <w:rsid w:val="00391147"/>
    <w:rsid w:val="0039162C"/>
    <w:rsid w:val="00391C10"/>
    <w:rsid w:val="003926F2"/>
    <w:rsid w:val="00393D1C"/>
    <w:rsid w:val="00393DD6"/>
    <w:rsid w:val="00393DE2"/>
    <w:rsid w:val="003950A4"/>
    <w:rsid w:val="003952EE"/>
    <w:rsid w:val="00395C35"/>
    <w:rsid w:val="00395CAE"/>
    <w:rsid w:val="0039618D"/>
    <w:rsid w:val="00396B61"/>
    <w:rsid w:val="003973D4"/>
    <w:rsid w:val="0039740E"/>
    <w:rsid w:val="003A0551"/>
    <w:rsid w:val="003A0D9D"/>
    <w:rsid w:val="003A2666"/>
    <w:rsid w:val="003A2E9F"/>
    <w:rsid w:val="003A3F5C"/>
    <w:rsid w:val="003A4B5D"/>
    <w:rsid w:val="003A4B91"/>
    <w:rsid w:val="003A54F0"/>
    <w:rsid w:val="003A6433"/>
    <w:rsid w:val="003A712F"/>
    <w:rsid w:val="003B08BF"/>
    <w:rsid w:val="003B0B96"/>
    <w:rsid w:val="003B0E8E"/>
    <w:rsid w:val="003B127E"/>
    <w:rsid w:val="003B15A4"/>
    <w:rsid w:val="003B234E"/>
    <w:rsid w:val="003B2A01"/>
    <w:rsid w:val="003B30E3"/>
    <w:rsid w:val="003B32A8"/>
    <w:rsid w:val="003B32C7"/>
    <w:rsid w:val="003B3A61"/>
    <w:rsid w:val="003B3E43"/>
    <w:rsid w:val="003B5190"/>
    <w:rsid w:val="003B5D79"/>
    <w:rsid w:val="003B6497"/>
    <w:rsid w:val="003B743F"/>
    <w:rsid w:val="003B7588"/>
    <w:rsid w:val="003C0595"/>
    <w:rsid w:val="003C05DC"/>
    <w:rsid w:val="003C1FE7"/>
    <w:rsid w:val="003C24AC"/>
    <w:rsid w:val="003C24E3"/>
    <w:rsid w:val="003C2BA5"/>
    <w:rsid w:val="003C2EB4"/>
    <w:rsid w:val="003C3913"/>
    <w:rsid w:val="003C45BA"/>
    <w:rsid w:val="003C4658"/>
    <w:rsid w:val="003C4826"/>
    <w:rsid w:val="003C49C9"/>
    <w:rsid w:val="003C5683"/>
    <w:rsid w:val="003C5C6E"/>
    <w:rsid w:val="003C6E2D"/>
    <w:rsid w:val="003C7A0D"/>
    <w:rsid w:val="003D018E"/>
    <w:rsid w:val="003D0291"/>
    <w:rsid w:val="003D0D3E"/>
    <w:rsid w:val="003D2DE4"/>
    <w:rsid w:val="003D4964"/>
    <w:rsid w:val="003D4F50"/>
    <w:rsid w:val="003D4F60"/>
    <w:rsid w:val="003D6E87"/>
    <w:rsid w:val="003D7A33"/>
    <w:rsid w:val="003D7B72"/>
    <w:rsid w:val="003E0448"/>
    <w:rsid w:val="003E0A3A"/>
    <w:rsid w:val="003E0E55"/>
    <w:rsid w:val="003E16EE"/>
    <w:rsid w:val="003E3245"/>
    <w:rsid w:val="003E3857"/>
    <w:rsid w:val="003E408C"/>
    <w:rsid w:val="003E5145"/>
    <w:rsid w:val="003E5981"/>
    <w:rsid w:val="003E5D50"/>
    <w:rsid w:val="003E6863"/>
    <w:rsid w:val="003E6AF4"/>
    <w:rsid w:val="003E71A6"/>
    <w:rsid w:val="003E78FE"/>
    <w:rsid w:val="003F18ED"/>
    <w:rsid w:val="003F1B3E"/>
    <w:rsid w:val="003F1BE5"/>
    <w:rsid w:val="003F2349"/>
    <w:rsid w:val="003F254D"/>
    <w:rsid w:val="003F2A20"/>
    <w:rsid w:val="003F2A48"/>
    <w:rsid w:val="003F4CA1"/>
    <w:rsid w:val="003F54CD"/>
    <w:rsid w:val="003F645D"/>
    <w:rsid w:val="003F6807"/>
    <w:rsid w:val="003F71AA"/>
    <w:rsid w:val="00403B83"/>
    <w:rsid w:val="0040673D"/>
    <w:rsid w:val="004102CA"/>
    <w:rsid w:val="004106F0"/>
    <w:rsid w:val="0041089F"/>
    <w:rsid w:val="00410E0E"/>
    <w:rsid w:val="00410E1C"/>
    <w:rsid w:val="00410ECA"/>
    <w:rsid w:val="004112C9"/>
    <w:rsid w:val="004119FC"/>
    <w:rsid w:val="0041282B"/>
    <w:rsid w:val="00412DFD"/>
    <w:rsid w:val="00413C87"/>
    <w:rsid w:val="00414A7C"/>
    <w:rsid w:val="00415050"/>
    <w:rsid w:val="00415480"/>
    <w:rsid w:val="00415644"/>
    <w:rsid w:val="004159D2"/>
    <w:rsid w:val="00415EEB"/>
    <w:rsid w:val="00417BCE"/>
    <w:rsid w:val="00420549"/>
    <w:rsid w:val="00421266"/>
    <w:rsid w:val="00422200"/>
    <w:rsid w:val="00423B22"/>
    <w:rsid w:val="00423E75"/>
    <w:rsid w:val="00424BE2"/>
    <w:rsid w:val="0042508A"/>
    <w:rsid w:val="004251EF"/>
    <w:rsid w:val="00425A6A"/>
    <w:rsid w:val="0042637D"/>
    <w:rsid w:val="004264FC"/>
    <w:rsid w:val="00426521"/>
    <w:rsid w:val="00427EF4"/>
    <w:rsid w:val="004304F0"/>
    <w:rsid w:val="00431815"/>
    <w:rsid w:val="0043223E"/>
    <w:rsid w:val="004323FB"/>
    <w:rsid w:val="004337F3"/>
    <w:rsid w:val="004341B4"/>
    <w:rsid w:val="00434CB5"/>
    <w:rsid w:val="0043502E"/>
    <w:rsid w:val="004354DE"/>
    <w:rsid w:val="004355AD"/>
    <w:rsid w:val="00435A55"/>
    <w:rsid w:val="00435BC6"/>
    <w:rsid w:val="00435E9B"/>
    <w:rsid w:val="00436753"/>
    <w:rsid w:val="00436A2D"/>
    <w:rsid w:val="00436DC7"/>
    <w:rsid w:val="004374D7"/>
    <w:rsid w:val="0044071A"/>
    <w:rsid w:val="00440971"/>
    <w:rsid w:val="00441003"/>
    <w:rsid w:val="00441510"/>
    <w:rsid w:val="0044174F"/>
    <w:rsid w:val="00441BBB"/>
    <w:rsid w:val="00443AE7"/>
    <w:rsid w:val="00443E74"/>
    <w:rsid w:val="0044416D"/>
    <w:rsid w:val="00444B9F"/>
    <w:rsid w:val="0044646B"/>
    <w:rsid w:val="00447D6C"/>
    <w:rsid w:val="00450879"/>
    <w:rsid w:val="004508AE"/>
    <w:rsid w:val="004508B4"/>
    <w:rsid w:val="00450EF3"/>
    <w:rsid w:val="00450F68"/>
    <w:rsid w:val="004516BF"/>
    <w:rsid w:val="00451EBF"/>
    <w:rsid w:val="00452B18"/>
    <w:rsid w:val="00452C66"/>
    <w:rsid w:val="00453CE4"/>
    <w:rsid w:val="00454C76"/>
    <w:rsid w:val="00454C9A"/>
    <w:rsid w:val="00454CCE"/>
    <w:rsid w:val="00456193"/>
    <w:rsid w:val="00456432"/>
    <w:rsid w:val="00457220"/>
    <w:rsid w:val="0045754A"/>
    <w:rsid w:val="004575AD"/>
    <w:rsid w:val="00460482"/>
    <w:rsid w:val="0046054E"/>
    <w:rsid w:val="00460C2F"/>
    <w:rsid w:val="00460C53"/>
    <w:rsid w:val="00461208"/>
    <w:rsid w:val="00462090"/>
    <w:rsid w:val="00463BBC"/>
    <w:rsid w:val="00464667"/>
    <w:rsid w:val="004649A0"/>
    <w:rsid w:val="00464D51"/>
    <w:rsid w:val="004662C4"/>
    <w:rsid w:val="00466772"/>
    <w:rsid w:val="00467426"/>
    <w:rsid w:val="00470397"/>
    <w:rsid w:val="00470428"/>
    <w:rsid w:val="0047147F"/>
    <w:rsid w:val="00471B0C"/>
    <w:rsid w:val="00472245"/>
    <w:rsid w:val="004739E2"/>
    <w:rsid w:val="00474116"/>
    <w:rsid w:val="004744B6"/>
    <w:rsid w:val="0047512D"/>
    <w:rsid w:val="004751A5"/>
    <w:rsid w:val="00476BAD"/>
    <w:rsid w:val="00477C77"/>
    <w:rsid w:val="00477CA1"/>
    <w:rsid w:val="00477EF4"/>
    <w:rsid w:val="00477F95"/>
    <w:rsid w:val="00480BD9"/>
    <w:rsid w:val="00481843"/>
    <w:rsid w:val="004818DC"/>
    <w:rsid w:val="004821F9"/>
    <w:rsid w:val="004825D5"/>
    <w:rsid w:val="00482A4C"/>
    <w:rsid w:val="00482D29"/>
    <w:rsid w:val="004835D3"/>
    <w:rsid w:val="00483622"/>
    <w:rsid w:val="00483DCA"/>
    <w:rsid w:val="00484264"/>
    <w:rsid w:val="004842A8"/>
    <w:rsid w:val="00485A1D"/>
    <w:rsid w:val="0048601E"/>
    <w:rsid w:val="004860EC"/>
    <w:rsid w:val="00486EE0"/>
    <w:rsid w:val="00491EAC"/>
    <w:rsid w:val="0049203A"/>
    <w:rsid w:val="00492515"/>
    <w:rsid w:val="00492650"/>
    <w:rsid w:val="00492AFA"/>
    <w:rsid w:val="004931F5"/>
    <w:rsid w:val="0049487E"/>
    <w:rsid w:val="00494E44"/>
    <w:rsid w:val="004951E4"/>
    <w:rsid w:val="00495CF3"/>
    <w:rsid w:val="00496411"/>
    <w:rsid w:val="0049677E"/>
    <w:rsid w:val="00496D94"/>
    <w:rsid w:val="004A03C9"/>
    <w:rsid w:val="004A053E"/>
    <w:rsid w:val="004A1814"/>
    <w:rsid w:val="004A19F7"/>
    <w:rsid w:val="004A1C51"/>
    <w:rsid w:val="004A20A9"/>
    <w:rsid w:val="004A26B6"/>
    <w:rsid w:val="004A2791"/>
    <w:rsid w:val="004A2D0E"/>
    <w:rsid w:val="004A2D4A"/>
    <w:rsid w:val="004A2E9F"/>
    <w:rsid w:val="004A317A"/>
    <w:rsid w:val="004A3DA1"/>
    <w:rsid w:val="004A41FE"/>
    <w:rsid w:val="004A5CE6"/>
    <w:rsid w:val="004A6D5F"/>
    <w:rsid w:val="004B0807"/>
    <w:rsid w:val="004B0BC4"/>
    <w:rsid w:val="004B0F83"/>
    <w:rsid w:val="004B20D7"/>
    <w:rsid w:val="004B2E1A"/>
    <w:rsid w:val="004B3193"/>
    <w:rsid w:val="004B354F"/>
    <w:rsid w:val="004B37FA"/>
    <w:rsid w:val="004B37FB"/>
    <w:rsid w:val="004B41AB"/>
    <w:rsid w:val="004B4701"/>
    <w:rsid w:val="004B4772"/>
    <w:rsid w:val="004B5365"/>
    <w:rsid w:val="004B6534"/>
    <w:rsid w:val="004B753C"/>
    <w:rsid w:val="004B7A7E"/>
    <w:rsid w:val="004B7B66"/>
    <w:rsid w:val="004B7E7B"/>
    <w:rsid w:val="004B7F6A"/>
    <w:rsid w:val="004C09F3"/>
    <w:rsid w:val="004C12E4"/>
    <w:rsid w:val="004C14E2"/>
    <w:rsid w:val="004C1759"/>
    <w:rsid w:val="004C1907"/>
    <w:rsid w:val="004C1E90"/>
    <w:rsid w:val="004C3CD9"/>
    <w:rsid w:val="004C5986"/>
    <w:rsid w:val="004C5DAC"/>
    <w:rsid w:val="004C620F"/>
    <w:rsid w:val="004C71F5"/>
    <w:rsid w:val="004D0413"/>
    <w:rsid w:val="004D05C9"/>
    <w:rsid w:val="004D0951"/>
    <w:rsid w:val="004D0FFE"/>
    <w:rsid w:val="004D17B9"/>
    <w:rsid w:val="004D22A7"/>
    <w:rsid w:val="004D3357"/>
    <w:rsid w:val="004D387C"/>
    <w:rsid w:val="004D415E"/>
    <w:rsid w:val="004D47FF"/>
    <w:rsid w:val="004D4EE1"/>
    <w:rsid w:val="004D5547"/>
    <w:rsid w:val="004D5D25"/>
    <w:rsid w:val="004D6187"/>
    <w:rsid w:val="004D6B36"/>
    <w:rsid w:val="004D6D74"/>
    <w:rsid w:val="004D7477"/>
    <w:rsid w:val="004D74B6"/>
    <w:rsid w:val="004D761B"/>
    <w:rsid w:val="004D7672"/>
    <w:rsid w:val="004D7F22"/>
    <w:rsid w:val="004E0CDB"/>
    <w:rsid w:val="004E16C9"/>
    <w:rsid w:val="004E1AB2"/>
    <w:rsid w:val="004E217F"/>
    <w:rsid w:val="004E28B5"/>
    <w:rsid w:val="004E2DB8"/>
    <w:rsid w:val="004E3BF4"/>
    <w:rsid w:val="004E435B"/>
    <w:rsid w:val="004E5EC2"/>
    <w:rsid w:val="004E6684"/>
    <w:rsid w:val="004E6857"/>
    <w:rsid w:val="004E740D"/>
    <w:rsid w:val="004E74C0"/>
    <w:rsid w:val="004E7763"/>
    <w:rsid w:val="004E788C"/>
    <w:rsid w:val="004F076A"/>
    <w:rsid w:val="004F3D11"/>
    <w:rsid w:val="004F5129"/>
    <w:rsid w:val="004F514A"/>
    <w:rsid w:val="004F5230"/>
    <w:rsid w:val="004F5333"/>
    <w:rsid w:val="004F6CA6"/>
    <w:rsid w:val="004F70E6"/>
    <w:rsid w:val="004F7769"/>
    <w:rsid w:val="004F780D"/>
    <w:rsid w:val="004F7A12"/>
    <w:rsid w:val="00500D38"/>
    <w:rsid w:val="00501C05"/>
    <w:rsid w:val="00501D30"/>
    <w:rsid w:val="005029A8"/>
    <w:rsid w:val="005033BF"/>
    <w:rsid w:val="00503412"/>
    <w:rsid w:val="00503498"/>
    <w:rsid w:val="005048D1"/>
    <w:rsid w:val="00504C87"/>
    <w:rsid w:val="00504F02"/>
    <w:rsid w:val="005051C6"/>
    <w:rsid w:val="005059B7"/>
    <w:rsid w:val="005104A7"/>
    <w:rsid w:val="005118B7"/>
    <w:rsid w:val="00512D7C"/>
    <w:rsid w:val="0051362E"/>
    <w:rsid w:val="00513BF8"/>
    <w:rsid w:val="0051655F"/>
    <w:rsid w:val="00517037"/>
    <w:rsid w:val="00522BE5"/>
    <w:rsid w:val="005231D6"/>
    <w:rsid w:val="00523803"/>
    <w:rsid w:val="0052393B"/>
    <w:rsid w:val="005242E7"/>
    <w:rsid w:val="00524533"/>
    <w:rsid w:val="005245E7"/>
    <w:rsid w:val="0052505F"/>
    <w:rsid w:val="00525651"/>
    <w:rsid w:val="005267F7"/>
    <w:rsid w:val="0052717C"/>
    <w:rsid w:val="00527AAF"/>
    <w:rsid w:val="00530452"/>
    <w:rsid w:val="005313D3"/>
    <w:rsid w:val="005318DA"/>
    <w:rsid w:val="00531F1E"/>
    <w:rsid w:val="00534DA5"/>
    <w:rsid w:val="005355DC"/>
    <w:rsid w:val="00535770"/>
    <w:rsid w:val="00535965"/>
    <w:rsid w:val="00535B6E"/>
    <w:rsid w:val="005360FD"/>
    <w:rsid w:val="00536C4F"/>
    <w:rsid w:val="00536F39"/>
    <w:rsid w:val="0053738F"/>
    <w:rsid w:val="00541353"/>
    <w:rsid w:val="00542CD3"/>
    <w:rsid w:val="0054363B"/>
    <w:rsid w:val="00544B9C"/>
    <w:rsid w:val="00545A97"/>
    <w:rsid w:val="005464B3"/>
    <w:rsid w:val="00546F85"/>
    <w:rsid w:val="00547B72"/>
    <w:rsid w:val="005500A8"/>
    <w:rsid w:val="00550592"/>
    <w:rsid w:val="00551699"/>
    <w:rsid w:val="0055185F"/>
    <w:rsid w:val="0055243E"/>
    <w:rsid w:val="00554E0A"/>
    <w:rsid w:val="0055531D"/>
    <w:rsid w:val="00556A1D"/>
    <w:rsid w:val="00556E1D"/>
    <w:rsid w:val="005575B3"/>
    <w:rsid w:val="00557AF3"/>
    <w:rsid w:val="00560044"/>
    <w:rsid w:val="0056013A"/>
    <w:rsid w:val="00560B58"/>
    <w:rsid w:val="00560D1B"/>
    <w:rsid w:val="005614CA"/>
    <w:rsid w:val="00563409"/>
    <w:rsid w:val="00563B9D"/>
    <w:rsid w:val="00563C6F"/>
    <w:rsid w:val="0056418B"/>
    <w:rsid w:val="00564C19"/>
    <w:rsid w:val="005652B6"/>
    <w:rsid w:val="005654F1"/>
    <w:rsid w:val="00567771"/>
    <w:rsid w:val="00567BE8"/>
    <w:rsid w:val="00567C8E"/>
    <w:rsid w:val="00570423"/>
    <w:rsid w:val="00570619"/>
    <w:rsid w:val="005712B2"/>
    <w:rsid w:val="00573A1E"/>
    <w:rsid w:val="00575EA9"/>
    <w:rsid w:val="00576EBC"/>
    <w:rsid w:val="005771FF"/>
    <w:rsid w:val="00580855"/>
    <w:rsid w:val="00580DB0"/>
    <w:rsid w:val="005813D8"/>
    <w:rsid w:val="0058230B"/>
    <w:rsid w:val="0058287E"/>
    <w:rsid w:val="00582FCB"/>
    <w:rsid w:val="005832FE"/>
    <w:rsid w:val="005837B0"/>
    <w:rsid w:val="0058554F"/>
    <w:rsid w:val="00585566"/>
    <w:rsid w:val="00585F23"/>
    <w:rsid w:val="00586706"/>
    <w:rsid w:val="00586A3B"/>
    <w:rsid w:val="0058754C"/>
    <w:rsid w:val="00587827"/>
    <w:rsid w:val="00590C37"/>
    <w:rsid w:val="00592DB9"/>
    <w:rsid w:val="00593349"/>
    <w:rsid w:val="00593419"/>
    <w:rsid w:val="00594B9F"/>
    <w:rsid w:val="005962F4"/>
    <w:rsid w:val="005968EF"/>
    <w:rsid w:val="00597487"/>
    <w:rsid w:val="00597561"/>
    <w:rsid w:val="005976C2"/>
    <w:rsid w:val="00597DDB"/>
    <w:rsid w:val="005A131E"/>
    <w:rsid w:val="005A1FFF"/>
    <w:rsid w:val="005A209E"/>
    <w:rsid w:val="005A3053"/>
    <w:rsid w:val="005A32FC"/>
    <w:rsid w:val="005A3539"/>
    <w:rsid w:val="005A3B78"/>
    <w:rsid w:val="005A3DD1"/>
    <w:rsid w:val="005A4A4E"/>
    <w:rsid w:val="005A4E99"/>
    <w:rsid w:val="005A5775"/>
    <w:rsid w:val="005A59D0"/>
    <w:rsid w:val="005A5A41"/>
    <w:rsid w:val="005A5D6E"/>
    <w:rsid w:val="005A6E67"/>
    <w:rsid w:val="005A7BB1"/>
    <w:rsid w:val="005B0B98"/>
    <w:rsid w:val="005B0F11"/>
    <w:rsid w:val="005B1864"/>
    <w:rsid w:val="005B1B3B"/>
    <w:rsid w:val="005B20EA"/>
    <w:rsid w:val="005B2370"/>
    <w:rsid w:val="005B2579"/>
    <w:rsid w:val="005B2B95"/>
    <w:rsid w:val="005B34A8"/>
    <w:rsid w:val="005B4C0B"/>
    <w:rsid w:val="005B4EAB"/>
    <w:rsid w:val="005B5A15"/>
    <w:rsid w:val="005B62D5"/>
    <w:rsid w:val="005B6A2B"/>
    <w:rsid w:val="005B7483"/>
    <w:rsid w:val="005C0628"/>
    <w:rsid w:val="005C0CD7"/>
    <w:rsid w:val="005C1045"/>
    <w:rsid w:val="005C1146"/>
    <w:rsid w:val="005C1A10"/>
    <w:rsid w:val="005C1AB5"/>
    <w:rsid w:val="005C2150"/>
    <w:rsid w:val="005C2181"/>
    <w:rsid w:val="005C21F6"/>
    <w:rsid w:val="005C31F0"/>
    <w:rsid w:val="005C3A44"/>
    <w:rsid w:val="005C3AFF"/>
    <w:rsid w:val="005C3D80"/>
    <w:rsid w:val="005C40FE"/>
    <w:rsid w:val="005C4257"/>
    <w:rsid w:val="005C52F3"/>
    <w:rsid w:val="005C643C"/>
    <w:rsid w:val="005C7F9D"/>
    <w:rsid w:val="005D0056"/>
    <w:rsid w:val="005D023B"/>
    <w:rsid w:val="005D1389"/>
    <w:rsid w:val="005D1A10"/>
    <w:rsid w:val="005D1BBC"/>
    <w:rsid w:val="005D1BF5"/>
    <w:rsid w:val="005D2693"/>
    <w:rsid w:val="005D3035"/>
    <w:rsid w:val="005D3E33"/>
    <w:rsid w:val="005D3F0B"/>
    <w:rsid w:val="005D6F75"/>
    <w:rsid w:val="005D757B"/>
    <w:rsid w:val="005E0ABA"/>
    <w:rsid w:val="005E1EA0"/>
    <w:rsid w:val="005E22B5"/>
    <w:rsid w:val="005E2326"/>
    <w:rsid w:val="005E256A"/>
    <w:rsid w:val="005E342B"/>
    <w:rsid w:val="005E3530"/>
    <w:rsid w:val="005E397E"/>
    <w:rsid w:val="005E4734"/>
    <w:rsid w:val="005E4894"/>
    <w:rsid w:val="005E4FEA"/>
    <w:rsid w:val="005E5026"/>
    <w:rsid w:val="005E507E"/>
    <w:rsid w:val="005E5099"/>
    <w:rsid w:val="005E5905"/>
    <w:rsid w:val="005E5E1E"/>
    <w:rsid w:val="005E6D34"/>
    <w:rsid w:val="005E6E3C"/>
    <w:rsid w:val="005E72A0"/>
    <w:rsid w:val="005E7A5E"/>
    <w:rsid w:val="005E7E9B"/>
    <w:rsid w:val="005F1669"/>
    <w:rsid w:val="005F3FE8"/>
    <w:rsid w:val="005F4C12"/>
    <w:rsid w:val="005F4EB6"/>
    <w:rsid w:val="005F4F3B"/>
    <w:rsid w:val="005F4FB6"/>
    <w:rsid w:val="005F5901"/>
    <w:rsid w:val="005F60BE"/>
    <w:rsid w:val="005F7745"/>
    <w:rsid w:val="005F7983"/>
    <w:rsid w:val="005F7CAE"/>
    <w:rsid w:val="005F7FDB"/>
    <w:rsid w:val="006001FE"/>
    <w:rsid w:val="006010B6"/>
    <w:rsid w:val="006017D9"/>
    <w:rsid w:val="00601E5F"/>
    <w:rsid w:val="00603C36"/>
    <w:rsid w:val="0060403F"/>
    <w:rsid w:val="00604C3F"/>
    <w:rsid w:val="006051BF"/>
    <w:rsid w:val="0060536C"/>
    <w:rsid w:val="00605608"/>
    <w:rsid w:val="00605F49"/>
    <w:rsid w:val="0060622E"/>
    <w:rsid w:val="0060631F"/>
    <w:rsid w:val="006067D5"/>
    <w:rsid w:val="00606966"/>
    <w:rsid w:val="00607533"/>
    <w:rsid w:val="006108A1"/>
    <w:rsid w:val="00610930"/>
    <w:rsid w:val="00611E52"/>
    <w:rsid w:val="00611F35"/>
    <w:rsid w:val="00611F65"/>
    <w:rsid w:val="00613128"/>
    <w:rsid w:val="00613F88"/>
    <w:rsid w:val="006164F1"/>
    <w:rsid w:val="00617630"/>
    <w:rsid w:val="006179B4"/>
    <w:rsid w:val="00617CF6"/>
    <w:rsid w:val="00617E40"/>
    <w:rsid w:val="006201A3"/>
    <w:rsid w:val="006209B9"/>
    <w:rsid w:val="00620C8C"/>
    <w:rsid w:val="00620FBC"/>
    <w:rsid w:val="006216C0"/>
    <w:rsid w:val="00622686"/>
    <w:rsid w:val="00622E7E"/>
    <w:rsid w:val="00622F2D"/>
    <w:rsid w:val="006232E8"/>
    <w:rsid w:val="0062388C"/>
    <w:rsid w:val="006238D9"/>
    <w:rsid w:val="00623A8F"/>
    <w:rsid w:val="00624704"/>
    <w:rsid w:val="00624F37"/>
    <w:rsid w:val="00625880"/>
    <w:rsid w:val="006263C7"/>
    <w:rsid w:val="0062679A"/>
    <w:rsid w:val="006300F7"/>
    <w:rsid w:val="00630320"/>
    <w:rsid w:val="0063192B"/>
    <w:rsid w:val="00631C73"/>
    <w:rsid w:val="0063265A"/>
    <w:rsid w:val="006329F1"/>
    <w:rsid w:val="00632CA2"/>
    <w:rsid w:val="0063318C"/>
    <w:rsid w:val="00633CB9"/>
    <w:rsid w:val="00634CD2"/>
    <w:rsid w:val="0063506C"/>
    <w:rsid w:val="00635B98"/>
    <w:rsid w:val="00637007"/>
    <w:rsid w:val="00637849"/>
    <w:rsid w:val="0064015C"/>
    <w:rsid w:val="00640482"/>
    <w:rsid w:val="006414BF"/>
    <w:rsid w:val="00641DDD"/>
    <w:rsid w:val="00642C48"/>
    <w:rsid w:val="0064310F"/>
    <w:rsid w:val="00643476"/>
    <w:rsid w:val="006434AC"/>
    <w:rsid w:val="00643C0D"/>
    <w:rsid w:val="00644CC6"/>
    <w:rsid w:val="00645A9A"/>
    <w:rsid w:val="00646099"/>
    <w:rsid w:val="00646813"/>
    <w:rsid w:val="00647131"/>
    <w:rsid w:val="00647529"/>
    <w:rsid w:val="006506E6"/>
    <w:rsid w:val="00651257"/>
    <w:rsid w:val="0065179D"/>
    <w:rsid w:val="00652DAA"/>
    <w:rsid w:val="00653497"/>
    <w:rsid w:val="00653C31"/>
    <w:rsid w:val="00654FAA"/>
    <w:rsid w:val="00654FDB"/>
    <w:rsid w:val="0065515B"/>
    <w:rsid w:val="00655644"/>
    <w:rsid w:val="00655BAB"/>
    <w:rsid w:val="006561E9"/>
    <w:rsid w:val="00656578"/>
    <w:rsid w:val="006567E8"/>
    <w:rsid w:val="00656B05"/>
    <w:rsid w:val="00656BA4"/>
    <w:rsid w:val="00657745"/>
    <w:rsid w:val="00660A82"/>
    <w:rsid w:val="00661394"/>
    <w:rsid w:val="0066237C"/>
    <w:rsid w:val="00663909"/>
    <w:rsid w:val="00663C05"/>
    <w:rsid w:val="00663D97"/>
    <w:rsid w:val="0066411B"/>
    <w:rsid w:val="00664605"/>
    <w:rsid w:val="006650FB"/>
    <w:rsid w:val="00665CFF"/>
    <w:rsid w:val="006665DF"/>
    <w:rsid w:val="00666F10"/>
    <w:rsid w:val="00667318"/>
    <w:rsid w:val="00667C4C"/>
    <w:rsid w:val="006700A3"/>
    <w:rsid w:val="0067096C"/>
    <w:rsid w:val="00670DAA"/>
    <w:rsid w:val="006716C0"/>
    <w:rsid w:val="006717A8"/>
    <w:rsid w:val="00671ADD"/>
    <w:rsid w:val="00672132"/>
    <w:rsid w:val="00672D9B"/>
    <w:rsid w:val="00673913"/>
    <w:rsid w:val="00675A4F"/>
    <w:rsid w:val="00675A73"/>
    <w:rsid w:val="006768DC"/>
    <w:rsid w:val="00676A8B"/>
    <w:rsid w:val="006771B2"/>
    <w:rsid w:val="00677311"/>
    <w:rsid w:val="006808DF"/>
    <w:rsid w:val="00682663"/>
    <w:rsid w:val="00682F25"/>
    <w:rsid w:val="00683253"/>
    <w:rsid w:val="0068341E"/>
    <w:rsid w:val="00683CF0"/>
    <w:rsid w:val="00684484"/>
    <w:rsid w:val="006849EC"/>
    <w:rsid w:val="00684EB8"/>
    <w:rsid w:val="00684ED0"/>
    <w:rsid w:val="00684F44"/>
    <w:rsid w:val="006851BD"/>
    <w:rsid w:val="00685BB1"/>
    <w:rsid w:val="00686C85"/>
    <w:rsid w:val="00690328"/>
    <w:rsid w:val="0069082F"/>
    <w:rsid w:val="00691238"/>
    <w:rsid w:val="00691A54"/>
    <w:rsid w:val="00692115"/>
    <w:rsid w:val="0069244F"/>
    <w:rsid w:val="006927EF"/>
    <w:rsid w:val="006936CE"/>
    <w:rsid w:val="00693871"/>
    <w:rsid w:val="00693DDA"/>
    <w:rsid w:val="006954DF"/>
    <w:rsid w:val="006955B1"/>
    <w:rsid w:val="0069562C"/>
    <w:rsid w:val="0069661B"/>
    <w:rsid w:val="0069682E"/>
    <w:rsid w:val="00696B49"/>
    <w:rsid w:val="006A060D"/>
    <w:rsid w:val="006A155A"/>
    <w:rsid w:val="006A18F5"/>
    <w:rsid w:val="006A1C17"/>
    <w:rsid w:val="006A2701"/>
    <w:rsid w:val="006A2ABF"/>
    <w:rsid w:val="006A2E3B"/>
    <w:rsid w:val="006A32C8"/>
    <w:rsid w:val="006A3472"/>
    <w:rsid w:val="006A5F95"/>
    <w:rsid w:val="006A6D76"/>
    <w:rsid w:val="006A70C7"/>
    <w:rsid w:val="006A7625"/>
    <w:rsid w:val="006B0AF3"/>
    <w:rsid w:val="006B1A6A"/>
    <w:rsid w:val="006B2C76"/>
    <w:rsid w:val="006B2D9E"/>
    <w:rsid w:val="006B3466"/>
    <w:rsid w:val="006B37C5"/>
    <w:rsid w:val="006B3F5E"/>
    <w:rsid w:val="006B42D2"/>
    <w:rsid w:val="006B5E00"/>
    <w:rsid w:val="006B6311"/>
    <w:rsid w:val="006B763A"/>
    <w:rsid w:val="006C08CE"/>
    <w:rsid w:val="006C10E1"/>
    <w:rsid w:val="006C14ED"/>
    <w:rsid w:val="006C2BA7"/>
    <w:rsid w:val="006C3404"/>
    <w:rsid w:val="006C3793"/>
    <w:rsid w:val="006C474F"/>
    <w:rsid w:val="006C4F56"/>
    <w:rsid w:val="006C7ABB"/>
    <w:rsid w:val="006D022B"/>
    <w:rsid w:val="006D04A4"/>
    <w:rsid w:val="006D098E"/>
    <w:rsid w:val="006D14AF"/>
    <w:rsid w:val="006D159F"/>
    <w:rsid w:val="006D26B2"/>
    <w:rsid w:val="006D2BCB"/>
    <w:rsid w:val="006D55DD"/>
    <w:rsid w:val="006D5701"/>
    <w:rsid w:val="006D7934"/>
    <w:rsid w:val="006D7E2B"/>
    <w:rsid w:val="006E063F"/>
    <w:rsid w:val="006E06EE"/>
    <w:rsid w:val="006E0C00"/>
    <w:rsid w:val="006E108D"/>
    <w:rsid w:val="006E25D4"/>
    <w:rsid w:val="006E2946"/>
    <w:rsid w:val="006E3033"/>
    <w:rsid w:val="006E35DE"/>
    <w:rsid w:val="006E4335"/>
    <w:rsid w:val="006E4F84"/>
    <w:rsid w:val="006E5911"/>
    <w:rsid w:val="006E5E41"/>
    <w:rsid w:val="006E6BE2"/>
    <w:rsid w:val="006E708C"/>
    <w:rsid w:val="006E710B"/>
    <w:rsid w:val="006E7C82"/>
    <w:rsid w:val="006F0E6D"/>
    <w:rsid w:val="006F0FA5"/>
    <w:rsid w:val="006F1B88"/>
    <w:rsid w:val="006F1DA8"/>
    <w:rsid w:val="006F1F90"/>
    <w:rsid w:val="006F21DE"/>
    <w:rsid w:val="006F22B5"/>
    <w:rsid w:val="006F25FB"/>
    <w:rsid w:val="006F2CF4"/>
    <w:rsid w:val="006F4F66"/>
    <w:rsid w:val="006F5569"/>
    <w:rsid w:val="006F57C3"/>
    <w:rsid w:val="006F5C3D"/>
    <w:rsid w:val="006F5F1D"/>
    <w:rsid w:val="006F6A44"/>
    <w:rsid w:val="006F6AA8"/>
    <w:rsid w:val="006F71FC"/>
    <w:rsid w:val="006F7220"/>
    <w:rsid w:val="007000D3"/>
    <w:rsid w:val="0070076C"/>
    <w:rsid w:val="00700E66"/>
    <w:rsid w:val="0070173E"/>
    <w:rsid w:val="007019BE"/>
    <w:rsid w:val="00701C72"/>
    <w:rsid w:val="0070297E"/>
    <w:rsid w:val="00702AE8"/>
    <w:rsid w:val="00702E35"/>
    <w:rsid w:val="0070311C"/>
    <w:rsid w:val="0070477F"/>
    <w:rsid w:val="0070532E"/>
    <w:rsid w:val="00706E31"/>
    <w:rsid w:val="0070779F"/>
    <w:rsid w:val="00707D84"/>
    <w:rsid w:val="00710297"/>
    <w:rsid w:val="0071062C"/>
    <w:rsid w:val="00710788"/>
    <w:rsid w:val="007107BD"/>
    <w:rsid w:val="00710BFE"/>
    <w:rsid w:val="00710E57"/>
    <w:rsid w:val="00711454"/>
    <w:rsid w:val="007114D1"/>
    <w:rsid w:val="0071171A"/>
    <w:rsid w:val="0071197D"/>
    <w:rsid w:val="0071263D"/>
    <w:rsid w:val="00712F01"/>
    <w:rsid w:val="0071305B"/>
    <w:rsid w:val="007165F9"/>
    <w:rsid w:val="00716606"/>
    <w:rsid w:val="0071708D"/>
    <w:rsid w:val="007170FD"/>
    <w:rsid w:val="00717662"/>
    <w:rsid w:val="007176B0"/>
    <w:rsid w:val="00717899"/>
    <w:rsid w:val="00717A72"/>
    <w:rsid w:val="00717AF3"/>
    <w:rsid w:val="00720B30"/>
    <w:rsid w:val="00720FDC"/>
    <w:rsid w:val="007216B9"/>
    <w:rsid w:val="007217B9"/>
    <w:rsid w:val="00722B0D"/>
    <w:rsid w:val="00723881"/>
    <w:rsid w:val="00724100"/>
    <w:rsid w:val="00724782"/>
    <w:rsid w:val="007251E0"/>
    <w:rsid w:val="007258BE"/>
    <w:rsid w:val="00726FC7"/>
    <w:rsid w:val="00726FDF"/>
    <w:rsid w:val="007272F6"/>
    <w:rsid w:val="00730463"/>
    <w:rsid w:val="00730544"/>
    <w:rsid w:val="00731E8E"/>
    <w:rsid w:val="00731F84"/>
    <w:rsid w:val="007327AF"/>
    <w:rsid w:val="00732D99"/>
    <w:rsid w:val="0073358E"/>
    <w:rsid w:val="007336AD"/>
    <w:rsid w:val="00734192"/>
    <w:rsid w:val="0073429A"/>
    <w:rsid w:val="00734360"/>
    <w:rsid w:val="00735605"/>
    <w:rsid w:val="007358B0"/>
    <w:rsid w:val="00740C1B"/>
    <w:rsid w:val="0074104A"/>
    <w:rsid w:val="007421C5"/>
    <w:rsid w:val="007422EE"/>
    <w:rsid w:val="00742AAE"/>
    <w:rsid w:val="00742CD1"/>
    <w:rsid w:val="0074323D"/>
    <w:rsid w:val="00743A88"/>
    <w:rsid w:val="00744CB8"/>
    <w:rsid w:val="00744F33"/>
    <w:rsid w:val="00745D13"/>
    <w:rsid w:val="00745D6E"/>
    <w:rsid w:val="0074619D"/>
    <w:rsid w:val="00746EC3"/>
    <w:rsid w:val="007477B5"/>
    <w:rsid w:val="00747A9C"/>
    <w:rsid w:val="00750726"/>
    <w:rsid w:val="00751000"/>
    <w:rsid w:val="00751426"/>
    <w:rsid w:val="007522C6"/>
    <w:rsid w:val="00752801"/>
    <w:rsid w:val="00752D36"/>
    <w:rsid w:val="007537FC"/>
    <w:rsid w:val="00754017"/>
    <w:rsid w:val="00754519"/>
    <w:rsid w:val="00755C67"/>
    <w:rsid w:val="007563D5"/>
    <w:rsid w:val="00760498"/>
    <w:rsid w:val="00760F81"/>
    <w:rsid w:val="00761679"/>
    <w:rsid w:val="007626BF"/>
    <w:rsid w:val="00762E9F"/>
    <w:rsid w:val="00764C42"/>
    <w:rsid w:val="007657D2"/>
    <w:rsid w:val="00765802"/>
    <w:rsid w:val="0076628E"/>
    <w:rsid w:val="00766740"/>
    <w:rsid w:val="0076735A"/>
    <w:rsid w:val="0076737E"/>
    <w:rsid w:val="007708CA"/>
    <w:rsid w:val="007710E9"/>
    <w:rsid w:val="00771A37"/>
    <w:rsid w:val="007722D8"/>
    <w:rsid w:val="007731BA"/>
    <w:rsid w:val="00773ACD"/>
    <w:rsid w:val="00774B12"/>
    <w:rsid w:val="007758FF"/>
    <w:rsid w:val="00775D9F"/>
    <w:rsid w:val="00776BBB"/>
    <w:rsid w:val="007773BA"/>
    <w:rsid w:val="007775D3"/>
    <w:rsid w:val="00780CC8"/>
    <w:rsid w:val="00780D15"/>
    <w:rsid w:val="00781130"/>
    <w:rsid w:val="0078251D"/>
    <w:rsid w:val="0078282F"/>
    <w:rsid w:val="00782B44"/>
    <w:rsid w:val="007835C5"/>
    <w:rsid w:val="007837B0"/>
    <w:rsid w:val="007845AB"/>
    <w:rsid w:val="00784A6C"/>
    <w:rsid w:val="00785D91"/>
    <w:rsid w:val="00785F9F"/>
    <w:rsid w:val="00786D25"/>
    <w:rsid w:val="007870FE"/>
    <w:rsid w:val="00787C8A"/>
    <w:rsid w:val="00790558"/>
    <w:rsid w:val="00790BBE"/>
    <w:rsid w:val="007910D3"/>
    <w:rsid w:val="00792BA8"/>
    <w:rsid w:val="007930BE"/>
    <w:rsid w:val="007935DE"/>
    <w:rsid w:val="00793F32"/>
    <w:rsid w:val="00794759"/>
    <w:rsid w:val="007962DE"/>
    <w:rsid w:val="007963B9"/>
    <w:rsid w:val="00797BC5"/>
    <w:rsid w:val="00797CBE"/>
    <w:rsid w:val="00797E33"/>
    <w:rsid w:val="00797F71"/>
    <w:rsid w:val="007A1A29"/>
    <w:rsid w:val="007A203C"/>
    <w:rsid w:val="007A2525"/>
    <w:rsid w:val="007A2745"/>
    <w:rsid w:val="007A2DB1"/>
    <w:rsid w:val="007A2E60"/>
    <w:rsid w:val="007A31A0"/>
    <w:rsid w:val="007A47D1"/>
    <w:rsid w:val="007A48F3"/>
    <w:rsid w:val="007A4968"/>
    <w:rsid w:val="007A50CA"/>
    <w:rsid w:val="007A5E7F"/>
    <w:rsid w:val="007A5F3C"/>
    <w:rsid w:val="007B0114"/>
    <w:rsid w:val="007B081A"/>
    <w:rsid w:val="007B0828"/>
    <w:rsid w:val="007B0E0D"/>
    <w:rsid w:val="007B1049"/>
    <w:rsid w:val="007B11D9"/>
    <w:rsid w:val="007B2B1B"/>
    <w:rsid w:val="007B2B8E"/>
    <w:rsid w:val="007B2FFA"/>
    <w:rsid w:val="007B37FA"/>
    <w:rsid w:val="007B3EF2"/>
    <w:rsid w:val="007B4D3C"/>
    <w:rsid w:val="007B642C"/>
    <w:rsid w:val="007B6D8A"/>
    <w:rsid w:val="007B782C"/>
    <w:rsid w:val="007B7BC9"/>
    <w:rsid w:val="007B7F68"/>
    <w:rsid w:val="007C0A3B"/>
    <w:rsid w:val="007C1EB7"/>
    <w:rsid w:val="007C2614"/>
    <w:rsid w:val="007C286D"/>
    <w:rsid w:val="007C2E0E"/>
    <w:rsid w:val="007C312F"/>
    <w:rsid w:val="007C3410"/>
    <w:rsid w:val="007C4514"/>
    <w:rsid w:val="007C5013"/>
    <w:rsid w:val="007C5111"/>
    <w:rsid w:val="007C52F0"/>
    <w:rsid w:val="007C536F"/>
    <w:rsid w:val="007C63C4"/>
    <w:rsid w:val="007C64DF"/>
    <w:rsid w:val="007C6809"/>
    <w:rsid w:val="007C6FA7"/>
    <w:rsid w:val="007D030D"/>
    <w:rsid w:val="007D0536"/>
    <w:rsid w:val="007D10ED"/>
    <w:rsid w:val="007D38D6"/>
    <w:rsid w:val="007D4A22"/>
    <w:rsid w:val="007D4CFB"/>
    <w:rsid w:val="007D4E84"/>
    <w:rsid w:val="007D4FC9"/>
    <w:rsid w:val="007D6726"/>
    <w:rsid w:val="007D6895"/>
    <w:rsid w:val="007E0BFB"/>
    <w:rsid w:val="007E1AD9"/>
    <w:rsid w:val="007E1B35"/>
    <w:rsid w:val="007E1BC3"/>
    <w:rsid w:val="007E2457"/>
    <w:rsid w:val="007E35E5"/>
    <w:rsid w:val="007E38E5"/>
    <w:rsid w:val="007E7387"/>
    <w:rsid w:val="007E7BB3"/>
    <w:rsid w:val="007F005C"/>
    <w:rsid w:val="007F00E2"/>
    <w:rsid w:val="007F0471"/>
    <w:rsid w:val="007F14E0"/>
    <w:rsid w:val="007F1F5A"/>
    <w:rsid w:val="007F3934"/>
    <w:rsid w:val="007F40F8"/>
    <w:rsid w:val="007F4DA3"/>
    <w:rsid w:val="007F6018"/>
    <w:rsid w:val="007F72C8"/>
    <w:rsid w:val="007F7CD4"/>
    <w:rsid w:val="007F7F6C"/>
    <w:rsid w:val="00800295"/>
    <w:rsid w:val="00800312"/>
    <w:rsid w:val="00801D98"/>
    <w:rsid w:val="00801F9D"/>
    <w:rsid w:val="008020F5"/>
    <w:rsid w:val="00802A9A"/>
    <w:rsid w:val="00804C59"/>
    <w:rsid w:val="00804CA8"/>
    <w:rsid w:val="00805A0F"/>
    <w:rsid w:val="008064C7"/>
    <w:rsid w:val="0080710D"/>
    <w:rsid w:val="008071EA"/>
    <w:rsid w:val="0081114B"/>
    <w:rsid w:val="00811826"/>
    <w:rsid w:val="00811ABC"/>
    <w:rsid w:val="008121F8"/>
    <w:rsid w:val="00812BA7"/>
    <w:rsid w:val="00812DFE"/>
    <w:rsid w:val="00813712"/>
    <w:rsid w:val="00813BFA"/>
    <w:rsid w:val="00814254"/>
    <w:rsid w:val="0081458C"/>
    <w:rsid w:val="008152C9"/>
    <w:rsid w:val="008156E7"/>
    <w:rsid w:val="00815E1E"/>
    <w:rsid w:val="00816BF4"/>
    <w:rsid w:val="008210B4"/>
    <w:rsid w:val="00822144"/>
    <w:rsid w:val="008227D6"/>
    <w:rsid w:val="0082324D"/>
    <w:rsid w:val="00823FB0"/>
    <w:rsid w:val="008248B4"/>
    <w:rsid w:val="00824CEE"/>
    <w:rsid w:val="00825454"/>
    <w:rsid w:val="008258A4"/>
    <w:rsid w:val="00826646"/>
    <w:rsid w:val="0082719E"/>
    <w:rsid w:val="008305CB"/>
    <w:rsid w:val="008316F2"/>
    <w:rsid w:val="0083286D"/>
    <w:rsid w:val="00833358"/>
    <w:rsid w:val="00833E06"/>
    <w:rsid w:val="0083596A"/>
    <w:rsid w:val="00835FA8"/>
    <w:rsid w:val="008367DB"/>
    <w:rsid w:val="00837ED3"/>
    <w:rsid w:val="0084047E"/>
    <w:rsid w:val="0084079D"/>
    <w:rsid w:val="00840D5D"/>
    <w:rsid w:val="008414EA"/>
    <w:rsid w:val="00841661"/>
    <w:rsid w:val="00841DD4"/>
    <w:rsid w:val="00842D65"/>
    <w:rsid w:val="008445D1"/>
    <w:rsid w:val="00845303"/>
    <w:rsid w:val="00845B36"/>
    <w:rsid w:val="008462DB"/>
    <w:rsid w:val="00846371"/>
    <w:rsid w:val="0084640A"/>
    <w:rsid w:val="00846610"/>
    <w:rsid w:val="008468D7"/>
    <w:rsid w:val="00846BC6"/>
    <w:rsid w:val="00846D04"/>
    <w:rsid w:val="00846D15"/>
    <w:rsid w:val="008513FB"/>
    <w:rsid w:val="00851B48"/>
    <w:rsid w:val="00852E32"/>
    <w:rsid w:val="00852F28"/>
    <w:rsid w:val="00854D06"/>
    <w:rsid w:val="00854D51"/>
    <w:rsid w:val="00855DAC"/>
    <w:rsid w:val="008573F9"/>
    <w:rsid w:val="00857B1F"/>
    <w:rsid w:val="008603CF"/>
    <w:rsid w:val="0086195B"/>
    <w:rsid w:val="00862B5F"/>
    <w:rsid w:val="00865A29"/>
    <w:rsid w:val="00866099"/>
    <w:rsid w:val="0086771E"/>
    <w:rsid w:val="00867B7B"/>
    <w:rsid w:val="0087064B"/>
    <w:rsid w:val="00870A32"/>
    <w:rsid w:val="00871581"/>
    <w:rsid w:val="00871E27"/>
    <w:rsid w:val="00873B11"/>
    <w:rsid w:val="0087435B"/>
    <w:rsid w:val="008748A7"/>
    <w:rsid w:val="00874AA7"/>
    <w:rsid w:val="008758D6"/>
    <w:rsid w:val="00876C47"/>
    <w:rsid w:val="00876C9C"/>
    <w:rsid w:val="0087776E"/>
    <w:rsid w:val="00877D66"/>
    <w:rsid w:val="008806CE"/>
    <w:rsid w:val="00880B4E"/>
    <w:rsid w:val="00881418"/>
    <w:rsid w:val="00881E64"/>
    <w:rsid w:val="00882DED"/>
    <w:rsid w:val="00883F5C"/>
    <w:rsid w:val="0088417B"/>
    <w:rsid w:val="00884501"/>
    <w:rsid w:val="00885ACC"/>
    <w:rsid w:val="00886272"/>
    <w:rsid w:val="008872E4"/>
    <w:rsid w:val="00890CDC"/>
    <w:rsid w:val="00891893"/>
    <w:rsid w:val="00892A70"/>
    <w:rsid w:val="00893634"/>
    <w:rsid w:val="00893C1C"/>
    <w:rsid w:val="00893D0E"/>
    <w:rsid w:val="00894618"/>
    <w:rsid w:val="00894636"/>
    <w:rsid w:val="0089514A"/>
    <w:rsid w:val="00895AFC"/>
    <w:rsid w:val="00897A17"/>
    <w:rsid w:val="00897FB5"/>
    <w:rsid w:val="008A00F1"/>
    <w:rsid w:val="008A03C0"/>
    <w:rsid w:val="008A0FFD"/>
    <w:rsid w:val="008A1497"/>
    <w:rsid w:val="008A25F6"/>
    <w:rsid w:val="008A27FA"/>
    <w:rsid w:val="008A2C33"/>
    <w:rsid w:val="008A3089"/>
    <w:rsid w:val="008A3097"/>
    <w:rsid w:val="008A35B8"/>
    <w:rsid w:val="008A3B95"/>
    <w:rsid w:val="008A3D48"/>
    <w:rsid w:val="008A4981"/>
    <w:rsid w:val="008A4B0E"/>
    <w:rsid w:val="008A6903"/>
    <w:rsid w:val="008A7558"/>
    <w:rsid w:val="008A78F5"/>
    <w:rsid w:val="008B0635"/>
    <w:rsid w:val="008B11D0"/>
    <w:rsid w:val="008B136F"/>
    <w:rsid w:val="008B1B14"/>
    <w:rsid w:val="008B1EF4"/>
    <w:rsid w:val="008B2E63"/>
    <w:rsid w:val="008B3C9B"/>
    <w:rsid w:val="008B483A"/>
    <w:rsid w:val="008B5629"/>
    <w:rsid w:val="008B650D"/>
    <w:rsid w:val="008B6F47"/>
    <w:rsid w:val="008C08F3"/>
    <w:rsid w:val="008C1934"/>
    <w:rsid w:val="008C1C49"/>
    <w:rsid w:val="008C1FB4"/>
    <w:rsid w:val="008C2452"/>
    <w:rsid w:val="008C2736"/>
    <w:rsid w:val="008C293A"/>
    <w:rsid w:val="008C2C56"/>
    <w:rsid w:val="008C337F"/>
    <w:rsid w:val="008C3488"/>
    <w:rsid w:val="008C3E0C"/>
    <w:rsid w:val="008C3EBD"/>
    <w:rsid w:val="008C4498"/>
    <w:rsid w:val="008C5005"/>
    <w:rsid w:val="008C5463"/>
    <w:rsid w:val="008C56EE"/>
    <w:rsid w:val="008C6821"/>
    <w:rsid w:val="008C70F7"/>
    <w:rsid w:val="008C722F"/>
    <w:rsid w:val="008C73E1"/>
    <w:rsid w:val="008D030F"/>
    <w:rsid w:val="008D0861"/>
    <w:rsid w:val="008D0ADD"/>
    <w:rsid w:val="008D17C8"/>
    <w:rsid w:val="008D1B58"/>
    <w:rsid w:val="008D23F6"/>
    <w:rsid w:val="008D2730"/>
    <w:rsid w:val="008D2E60"/>
    <w:rsid w:val="008D3180"/>
    <w:rsid w:val="008D61D1"/>
    <w:rsid w:val="008D65E3"/>
    <w:rsid w:val="008D6694"/>
    <w:rsid w:val="008D6B01"/>
    <w:rsid w:val="008E0CE2"/>
    <w:rsid w:val="008E10F4"/>
    <w:rsid w:val="008E19C5"/>
    <w:rsid w:val="008E2850"/>
    <w:rsid w:val="008E2F17"/>
    <w:rsid w:val="008E3573"/>
    <w:rsid w:val="008E3AEC"/>
    <w:rsid w:val="008E3FCC"/>
    <w:rsid w:val="008E4944"/>
    <w:rsid w:val="008E5442"/>
    <w:rsid w:val="008E5896"/>
    <w:rsid w:val="008E5CD0"/>
    <w:rsid w:val="008E5CE4"/>
    <w:rsid w:val="008E7893"/>
    <w:rsid w:val="008E7B74"/>
    <w:rsid w:val="008F0A92"/>
    <w:rsid w:val="008F0EBE"/>
    <w:rsid w:val="008F1B8F"/>
    <w:rsid w:val="008F2008"/>
    <w:rsid w:val="008F2340"/>
    <w:rsid w:val="008F28E9"/>
    <w:rsid w:val="008F2F3E"/>
    <w:rsid w:val="008F3676"/>
    <w:rsid w:val="008F3CB5"/>
    <w:rsid w:val="008F4018"/>
    <w:rsid w:val="008F61E8"/>
    <w:rsid w:val="008F7629"/>
    <w:rsid w:val="00900B99"/>
    <w:rsid w:val="00900DA4"/>
    <w:rsid w:val="00901A29"/>
    <w:rsid w:val="0090455A"/>
    <w:rsid w:val="00904B12"/>
    <w:rsid w:val="00906293"/>
    <w:rsid w:val="009062FB"/>
    <w:rsid w:val="00906F47"/>
    <w:rsid w:val="009074C2"/>
    <w:rsid w:val="00907A0C"/>
    <w:rsid w:val="00907BF7"/>
    <w:rsid w:val="0091102C"/>
    <w:rsid w:val="0091145C"/>
    <w:rsid w:val="0091248A"/>
    <w:rsid w:val="00912EF7"/>
    <w:rsid w:val="009136BC"/>
    <w:rsid w:val="00914757"/>
    <w:rsid w:val="00914823"/>
    <w:rsid w:val="00915290"/>
    <w:rsid w:val="00915367"/>
    <w:rsid w:val="009160D1"/>
    <w:rsid w:val="009162D9"/>
    <w:rsid w:val="0091634D"/>
    <w:rsid w:val="009166A3"/>
    <w:rsid w:val="00917025"/>
    <w:rsid w:val="009172C1"/>
    <w:rsid w:val="00917908"/>
    <w:rsid w:val="00920452"/>
    <w:rsid w:val="009204E9"/>
    <w:rsid w:val="00921647"/>
    <w:rsid w:val="00921669"/>
    <w:rsid w:val="009230C2"/>
    <w:rsid w:val="00924BB6"/>
    <w:rsid w:val="00924CE6"/>
    <w:rsid w:val="009254D7"/>
    <w:rsid w:val="00927DF4"/>
    <w:rsid w:val="00930CCD"/>
    <w:rsid w:val="00930E30"/>
    <w:rsid w:val="00931B05"/>
    <w:rsid w:val="009320A4"/>
    <w:rsid w:val="00932CA3"/>
    <w:rsid w:val="00933AFD"/>
    <w:rsid w:val="00933E04"/>
    <w:rsid w:val="009344EF"/>
    <w:rsid w:val="009345D5"/>
    <w:rsid w:val="00934B6A"/>
    <w:rsid w:val="00934E65"/>
    <w:rsid w:val="009350BC"/>
    <w:rsid w:val="0093623A"/>
    <w:rsid w:val="00936531"/>
    <w:rsid w:val="00937152"/>
    <w:rsid w:val="009409B9"/>
    <w:rsid w:val="00940F93"/>
    <w:rsid w:val="009417A6"/>
    <w:rsid w:val="00941B2D"/>
    <w:rsid w:val="00942537"/>
    <w:rsid w:val="00942C12"/>
    <w:rsid w:val="009434A9"/>
    <w:rsid w:val="0094361B"/>
    <w:rsid w:val="00943BF5"/>
    <w:rsid w:val="009443B3"/>
    <w:rsid w:val="009455B3"/>
    <w:rsid w:val="00945A40"/>
    <w:rsid w:val="0094624C"/>
    <w:rsid w:val="00946393"/>
    <w:rsid w:val="009470E8"/>
    <w:rsid w:val="00950118"/>
    <w:rsid w:val="009505CF"/>
    <w:rsid w:val="00950624"/>
    <w:rsid w:val="00951E8B"/>
    <w:rsid w:val="0095202D"/>
    <w:rsid w:val="00952884"/>
    <w:rsid w:val="009535F4"/>
    <w:rsid w:val="00953DB2"/>
    <w:rsid w:val="00954B9B"/>
    <w:rsid w:val="00954C20"/>
    <w:rsid w:val="00954EB5"/>
    <w:rsid w:val="00955C2E"/>
    <w:rsid w:val="00955D3D"/>
    <w:rsid w:val="00956025"/>
    <w:rsid w:val="009560CF"/>
    <w:rsid w:val="009564F6"/>
    <w:rsid w:val="00956BA8"/>
    <w:rsid w:val="00960FEC"/>
    <w:rsid w:val="00961095"/>
    <w:rsid w:val="009615CF"/>
    <w:rsid w:val="009639DB"/>
    <w:rsid w:val="0096469E"/>
    <w:rsid w:val="00964D97"/>
    <w:rsid w:val="009652CF"/>
    <w:rsid w:val="009653B7"/>
    <w:rsid w:val="009664E7"/>
    <w:rsid w:val="00966807"/>
    <w:rsid w:val="00966CE6"/>
    <w:rsid w:val="00966DAF"/>
    <w:rsid w:val="00967B86"/>
    <w:rsid w:val="00970D9A"/>
    <w:rsid w:val="009716CE"/>
    <w:rsid w:val="00971B90"/>
    <w:rsid w:val="009725E6"/>
    <w:rsid w:val="00972933"/>
    <w:rsid w:val="00973B08"/>
    <w:rsid w:val="00973F3E"/>
    <w:rsid w:val="00976B32"/>
    <w:rsid w:val="00980372"/>
    <w:rsid w:val="009807ED"/>
    <w:rsid w:val="0098133A"/>
    <w:rsid w:val="00981901"/>
    <w:rsid w:val="009819B1"/>
    <w:rsid w:val="009832B0"/>
    <w:rsid w:val="0098368F"/>
    <w:rsid w:val="00983AF0"/>
    <w:rsid w:val="0098432B"/>
    <w:rsid w:val="009845D9"/>
    <w:rsid w:val="00984ABF"/>
    <w:rsid w:val="00984E3D"/>
    <w:rsid w:val="00984FB4"/>
    <w:rsid w:val="00985C61"/>
    <w:rsid w:val="009871F3"/>
    <w:rsid w:val="00987C41"/>
    <w:rsid w:val="00991151"/>
    <w:rsid w:val="00992BC0"/>
    <w:rsid w:val="009934BB"/>
    <w:rsid w:val="00993736"/>
    <w:rsid w:val="00993FB9"/>
    <w:rsid w:val="00994BBF"/>
    <w:rsid w:val="009954A8"/>
    <w:rsid w:val="00996DC5"/>
    <w:rsid w:val="009977E5"/>
    <w:rsid w:val="00997CB8"/>
    <w:rsid w:val="009A080B"/>
    <w:rsid w:val="009A0BBB"/>
    <w:rsid w:val="009A2334"/>
    <w:rsid w:val="009A356B"/>
    <w:rsid w:val="009A4430"/>
    <w:rsid w:val="009A4AD8"/>
    <w:rsid w:val="009A4DFF"/>
    <w:rsid w:val="009A6591"/>
    <w:rsid w:val="009A68DA"/>
    <w:rsid w:val="009A6F45"/>
    <w:rsid w:val="009A6F53"/>
    <w:rsid w:val="009A779D"/>
    <w:rsid w:val="009B0F09"/>
    <w:rsid w:val="009B21FF"/>
    <w:rsid w:val="009B226B"/>
    <w:rsid w:val="009B7333"/>
    <w:rsid w:val="009B75B9"/>
    <w:rsid w:val="009B7C21"/>
    <w:rsid w:val="009B7C64"/>
    <w:rsid w:val="009C0B86"/>
    <w:rsid w:val="009C3918"/>
    <w:rsid w:val="009C43F3"/>
    <w:rsid w:val="009C4585"/>
    <w:rsid w:val="009C514A"/>
    <w:rsid w:val="009C51B1"/>
    <w:rsid w:val="009C5D9C"/>
    <w:rsid w:val="009C63F6"/>
    <w:rsid w:val="009C6998"/>
    <w:rsid w:val="009C6E81"/>
    <w:rsid w:val="009C7F64"/>
    <w:rsid w:val="009D05AF"/>
    <w:rsid w:val="009D2284"/>
    <w:rsid w:val="009D242D"/>
    <w:rsid w:val="009D2C70"/>
    <w:rsid w:val="009D2DF3"/>
    <w:rsid w:val="009D3214"/>
    <w:rsid w:val="009D32D6"/>
    <w:rsid w:val="009D52BB"/>
    <w:rsid w:val="009D71D4"/>
    <w:rsid w:val="009D72C5"/>
    <w:rsid w:val="009D7783"/>
    <w:rsid w:val="009D7C17"/>
    <w:rsid w:val="009D7D9A"/>
    <w:rsid w:val="009E038E"/>
    <w:rsid w:val="009E08BC"/>
    <w:rsid w:val="009E208D"/>
    <w:rsid w:val="009E2A5E"/>
    <w:rsid w:val="009E3EE5"/>
    <w:rsid w:val="009E3FC4"/>
    <w:rsid w:val="009E43F3"/>
    <w:rsid w:val="009E4515"/>
    <w:rsid w:val="009E47C7"/>
    <w:rsid w:val="009E4F77"/>
    <w:rsid w:val="009E5692"/>
    <w:rsid w:val="009E5F1B"/>
    <w:rsid w:val="009E64EB"/>
    <w:rsid w:val="009E7191"/>
    <w:rsid w:val="009E7755"/>
    <w:rsid w:val="009E7971"/>
    <w:rsid w:val="009E7C03"/>
    <w:rsid w:val="009F1519"/>
    <w:rsid w:val="009F365F"/>
    <w:rsid w:val="009F3D2E"/>
    <w:rsid w:val="009F42A5"/>
    <w:rsid w:val="009F4566"/>
    <w:rsid w:val="009F4D17"/>
    <w:rsid w:val="009F508D"/>
    <w:rsid w:val="009F6293"/>
    <w:rsid w:val="009F6CB4"/>
    <w:rsid w:val="009F782F"/>
    <w:rsid w:val="00A01C93"/>
    <w:rsid w:val="00A021D1"/>
    <w:rsid w:val="00A025FD"/>
    <w:rsid w:val="00A02740"/>
    <w:rsid w:val="00A02F4C"/>
    <w:rsid w:val="00A032B7"/>
    <w:rsid w:val="00A0337C"/>
    <w:rsid w:val="00A04991"/>
    <w:rsid w:val="00A04B00"/>
    <w:rsid w:val="00A04CA6"/>
    <w:rsid w:val="00A04E28"/>
    <w:rsid w:val="00A0538B"/>
    <w:rsid w:val="00A05561"/>
    <w:rsid w:val="00A057D7"/>
    <w:rsid w:val="00A05F00"/>
    <w:rsid w:val="00A07485"/>
    <w:rsid w:val="00A077A7"/>
    <w:rsid w:val="00A10533"/>
    <w:rsid w:val="00A10AB5"/>
    <w:rsid w:val="00A1149F"/>
    <w:rsid w:val="00A11862"/>
    <w:rsid w:val="00A1343B"/>
    <w:rsid w:val="00A13992"/>
    <w:rsid w:val="00A156FB"/>
    <w:rsid w:val="00A16605"/>
    <w:rsid w:val="00A1684F"/>
    <w:rsid w:val="00A1688D"/>
    <w:rsid w:val="00A16C3F"/>
    <w:rsid w:val="00A17370"/>
    <w:rsid w:val="00A176A5"/>
    <w:rsid w:val="00A20667"/>
    <w:rsid w:val="00A206F3"/>
    <w:rsid w:val="00A207F5"/>
    <w:rsid w:val="00A20C47"/>
    <w:rsid w:val="00A20FC7"/>
    <w:rsid w:val="00A219A1"/>
    <w:rsid w:val="00A227A4"/>
    <w:rsid w:val="00A237BE"/>
    <w:rsid w:val="00A23969"/>
    <w:rsid w:val="00A23B05"/>
    <w:rsid w:val="00A24AB7"/>
    <w:rsid w:val="00A25031"/>
    <w:rsid w:val="00A25D34"/>
    <w:rsid w:val="00A25D36"/>
    <w:rsid w:val="00A25F88"/>
    <w:rsid w:val="00A26286"/>
    <w:rsid w:val="00A2644E"/>
    <w:rsid w:val="00A26A69"/>
    <w:rsid w:val="00A26AD4"/>
    <w:rsid w:val="00A26F65"/>
    <w:rsid w:val="00A2768F"/>
    <w:rsid w:val="00A27D82"/>
    <w:rsid w:val="00A3058C"/>
    <w:rsid w:val="00A318D6"/>
    <w:rsid w:val="00A31CBE"/>
    <w:rsid w:val="00A3205A"/>
    <w:rsid w:val="00A33ACE"/>
    <w:rsid w:val="00A342E3"/>
    <w:rsid w:val="00A359A0"/>
    <w:rsid w:val="00A36937"/>
    <w:rsid w:val="00A36CFD"/>
    <w:rsid w:val="00A37136"/>
    <w:rsid w:val="00A37DDB"/>
    <w:rsid w:val="00A400FB"/>
    <w:rsid w:val="00A4110F"/>
    <w:rsid w:val="00A41269"/>
    <w:rsid w:val="00A416DE"/>
    <w:rsid w:val="00A41929"/>
    <w:rsid w:val="00A41BA3"/>
    <w:rsid w:val="00A41F46"/>
    <w:rsid w:val="00A42BBB"/>
    <w:rsid w:val="00A43A88"/>
    <w:rsid w:val="00A43A99"/>
    <w:rsid w:val="00A443C1"/>
    <w:rsid w:val="00A44B57"/>
    <w:rsid w:val="00A44BE4"/>
    <w:rsid w:val="00A50D95"/>
    <w:rsid w:val="00A51128"/>
    <w:rsid w:val="00A5164F"/>
    <w:rsid w:val="00A51776"/>
    <w:rsid w:val="00A51A4F"/>
    <w:rsid w:val="00A526E2"/>
    <w:rsid w:val="00A5272D"/>
    <w:rsid w:val="00A53390"/>
    <w:rsid w:val="00A53CEC"/>
    <w:rsid w:val="00A53F38"/>
    <w:rsid w:val="00A5429D"/>
    <w:rsid w:val="00A5619D"/>
    <w:rsid w:val="00A5657E"/>
    <w:rsid w:val="00A600F2"/>
    <w:rsid w:val="00A620D6"/>
    <w:rsid w:val="00A621DF"/>
    <w:rsid w:val="00A62844"/>
    <w:rsid w:val="00A63B22"/>
    <w:rsid w:val="00A6449A"/>
    <w:rsid w:val="00A64C29"/>
    <w:rsid w:val="00A654FF"/>
    <w:rsid w:val="00A65877"/>
    <w:rsid w:val="00A65E3A"/>
    <w:rsid w:val="00A66954"/>
    <w:rsid w:val="00A67112"/>
    <w:rsid w:val="00A6722F"/>
    <w:rsid w:val="00A67643"/>
    <w:rsid w:val="00A67B94"/>
    <w:rsid w:val="00A67EC9"/>
    <w:rsid w:val="00A708F0"/>
    <w:rsid w:val="00A71AA7"/>
    <w:rsid w:val="00A723FF"/>
    <w:rsid w:val="00A72852"/>
    <w:rsid w:val="00A74812"/>
    <w:rsid w:val="00A74FE2"/>
    <w:rsid w:val="00A7624E"/>
    <w:rsid w:val="00A7649A"/>
    <w:rsid w:val="00A77AB3"/>
    <w:rsid w:val="00A77F57"/>
    <w:rsid w:val="00A8039C"/>
    <w:rsid w:val="00A8147A"/>
    <w:rsid w:val="00A825CB"/>
    <w:rsid w:val="00A83119"/>
    <w:rsid w:val="00A8364D"/>
    <w:rsid w:val="00A843E9"/>
    <w:rsid w:val="00A84409"/>
    <w:rsid w:val="00A85ED7"/>
    <w:rsid w:val="00A86737"/>
    <w:rsid w:val="00A8726C"/>
    <w:rsid w:val="00A8746A"/>
    <w:rsid w:val="00A90162"/>
    <w:rsid w:val="00A9154C"/>
    <w:rsid w:val="00A92CDB"/>
    <w:rsid w:val="00A93003"/>
    <w:rsid w:val="00A9335B"/>
    <w:rsid w:val="00A93E77"/>
    <w:rsid w:val="00A954DC"/>
    <w:rsid w:val="00A9580E"/>
    <w:rsid w:val="00A95D83"/>
    <w:rsid w:val="00A96790"/>
    <w:rsid w:val="00A96C0C"/>
    <w:rsid w:val="00A974D3"/>
    <w:rsid w:val="00A97D2A"/>
    <w:rsid w:val="00AA1B17"/>
    <w:rsid w:val="00AA2253"/>
    <w:rsid w:val="00AA3C2C"/>
    <w:rsid w:val="00AA3FB8"/>
    <w:rsid w:val="00AA4498"/>
    <w:rsid w:val="00AA63B3"/>
    <w:rsid w:val="00AA6709"/>
    <w:rsid w:val="00AA6875"/>
    <w:rsid w:val="00AA68E7"/>
    <w:rsid w:val="00AB0659"/>
    <w:rsid w:val="00AB0871"/>
    <w:rsid w:val="00AB0F45"/>
    <w:rsid w:val="00AB23AF"/>
    <w:rsid w:val="00AB2AE6"/>
    <w:rsid w:val="00AB2C1A"/>
    <w:rsid w:val="00AB3D81"/>
    <w:rsid w:val="00AB4389"/>
    <w:rsid w:val="00AB468A"/>
    <w:rsid w:val="00AB4F87"/>
    <w:rsid w:val="00AB52B2"/>
    <w:rsid w:val="00AB7528"/>
    <w:rsid w:val="00AB7AEC"/>
    <w:rsid w:val="00AC0429"/>
    <w:rsid w:val="00AC05AF"/>
    <w:rsid w:val="00AC0751"/>
    <w:rsid w:val="00AC110D"/>
    <w:rsid w:val="00AC17F0"/>
    <w:rsid w:val="00AC1B57"/>
    <w:rsid w:val="00AC1DD3"/>
    <w:rsid w:val="00AC2DF6"/>
    <w:rsid w:val="00AC2EE0"/>
    <w:rsid w:val="00AC363C"/>
    <w:rsid w:val="00AC36CF"/>
    <w:rsid w:val="00AC3BBC"/>
    <w:rsid w:val="00AC3C1F"/>
    <w:rsid w:val="00AC3EAE"/>
    <w:rsid w:val="00AC482B"/>
    <w:rsid w:val="00AC4B4A"/>
    <w:rsid w:val="00AC560B"/>
    <w:rsid w:val="00AC65D0"/>
    <w:rsid w:val="00AC6734"/>
    <w:rsid w:val="00AC6BE1"/>
    <w:rsid w:val="00AC75D4"/>
    <w:rsid w:val="00AC7939"/>
    <w:rsid w:val="00AC7A2B"/>
    <w:rsid w:val="00AD007A"/>
    <w:rsid w:val="00AD021A"/>
    <w:rsid w:val="00AD0924"/>
    <w:rsid w:val="00AD146D"/>
    <w:rsid w:val="00AD153B"/>
    <w:rsid w:val="00AD2243"/>
    <w:rsid w:val="00AD25E2"/>
    <w:rsid w:val="00AD27EF"/>
    <w:rsid w:val="00AD3688"/>
    <w:rsid w:val="00AD36E6"/>
    <w:rsid w:val="00AD5478"/>
    <w:rsid w:val="00AD5ADF"/>
    <w:rsid w:val="00AD64B6"/>
    <w:rsid w:val="00AD6A48"/>
    <w:rsid w:val="00AD6D5C"/>
    <w:rsid w:val="00AD7040"/>
    <w:rsid w:val="00AE16B6"/>
    <w:rsid w:val="00AE24E8"/>
    <w:rsid w:val="00AE24F4"/>
    <w:rsid w:val="00AE2DBA"/>
    <w:rsid w:val="00AE2F76"/>
    <w:rsid w:val="00AE3138"/>
    <w:rsid w:val="00AE3514"/>
    <w:rsid w:val="00AE3C99"/>
    <w:rsid w:val="00AE4B08"/>
    <w:rsid w:val="00AE4C46"/>
    <w:rsid w:val="00AE6DA9"/>
    <w:rsid w:val="00AE72F5"/>
    <w:rsid w:val="00AE770D"/>
    <w:rsid w:val="00AE7F65"/>
    <w:rsid w:val="00AF035C"/>
    <w:rsid w:val="00AF07CD"/>
    <w:rsid w:val="00AF0E93"/>
    <w:rsid w:val="00AF19E2"/>
    <w:rsid w:val="00AF1B56"/>
    <w:rsid w:val="00AF2179"/>
    <w:rsid w:val="00AF24CE"/>
    <w:rsid w:val="00AF3715"/>
    <w:rsid w:val="00AF3E26"/>
    <w:rsid w:val="00AF4ABC"/>
    <w:rsid w:val="00AF4E24"/>
    <w:rsid w:val="00AF52A1"/>
    <w:rsid w:val="00AF5B90"/>
    <w:rsid w:val="00AF62E9"/>
    <w:rsid w:val="00AF65C3"/>
    <w:rsid w:val="00AF6911"/>
    <w:rsid w:val="00AF7705"/>
    <w:rsid w:val="00AF7B59"/>
    <w:rsid w:val="00B00B3D"/>
    <w:rsid w:val="00B00E79"/>
    <w:rsid w:val="00B014A9"/>
    <w:rsid w:val="00B01698"/>
    <w:rsid w:val="00B01F5C"/>
    <w:rsid w:val="00B02665"/>
    <w:rsid w:val="00B02A00"/>
    <w:rsid w:val="00B02AA5"/>
    <w:rsid w:val="00B02AF0"/>
    <w:rsid w:val="00B04C97"/>
    <w:rsid w:val="00B07367"/>
    <w:rsid w:val="00B102C1"/>
    <w:rsid w:val="00B109D4"/>
    <w:rsid w:val="00B116ED"/>
    <w:rsid w:val="00B1177A"/>
    <w:rsid w:val="00B124DE"/>
    <w:rsid w:val="00B13205"/>
    <w:rsid w:val="00B13DE9"/>
    <w:rsid w:val="00B167B9"/>
    <w:rsid w:val="00B208EA"/>
    <w:rsid w:val="00B20EFF"/>
    <w:rsid w:val="00B2182B"/>
    <w:rsid w:val="00B219B6"/>
    <w:rsid w:val="00B21B2D"/>
    <w:rsid w:val="00B225A6"/>
    <w:rsid w:val="00B2296F"/>
    <w:rsid w:val="00B25B80"/>
    <w:rsid w:val="00B26505"/>
    <w:rsid w:val="00B26920"/>
    <w:rsid w:val="00B26CBC"/>
    <w:rsid w:val="00B27A95"/>
    <w:rsid w:val="00B31365"/>
    <w:rsid w:val="00B31473"/>
    <w:rsid w:val="00B318B9"/>
    <w:rsid w:val="00B334D6"/>
    <w:rsid w:val="00B336AA"/>
    <w:rsid w:val="00B3425E"/>
    <w:rsid w:val="00B3450F"/>
    <w:rsid w:val="00B356E5"/>
    <w:rsid w:val="00B35A57"/>
    <w:rsid w:val="00B3651D"/>
    <w:rsid w:val="00B37637"/>
    <w:rsid w:val="00B40376"/>
    <w:rsid w:val="00B405E7"/>
    <w:rsid w:val="00B4062E"/>
    <w:rsid w:val="00B40F4A"/>
    <w:rsid w:val="00B413CB"/>
    <w:rsid w:val="00B41BF3"/>
    <w:rsid w:val="00B426AC"/>
    <w:rsid w:val="00B436DB"/>
    <w:rsid w:val="00B43CE3"/>
    <w:rsid w:val="00B44327"/>
    <w:rsid w:val="00B451EB"/>
    <w:rsid w:val="00B4678E"/>
    <w:rsid w:val="00B473B9"/>
    <w:rsid w:val="00B4781A"/>
    <w:rsid w:val="00B5081E"/>
    <w:rsid w:val="00B51146"/>
    <w:rsid w:val="00B5131C"/>
    <w:rsid w:val="00B52532"/>
    <w:rsid w:val="00B528CF"/>
    <w:rsid w:val="00B546C0"/>
    <w:rsid w:val="00B546F4"/>
    <w:rsid w:val="00B54778"/>
    <w:rsid w:val="00B553D6"/>
    <w:rsid w:val="00B562F7"/>
    <w:rsid w:val="00B56BB9"/>
    <w:rsid w:val="00B56C78"/>
    <w:rsid w:val="00B6001B"/>
    <w:rsid w:val="00B612DE"/>
    <w:rsid w:val="00B61F7C"/>
    <w:rsid w:val="00B64709"/>
    <w:rsid w:val="00B65B16"/>
    <w:rsid w:val="00B669C2"/>
    <w:rsid w:val="00B66AA8"/>
    <w:rsid w:val="00B66BDB"/>
    <w:rsid w:val="00B66D5F"/>
    <w:rsid w:val="00B675B0"/>
    <w:rsid w:val="00B6790D"/>
    <w:rsid w:val="00B70E1C"/>
    <w:rsid w:val="00B714FC"/>
    <w:rsid w:val="00B719A1"/>
    <w:rsid w:val="00B72EF3"/>
    <w:rsid w:val="00B7382C"/>
    <w:rsid w:val="00B74CE7"/>
    <w:rsid w:val="00B74F12"/>
    <w:rsid w:val="00B750FB"/>
    <w:rsid w:val="00B751FD"/>
    <w:rsid w:val="00B75DF1"/>
    <w:rsid w:val="00B75F4D"/>
    <w:rsid w:val="00B76176"/>
    <w:rsid w:val="00B7653F"/>
    <w:rsid w:val="00B76F09"/>
    <w:rsid w:val="00B77677"/>
    <w:rsid w:val="00B81222"/>
    <w:rsid w:val="00B812F7"/>
    <w:rsid w:val="00B813C7"/>
    <w:rsid w:val="00B818E8"/>
    <w:rsid w:val="00B82461"/>
    <w:rsid w:val="00B8322D"/>
    <w:rsid w:val="00B8340F"/>
    <w:rsid w:val="00B83787"/>
    <w:rsid w:val="00B84DCE"/>
    <w:rsid w:val="00B84EF4"/>
    <w:rsid w:val="00B84F11"/>
    <w:rsid w:val="00B850A9"/>
    <w:rsid w:val="00B86772"/>
    <w:rsid w:val="00B874AF"/>
    <w:rsid w:val="00B927D0"/>
    <w:rsid w:val="00B92D83"/>
    <w:rsid w:val="00B93330"/>
    <w:rsid w:val="00B93CF7"/>
    <w:rsid w:val="00B94204"/>
    <w:rsid w:val="00B945F7"/>
    <w:rsid w:val="00B94870"/>
    <w:rsid w:val="00B958CF"/>
    <w:rsid w:val="00B96027"/>
    <w:rsid w:val="00B9663D"/>
    <w:rsid w:val="00B96C94"/>
    <w:rsid w:val="00B96D2E"/>
    <w:rsid w:val="00B971A9"/>
    <w:rsid w:val="00B978D8"/>
    <w:rsid w:val="00B97ECB"/>
    <w:rsid w:val="00BA0FD2"/>
    <w:rsid w:val="00BA115D"/>
    <w:rsid w:val="00BA1F6A"/>
    <w:rsid w:val="00BA21C3"/>
    <w:rsid w:val="00BA2452"/>
    <w:rsid w:val="00BA3827"/>
    <w:rsid w:val="00BA3F3E"/>
    <w:rsid w:val="00BA4A76"/>
    <w:rsid w:val="00BA4F96"/>
    <w:rsid w:val="00BA5434"/>
    <w:rsid w:val="00BA5448"/>
    <w:rsid w:val="00BA6D50"/>
    <w:rsid w:val="00BA7D6E"/>
    <w:rsid w:val="00BB00D9"/>
    <w:rsid w:val="00BB07DC"/>
    <w:rsid w:val="00BB0DB0"/>
    <w:rsid w:val="00BB0F54"/>
    <w:rsid w:val="00BB109F"/>
    <w:rsid w:val="00BB1621"/>
    <w:rsid w:val="00BB2027"/>
    <w:rsid w:val="00BB20C3"/>
    <w:rsid w:val="00BB27AE"/>
    <w:rsid w:val="00BB2C2A"/>
    <w:rsid w:val="00BB3C34"/>
    <w:rsid w:val="00BB4209"/>
    <w:rsid w:val="00BB4D9B"/>
    <w:rsid w:val="00BB6009"/>
    <w:rsid w:val="00BB635F"/>
    <w:rsid w:val="00BB6CD5"/>
    <w:rsid w:val="00BB74D2"/>
    <w:rsid w:val="00BB7F9B"/>
    <w:rsid w:val="00BC1DA3"/>
    <w:rsid w:val="00BC20BB"/>
    <w:rsid w:val="00BC2557"/>
    <w:rsid w:val="00BC2E95"/>
    <w:rsid w:val="00BC397F"/>
    <w:rsid w:val="00BC4418"/>
    <w:rsid w:val="00BC52C5"/>
    <w:rsid w:val="00BC77D5"/>
    <w:rsid w:val="00BC7840"/>
    <w:rsid w:val="00BC7F2E"/>
    <w:rsid w:val="00BD0625"/>
    <w:rsid w:val="00BD06F4"/>
    <w:rsid w:val="00BD14FE"/>
    <w:rsid w:val="00BD171F"/>
    <w:rsid w:val="00BD17CD"/>
    <w:rsid w:val="00BD1AD1"/>
    <w:rsid w:val="00BD2194"/>
    <w:rsid w:val="00BD3867"/>
    <w:rsid w:val="00BD3A63"/>
    <w:rsid w:val="00BD40E7"/>
    <w:rsid w:val="00BD49DE"/>
    <w:rsid w:val="00BD4A59"/>
    <w:rsid w:val="00BD4BC2"/>
    <w:rsid w:val="00BD511F"/>
    <w:rsid w:val="00BD5B14"/>
    <w:rsid w:val="00BD72EA"/>
    <w:rsid w:val="00BD775D"/>
    <w:rsid w:val="00BD7F56"/>
    <w:rsid w:val="00BE0DF2"/>
    <w:rsid w:val="00BE1081"/>
    <w:rsid w:val="00BE24E2"/>
    <w:rsid w:val="00BE37D2"/>
    <w:rsid w:val="00BE3C74"/>
    <w:rsid w:val="00BE3E45"/>
    <w:rsid w:val="00BE4101"/>
    <w:rsid w:val="00BE49D7"/>
    <w:rsid w:val="00BE51AF"/>
    <w:rsid w:val="00BE52AD"/>
    <w:rsid w:val="00BE56FE"/>
    <w:rsid w:val="00BE61B2"/>
    <w:rsid w:val="00BE6423"/>
    <w:rsid w:val="00BE68F4"/>
    <w:rsid w:val="00BE77B4"/>
    <w:rsid w:val="00BE7A9B"/>
    <w:rsid w:val="00BE7D9A"/>
    <w:rsid w:val="00BF023A"/>
    <w:rsid w:val="00BF06DE"/>
    <w:rsid w:val="00BF0F9F"/>
    <w:rsid w:val="00BF1512"/>
    <w:rsid w:val="00BF16E9"/>
    <w:rsid w:val="00BF2390"/>
    <w:rsid w:val="00BF2639"/>
    <w:rsid w:val="00BF3333"/>
    <w:rsid w:val="00BF3A65"/>
    <w:rsid w:val="00BF40EA"/>
    <w:rsid w:val="00BF48FD"/>
    <w:rsid w:val="00BF560D"/>
    <w:rsid w:val="00BF571D"/>
    <w:rsid w:val="00BF5D40"/>
    <w:rsid w:val="00BF5F0B"/>
    <w:rsid w:val="00BF6C84"/>
    <w:rsid w:val="00C00AE5"/>
    <w:rsid w:val="00C013ED"/>
    <w:rsid w:val="00C01570"/>
    <w:rsid w:val="00C01BCE"/>
    <w:rsid w:val="00C01BD7"/>
    <w:rsid w:val="00C029AE"/>
    <w:rsid w:val="00C039E1"/>
    <w:rsid w:val="00C046A4"/>
    <w:rsid w:val="00C04DF2"/>
    <w:rsid w:val="00C05F10"/>
    <w:rsid w:val="00C0607B"/>
    <w:rsid w:val="00C0615A"/>
    <w:rsid w:val="00C065C7"/>
    <w:rsid w:val="00C076DD"/>
    <w:rsid w:val="00C07A89"/>
    <w:rsid w:val="00C109E0"/>
    <w:rsid w:val="00C11A13"/>
    <w:rsid w:val="00C11B21"/>
    <w:rsid w:val="00C126CE"/>
    <w:rsid w:val="00C129E3"/>
    <w:rsid w:val="00C12CB7"/>
    <w:rsid w:val="00C149A2"/>
    <w:rsid w:val="00C1762A"/>
    <w:rsid w:val="00C202CF"/>
    <w:rsid w:val="00C20E97"/>
    <w:rsid w:val="00C2205B"/>
    <w:rsid w:val="00C22371"/>
    <w:rsid w:val="00C22740"/>
    <w:rsid w:val="00C22A31"/>
    <w:rsid w:val="00C232B0"/>
    <w:rsid w:val="00C234B8"/>
    <w:rsid w:val="00C23F43"/>
    <w:rsid w:val="00C23F70"/>
    <w:rsid w:val="00C24137"/>
    <w:rsid w:val="00C24B09"/>
    <w:rsid w:val="00C2541E"/>
    <w:rsid w:val="00C265EF"/>
    <w:rsid w:val="00C26E56"/>
    <w:rsid w:val="00C27CBB"/>
    <w:rsid w:val="00C305D8"/>
    <w:rsid w:val="00C3063E"/>
    <w:rsid w:val="00C30DDC"/>
    <w:rsid w:val="00C310BE"/>
    <w:rsid w:val="00C31412"/>
    <w:rsid w:val="00C3146A"/>
    <w:rsid w:val="00C31AF0"/>
    <w:rsid w:val="00C31F14"/>
    <w:rsid w:val="00C321A7"/>
    <w:rsid w:val="00C3356A"/>
    <w:rsid w:val="00C33706"/>
    <w:rsid w:val="00C33B5F"/>
    <w:rsid w:val="00C343C9"/>
    <w:rsid w:val="00C34FC0"/>
    <w:rsid w:val="00C353E2"/>
    <w:rsid w:val="00C355CF"/>
    <w:rsid w:val="00C35780"/>
    <w:rsid w:val="00C36753"/>
    <w:rsid w:val="00C4005E"/>
    <w:rsid w:val="00C40B47"/>
    <w:rsid w:val="00C423C8"/>
    <w:rsid w:val="00C425D3"/>
    <w:rsid w:val="00C427E4"/>
    <w:rsid w:val="00C42B41"/>
    <w:rsid w:val="00C42BB8"/>
    <w:rsid w:val="00C43B9E"/>
    <w:rsid w:val="00C43F7B"/>
    <w:rsid w:val="00C44742"/>
    <w:rsid w:val="00C450AB"/>
    <w:rsid w:val="00C450D5"/>
    <w:rsid w:val="00C4712B"/>
    <w:rsid w:val="00C471A7"/>
    <w:rsid w:val="00C4796E"/>
    <w:rsid w:val="00C47AD1"/>
    <w:rsid w:val="00C50ED5"/>
    <w:rsid w:val="00C515CB"/>
    <w:rsid w:val="00C516C3"/>
    <w:rsid w:val="00C534A2"/>
    <w:rsid w:val="00C53A97"/>
    <w:rsid w:val="00C5545B"/>
    <w:rsid w:val="00C556EC"/>
    <w:rsid w:val="00C55E77"/>
    <w:rsid w:val="00C57ED2"/>
    <w:rsid w:val="00C57F6D"/>
    <w:rsid w:val="00C60103"/>
    <w:rsid w:val="00C60358"/>
    <w:rsid w:val="00C623C8"/>
    <w:rsid w:val="00C628FB"/>
    <w:rsid w:val="00C6331B"/>
    <w:rsid w:val="00C637D4"/>
    <w:rsid w:val="00C643EA"/>
    <w:rsid w:val="00C6492E"/>
    <w:rsid w:val="00C64BE7"/>
    <w:rsid w:val="00C65673"/>
    <w:rsid w:val="00C66B65"/>
    <w:rsid w:val="00C66FFB"/>
    <w:rsid w:val="00C70FED"/>
    <w:rsid w:val="00C71135"/>
    <w:rsid w:val="00C72A5F"/>
    <w:rsid w:val="00C73BEB"/>
    <w:rsid w:val="00C7418E"/>
    <w:rsid w:val="00C74783"/>
    <w:rsid w:val="00C74A84"/>
    <w:rsid w:val="00C74C22"/>
    <w:rsid w:val="00C74D01"/>
    <w:rsid w:val="00C74DA7"/>
    <w:rsid w:val="00C76FD4"/>
    <w:rsid w:val="00C77D41"/>
    <w:rsid w:val="00C816B4"/>
    <w:rsid w:val="00C81BBF"/>
    <w:rsid w:val="00C823AB"/>
    <w:rsid w:val="00C82AAF"/>
    <w:rsid w:val="00C82B8A"/>
    <w:rsid w:val="00C82C20"/>
    <w:rsid w:val="00C82FCA"/>
    <w:rsid w:val="00C83A6D"/>
    <w:rsid w:val="00C84128"/>
    <w:rsid w:val="00C84759"/>
    <w:rsid w:val="00C84893"/>
    <w:rsid w:val="00C84E15"/>
    <w:rsid w:val="00C85D71"/>
    <w:rsid w:val="00C85DA5"/>
    <w:rsid w:val="00C8671D"/>
    <w:rsid w:val="00C86EDA"/>
    <w:rsid w:val="00C90FB1"/>
    <w:rsid w:val="00C9145D"/>
    <w:rsid w:val="00C91843"/>
    <w:rsid w:val="00C933EC"/>
    <w:rsid w:val="00C93A5A"/>
    <w:rsid w:val="00C93BDC"/>
    <w:rsid w:val="00C95E0B"/>
    <w:rsid w:val="00C96544"/>
    <w:rsid w:val="00C96AE4"/>
    <w:rsid w:val="00C977B1"/>
    <w:rsid w:val="00CA06C2"/>
    <w:rsid w:val="00CA0E77"/>
    <w:rsid w:val="00CA18D6"/>
    <w:rsid w:val="00CA1F0A"/>
    <w:rsid w:val="00CA2395"/>
    <w:rsid w:val="00CA29EF"/>
    <w:rsid w:val="00CA3216"/>
    <w:rsid w:val="00CA3563"/>
    <w:rsid w:val="00CA39B0"/>
    <w:rsid w:val="00CA3A0C"/>
    <w:rsid w:val="00CA4F55"/>
    <w:rsid w:val="00CA52C1"/>
    <w:rsid w:val="00CA535D"/>
    <w:rsid w:val="00CA5583"/>
    <w:rsid w:val="00CA57C8"/>
    <w:rsid w:val="00CA648D"/>
    <w:rsid w:val="00CA6BE0"/>
    <w:rsid w:val="00CA7D00"/>
    <w:rsid w:val="00CB1B4A"/>
    <w:rsid w:val="00CB2054"/>
    <w:rsid w:val="00CB2141"/>
    <w:rsid w:val="00CB25D4"/>
    <w:rsid w:val="00CB27D7"/>
    <w:rsid w:val="00CB2A66"/>
    <w:rsid w:val="00CB2AA1"/>
    <w:rsid w:val="00CB2BCF"/>
    <w:rsid w:val="00CB4170"/>
    <w:rsid w:val="00CB54AE"/>
    <w:rsid w:val="00CB74DC"/>
    <w:rsid w:val="00CB7656"/>
    <w:rsid w:val="00CB7DB8"/>
    <w:rsid w:val="00CC0734"/>
    <w:rsid w:val="00CC0CFA"/>
    <w:rsid w:val="00CC0F3C"/>
    <w:rsid w:val="00CC1BC0"/>
    <w:rsid w:val="00CC236F"/>
    <w:rsid w:val="00CC24C9"/>
    <w:rsid w:val="00CC27AD"/>
    <w:rsid w:val="00CC27E1"/>
    <w:rsid w:val="00CC2BD6"/>
    <w:rsid w:val="00CC3F4B"/>
    <w:rsid w:val="00CC451C"/>
    <w:rsid w:val="00CC47F1"/>
    <w:rsid w:val="00CC5150"/>
    <w:rsid w:val="00CC67B6"/>
    <w:rsid w:val="00CC69E0"/>
    <w:rsid w:val="00CC774D"/>
    <w:rsid w:val="00CD02BB"/>
    <w:rsid w:val="00CD0546"/>
    <w:rsid w:val="00CD1141"/>
    <w:rsid w:val="00CD1BB2"/>
    <w:rsid w:val="00CD1BD6"/>
    <w:rsid w:val="00CD2CA3"/>
    <w:rsid w:val="00CD2DF0"/>
    <w:rsid w:val="00CD301C"/>
    <w:rsid w:val="00CD33C4"/>
    <w:rsid w:val="00CD383F"/>
    <w:rsid w:val="00CD399F"/>
    <w:rsid w:val="00CD3E7B"/>
    <w:rsid w:val="00CD4013"/>
    <w:rsid w:val="00CD40E5"/>
    <w:rsid w:val="00CD46EA"/>
    <w:rsid w:val="00CD4CBF"/>
    <w:rsid w:val="00CD56B9"/>
    <w:rsid w:val="00CD620F"/>
    <w:rsid w:val="00CD6AAA"/>
    <w:rsid w:val="00CD6ACC"/>
    <w:rsid w:val="00CD6E0B"/>
    <w:rsid w:val="00CD7A0F"/>
    <w:rsid w:val="00CE0542"/>
    <w:rsid w:val="00CE0B2F"/>
    <w:rsid w:val="00CE112D"/>
    <w:rsid w:val="00CE2078"/>
    <w:rsid w:val="00CE2D9C"/>
    <w:rsid w:val="00CE2E69"/>
    <w:rsid w:val="00CE5CA0"/>
    <w:rsid w:val="00CE6E4F"/>
    <w:rsid w:val="00CE7314"/>
    <w:rsid w:val="00CF0277"/>
    <w:rsid w:val="00CF0419"/>
    <w:rsid w:val="00CF0D7C"/>
    <w:rsid w:val="00CF176E"/>
    <w:rsid w:val="00CF1D90"/>
    <w:rsid w:val="00CF1E79"/>
    <w:rsid w:val="00CF39F5"/>
    <w:rsid w:val="00CF3DBE"/>
    <w:rsid w:val="00CF4526"/>
    <w:rsid w:val="00CF498F"/>
    <w:rsid w:val="00CF6A26"/>
    <w:rsid w:val="00D01EEE"/>
    <w:rsid w:val="00D02BCD"/>
    <w:rsid w:val="00D02DBC"/>
    <w:rsid w:val="00D033BA"/>
    <w:rsid w:val="00D0366C"/>
    <w:rsid w:val="00D04D12"/>
    <w:rsid w:val="00D05415"/>
    <w:rsid w:val="00D05687"/>
    <w:rsid w:val="00D05776"/>
    <w:rsid w:val="00D05808"/>
    <w:rsid w:val="00D058C5"/>
    <w:rsid w:val="00D061DB"/>
    <w:rsid w:val="00D064D7"/>
    <w:rsid w:val="00D10146"/>
    <w:rsid w:val="00D101C2"/>
    <w:rsid w:val="00D102F3"/>
    <w:rsid w:val="00D11ADD"/>
    <w:rsid w:val="00D11F7D"/>
    <w:rsid w:val="00D12ABA"/>
    <w:rsid w:val="00D12AF4"/>
    <w:rsid w:val="00D12F08"/>
    <w:rsid w:val="00D12F8A"/>
    <w:rsid w:val="00D1365E"/>
    <w:rsid w:val="00D141B7"/>
    <w:rsid w:val="00D14562"/>
    <w:rsid w:val="00D1472B"/>
    <w:rsid w:val="00D14D7D"/>
    <w:rsid w:val="00D14EA5"/>
    <w:rsid w:val="00D15B8D"/>
    <w:rsid w:val="00D16938"/>
    <w:rsid w:val="00D17D37"/>
    <w:rsid w:val="00D17F2D"/>
    <w:rsid w:val="00D2084B"/>
    <w:rsid w:val="00D21278"/>
    <w:rsid w:val="00D23432"/>
    <w:rsid w:val="00D23B40"/>
    <w:rsid w:val="00D24329"/>
    <w:rsid w:val="00D256EE"/>
    <w:rsid w:val="00D26534"/>
    <w:rsid w:val="00D265A9"/>
    <w:rsid w:val="00D26A7C"/>
    <w:rsid w:val="00D2721D"/>
    <w:rsid w:val="00D27561"/>
    <w:rsid w:val="00D2797D"/>
    <w:rsid w:val="00D30E42"/>
    <w:rsid w:val="00D30E99"/>
    <w:rsid w:val="00D30F55"/>
    <w:rsid w:val="00D31066"/>
    <w:rsid w:val="00D31572"/>
    <w:rsid w:val="00D32214"/>
    <w:rsid w:val="00D328DC"/>
    <w:rsid w:val="00D337C2"/>
    <w:rsid w:val="00D33F21"/>
    <w:rsid w:val="00D358B4"/>
    <w:rsid w:val="00D3628C"/>
    <w:rsid w:val="00D36A41"/>
    <w:rsid w:val="00D36DBE"/>
    <w:rsid w:val="00D373A5"/>
    <w:rsid w:val="00D379BB"/>
    <w:rsid w:val="00D420A3"/>
    <w:rsid w:val="00D4271E"/>
    <w:rsid w:val="00D42B41"/>
    <w:rsid w:val="00D43021"/>
    <w:rsid w:val="00D439DC"/>
    <w:rsid w:val="00D43D94"/>
    <w:rsid w:val="00D4656D"/>
    <w:rsid w:val="00D468E9"/>
    <w:rsid w:val="00D46D88"/>
    <w:rsid w:val="00D46E35"/>
    <w:rsid w:val="00D46F59"/>
    <w:rsid w:val="00D471E9"/>
    <w:rsid w:val="00D5036E"/>
    <w:rsid w:val="00D50D85"/>
    <w:rsid w:val="00D52C66"/>
    <w:rsid w:val="00D5301F"/>
    <w:rsid w:val="00D56D23"/>
    <w:rsid w:val="00D60880"/>
    <w:rsid w:val="00D60D4C"/>
    <w:rsid w:val="00D60E31"/>
    <w:rsid w:val="00D60E72"/>
    <w:rsid w:val="00D617BF"/>
    <w:rsid w:val="00D619B4"/>
    <w:rsid w:val="00D62BA9"/>
    <w:rsid w:val="00D635FA"/>
    <w:rsid w:val="00D66190"/>
    <w:rsid w:val="00D6647E"/>
    <w:rsid w:val="00D67152"/>
    <w:rsid w:val="00D673F2"/>
    <w:rsid w:val="00D7058B"/>
    <w:rsid w:val="00D72081"/>
    <w:rsid w:val="00D724C5"/>
    <w:rsid w:val="00D72630"/>
    <w:rsid w:val="00D72E7C"/>
    <w:rsid w:val="00D72FF5"/>
    <w:rsid w:val="00D73187"/>
    <w:rsid w:val="00D736D5"/>
    <w:rsid w:val="00D74316"/>
    <w:rsid w:val="00D76153"/>
    <w:rsid w:val="00D761F7"/>
    <w:rsid w:val="00D76614"/>
    <w:rsid w:val="00D76D2E"/>
    <w:rsid w:val="00D80314"/>
    <w:rsid w:val="00D806E2"/>
    <w:rsid w:val="00D811F9"/>
    <w:rsid w:val="00D8171B"/>
    <w:rsid w:val="00D81B79"/>
    <w:rsid w:val="00D81F74"/>
    <w:rsid w:val="00D82D69"/>
    <w:rsid w:val="00D82EB3"/>
    <w:rsid w:val="00D8445C"/>
    <w:rsid w:val="00D84604"/>
    <w:rsid w:val="00D852DE"/>
    <w:rsid w:val="00D85D7F"/>
    <w:rsid w:val="00D85EC4"/>
    <w:rsid w:val="00D86290"/>
    <w:rsid w:val="00D8681E"/>
    <w:rsid w:val="00D86DA3"/>
    <w:rsid w:val="00D8762F"/>
    <w:rsid w:val="00D87AEF"/>
    <w:rsid w:val="00D87B2C"/>
    <w:rsid w:val="00D87F4E"/>
    <w:rsid w:val="00D905BC"/>
    <w:rsid w:val="00D91A61"/>
    <w:rsid w:val="00D91FC3"/>
    <w:rsid w:val="00D9304E"/>
    <w:rsid w:val="00D93891"/>
    <w:rsid w:val="00D95F0E"/>
    <w:rsid w:val="00D95F81"/>
    <w:rsid w:val="00D96CA0"/>
    <w:rsid w:val="00D96F83"/>
    <w:rsid w:val="00D97B6B"/>
    <w:rsid w:val="00DA0F2A"/>
    <w:rsid w:val="00DA10CD"/>
    <w:rsid w:val="00DA11BA"/>
    <w:rsid w:val="00DA1403"/>
    <w:rsid w:val="00DA1EE8"/>
    <w:rsid w:val="00DA212C"/>
    <w:rsid w:val="00DA2393"/>
    <w:rsid w:val="00DA266B"/>
    <w:rsid w:val="00DA2B5D"/>
    <w:rsid w:val="00DA3157"/>
    <w:rsid w:val="00DA3CF3"/>
    <w:rsid w:val="00DA3D07"/>
    <w:rsid w:val="00DA473F"/>
    <w:rsid w:val="00DA4833"/>
    <w:rsid w:val="00DA4FA8"/>
    <w:rsid w:val="00DA5934"/>
    <w:rsid w:val="00DA5F1C"/>
    <w:rsid w:val="00DA5F75"/>
    <w:rsid w:val="00DA6F30"/>
    <w:rsid w:val="00DB00A8"/>
    <w:rsid w:val="00DB0C63"/>
    <w:rsid w:val="00DB1072"/>
    <w:rsid w:val="00DB3A34"/>
    <w:rsid w:val="00DB3B81"/>
    <w:rsid w:val="00DB3CC6"/>
    <w:rsid w:val="00DB4E31"/>
    <w:rsid w:val="00DB5743"/>
    <w:rsid w:val="00DB57DD"/>
    <w:rsid w:val="00DB58F3"/>
    <w:rsid w:val="00DB6430"/>
    <w:rsid w:val="00DB6940"/>
    <w:rsid w:val="00DB6D96"/>
    <w:rsid w:val="00DB6F25"/>
    <w:rsid w:val="00DB7798"/>
    <w:rsid w:val="00DC0962"/>
    <w:rsid w:val="00DC1C7F"/>
    <w:rsid w:val="00DC1E91"/>
    <w:rsid w:val="00DC349B"/>
    <w:rsid w:val="00DC35BD"/>
    <w:rsid w:val="00DC35ED"/>
    <w:rsid w:val="00DC36CC"/>
    <w:rsid w:val="00DC3A24"/>
    <w:rsid w:val="00DC4313"/>
    <w:rsid w:val="00DC4ED0"/>
    <w:rsid w:val="00DC5362"/>
    <w:rsid w:val="00DC5DCB"/>
    <w:rsid w:val="00DC62E3"/>
    <w:rsid w:val="00DC6FFD"/>
    <w:rsid w:val="00DC7832"/>
    <w:rsid w:val="00DC78EB"/>
    <w:rsid w:val="00DD02AA"/>
    <w:rsid w:val="00DD05A0"/>
    <w:rsid w:val="00DD0F1F"/>
    <w:rsid w:val="00DD1031"/>
    <w:rsid w:val="00DD17E2"/>
    <w:rsid w:val="00DD203F"/>
    <w:rsid w:val="00DD24B1"/>
    <w:rsid w:val="00DD2964"/>
    <w:rsid w:val="00DD3A49"/>
    <w:rsid w:val="00DD43C1"/>
    <w:rsid w:val="00DD4466"/>
    <w:rsid w:val="00DD4656"/>
    <w:rsid w:val="00DD513D"/>
    <w:rsid w:val="00DD5784"/>
    <w:rsid w:val="00DD5870"/>
    <w:rsid w:val="00DD623E"/>
    <w:rsid w:val="00DD62DF"/>
    <w:rsid w:val="00DD70B0"/>
    <w:rsid w:val="00DE0291"/>
    <w:rsid w:val="00DE08BD"/>
    <w:rsid w:val="00DE110B"/>
    <w:rsid w:val="00DE2D0C"/>
    <w:rsid w:val="00DE3151"/>
    <w:rsid w:val="00DE5F89"/>
    <w:rsid w:val="00DE63B9"/>
    <w:rsid w:val="00DE68E9"/>
    <w:rsid w:val="00DE6949"/>
    <w:rsid w:val="00DE6F21"/>
    <w:rsid w:val="00DE7225"/>
    <w:rsid w:val="00DE7971"/>
    <w:rsid w:val="00DF197B"/>
    <w:rsid w:val="00DF19D0"/>
    <w:rsid w:val="00DF2107"/>
    <w:rsid w:val="00DF260D"/>
    <w:rsid w:val="00DF37AB"/>
    <w:rsid w:val="00DF3EAE"/>
    <w:rsid w:val="00DF4EB9"/>
    <w:rsid w:val="00DF5B3D"/>
    <w:rsid w:val="00DF5D37"/>
    <w:rsid w:val="00DF6486"/>
    <w:rsid w:val="00DF7323"/>
    <w:rsid w:val="00DF77F4"/>
    <w:rsid w:val="00DF7CD3"/>
    <w:rsid w:val="00E0050D"/>
    <w:rsid w:val="00E00BFA"/>
    <w:rsid w:val="00E01178"/>
    <w:rsid w:val="00E01674"/>
    <w:rsid w:val="00E017B2"/>
    <w:rsid w:val="00E021B2"/>
    <w:rsid w:val="00E0236E"/>
    <w:rsid w:val="00E029E1"/>
    <w:rsid w:val="00E05125"/>
    <w:rsid w:val="00E05232"/>
    <w:rsid w:val="00E05498"/>
    <w:rsid w:val="00E05F49"/>
    <w:rsid w:val="00E063CE"/>
    <w:rsid w:val="00E06965"/>
    <w:rsid w:val="00E06FA7"/>
    <w:rsid w:val="00E079E4"/>
    <w:rsid w:val="00E10A10"/>
    <w:rsid w:val="00E10ABF"/>
    <w:rsid w:val="00E10D67"/>
    <w:rsid w:val="00E1108A"/>
    <w:rsid w:val="00E11C08"/>
    <w:rsid w:val="00E129AF"/>
    <w:rsid w:val="00E12A6F"/>
    <w:rsid w:val="00E12AE2"/>
    <w:rsid w:val="00E13229"/>
    <w:rsid w:val="00E147B3"/>
    <w:rsid w:val="00E14E32"/>
    <w:rsid w:val="00E15B21"/>
    <w:rsid w:val="00E16135"/>
    <w:rsid w:val="00E164C3"/>
    <w:rsid w:val="00E16A08"/>
    <w:rsid w:val="00E1756B"/>
    <w:rsid w:val="00E17768"/>
    <w:rsid w:val="00E177BF"/>
    <w:rsid w:val="00E17D22"/>
    <w:rsid w:val="00E20869"/>
    <w:rsid w:val="00E21793"/>
    <w:rsid w:val="00E219DA"/>
    <w:rsid w:val="00E23CAF"/>
    <w:rsid w:val="00E246DD"/>
    <w:rsid w:val="00E24C1E"/>
    <w:rsid w:val="00E24E41"/>
    <w:rsid w:val="00E26DBE"/>
    <w:rsid w:val="00E27CF7"/>
    <w:rsid w:val="00E30692"/>
    <w:rsid w:val="00E30748"/>
    <w:rsid w:val="00E3171D"/>
    <w:rsid w:val="00E31CDC"/>
    <w:rsid w:val="00E32280"/>
    <w:rsid w:val="00E33302"/>
    <w:rsid w:val="00E33CE2"/>
    <w:rsid w:val="00E34E88"/>
    <w:rsid w:val="00E34F0C"/>
    <w:rsid w:val="00E3527B"/>
    <w:rsid w:val="00E369F3"/>
    <w:rsid w:val="00E3728E"/>
    <w:rsid w:val="00E37907"/>
    <w:rsid w:val="00E37BF9"/>
    <w:rsid w:val="00E40417"/>
    <w:rsid w:val="00E407D8"/>
    <w:rsid w:val="00E40A8D"/>
    <w:rsid w:val="00E40FE2"/>
    <w:rsid w:val="00E41C57"/>
    <w:rsid w:val="00E424F2"/>
    <w:rsid w:val="00E42D3A"/>
    <w:rsid w:val="00E42F38"/>
    <w:rsid w:val="00E43F57"/>
    <w:rsid w:val="00E447CD"/>
    <w:rsid w:val="00E44FA2"/>
    <w:rsid w:val="00E4505D"/>
    <w:rsid w:val="00E466A7"/>
    <w:rsid w:val="00E46DBC"/>
    <w:rsid w:val="00E47789"/>
    <w:rsid w:val="00E47DED"/>
    <w:rsid w:val="00E5067F"/>
    <w:rsid w:val="00E506F9"/>
    <w:rsid w:val="00E50863"/>
    <w:rsid w:val="00E51B26"/>
    <w:rsid w:val="00E539AE"/>
    <w:rsid w:val="00E53BEE"/>
    <w:rsid w:val="00E53E95"/>
    <w:rsid w:val="00E546C6"/>
    <w:rsid w:val="00E5472A"/>
    <w:rsid w:val="00E56281"/>
    <w:rsid w:val="00E56C01"/>
    <w:rsid w:val="00E57134"/>
    <w:rsid w:val="00E577D2"/>
    <w:rsid w:val="00E5781B"/>
    <w:rsid w:val="00E6064F"/>
    <w:rsid w:val="00E607BF"/>
    <w:rsid w:val="00E6121D"/>
    <w:rsid w:val="00E617B6"/>
    <w:rsid w:val="00E61EED"/>
    <w:rsid w:val="00E623F1"/>
    <w:rsid w:val="00E62874"/>
    <w:rsid w:val="00E62EDD"/>
    <w:rsid w:val="00E63392"/>
    <w:rsid w:val="00E6433D"/>
    <w:rsid w:val="00E645F7"/>
    <w:rsid w:val="00E655F9"/>
    <w:rsid w:val="00E65759"/>
    <w:rsid w:val="00E6576E"/>
    <w:rsid w:val="00E65839"/>
    <w:rsid w:val="00E65E2F"/>
    <w:rsid w:val="00E662A0"/>
    <w:rsid w:val="00E6710E"/>
    <w:rsid w:val="00E673D5"/>
    <w:rsid w:val="00E6788A"/>
    <w:rsid w:val="00E67F81"/>
    <w:rsid w:val="00E7278E"/>
    <w:rsid w:val="00E73411"/>
    <w:rsid w:val="00E73784"/>
    <w:rsid w:val="00E74509"/>
    <w:rsid w:val="00E74665"/>
    <w:rsid w:val="00E7485E"/>
    <w:rsid w:val="00E75378"/>
    <w:rsid w:val="00E7608D"/>
    <w:rsid w:val="00E7686D"/>
    <w:rsid w:val="00E77656"/>
    <w:rsid w:val="00E80929"/>
    <w:rsid w:val="00E812AC"/>
    <w:rsid w:val="00E819E6"/>
    <w:rsid w:val="00E822B8"/>
    <w:rsid w:val="00E8241E"/>
    <w:rsid w:val="00E829F8"/>
    <w:rsid w:val="00E85093"/>
    <w:rsid w:val="00E853BF"/>
    <w:rsid w:val="00E865DD"/>
    <w:rsid w:val="00E876B7"/>
    <w:rsid w:val="00E878E9"/>
    <w:rsid w:val="00E90909"/>
    <w:rsid w:val="00E90F07"/>
    <w:rsid w:val="00E917F2"/>
    <w:rsid w:val="00E91ED6"/>
    <w:rsid w:val="00E92B4F"/>
    <w:rsid w:val="00E9340A"/>
    <w:rsid w:val="00E9376E"/>
    <w:rsid w:val="00E937BC"/>
    <w:rsid w:val="00E93CD0"/>
    <w:rsid w:val="00E9414A"/>
    <w:rsid w:val="00E94864"/>
    <w:rsid w:val="00E95143"/>
    <w:rsid w:val="00E9523E"/>
    <w:rsid w:val="00E95D0A"/>
    <w:rsid w:val="00EA1488"/>
    <w:rsid w:val="00EA1BDD"/>
    <w:rsid w:val="00EA1D3F"/>
    <w:rsid w:val="00EA3171"/>
    <w:rsid w:val="00EA37FA"/>
    <w:rsid w:val="00EA4405"/>
    <w:rsid w:val="00EA4DD1"/>
    <w:rsid w:val="00EA5522"/>
    <w:rsid w:val="00EA5B4C"/>
    <w:rsid w:val="00EA635E"/>
    <w:rsid w:val="00EA64BE"/>
    <w:rsid w:val="00EA66EF"/>
    <w:rsid w:val="00EA6A8A"/>
    <w:rsid w:val="00EA7D67"/>
    <w:rsid w:val="00EB0058"/>
    <w:rsid w:val="00EB0076"/>
    <w:rsid w:val="00EB04D7"/>
    <w:rsid w:val="00EB0B16"/>
    <w:rsid w:val="00EB0C56"/>
    <w:rsid w:val="00EB1304"/>
    <w:rsid w:val="00EB1EF3"/>
    <w:rsid w:val="00EB2272"/>
    <w:rsid w:val="00EB29A3"/>
    <w:rsid w:val="00EB3D98"/>
    <w:rsid w:val="00EB3F7A"/>
    <w:rsid w:val="00EB4344"/>
    <w:rsid w:val="00EB43AB"/>
    <w:rsid w:val="00EB493E"/>
    <w:rsid w:val="00EB4E07"/>
    <w:rsid w:val="00EB5C3A"/>
    <w:rsid w:val="00EB675D"/>
    <w:rsid w:val="00EB6A29"/>
    <w:rsid w:val="00EB7FFE"/>
    <w:rsid w:val="00EC0038"/>
    <w:rsid w:val="00EC02CD"/>
    <w:rsid w:val="00EC0C17"/>
    <w:rsid w:val="00EC10AC"/>
    <w:rsid w:val="00EC1733"/>
    <w:rsid w:val="00EC28DB"/>
    <w:rsid w:val="00EC29AB"/>
    <w:rsid w:val="00EC2C16"/>
    <w:rsid w:val="00EC2FE9"/>
    <w:rsid w:val="00EC361C"/>
    <w:rsid w:val="00EC36E0"/>
    <w:rsid w:val="00EC3828"/>
    <w:rsid w:val="00EC3BE1"/>
    <w:rsid w:val="00EC42F1"/>
    <w:rsid w:val="00EC4C6B"/>
    <w:rsid w:val="00EC650A"/>
    <w:rsid w:val="00EC67F2"/>
    <w:rsid w:val="00EC6FB4"/>
    <w:rsid w:val="00EC76D0"/>
    <w:rsid w:val="00EC79EC"/>
    <w:rsid w:val="00ED004C"/>
    <w:rsid w:val="00ED0650"/>
    <w:rsid w:val="00ED0882"/>
    <w:rsid w:val="00ED129D"/>
    <w:rsid w:val="00ED19C1"/>
    <w:rsid w:val="00ED1A47"/>
    <w:rsid w:val="00ED1EBD"/>
    <w:rsid w:val="00ED20BC"/>
    <w:rsid w:val="00ED26D9"/>
    <w:rsid w:val="00ED2B6E"/>
    <w:rsid w:val="00ED2DC0"/>
    <w:rsid w:val="00ED319F"/>
    <w:rsid w:val="00ED38F3"/>
    <w:rsid w:val="00ED451D"/>
    <w:rsid w:val="00ED4D3A"/>
    <w:rsid w:val="00ED4EC6"/>
    <w:rsid w:val="00ED57BC"/>
    <w:rsid w:val="00ED6070"/>
    <w:rsid w:val="00ED6100"/>
    <w:rsid w:val="00ED66F6"/>
    <w:rsid w:val="00ED67AF"/>
    <w:rsid w:val="00ED6892"/>
    <w:rsid w:val="00ED6FE0"/>
    <w:rsid w:val="00ED7254"/>
    <w:rsid w:val="00ED75AA"/>
    <w:rsid w:val="00EE0259"/>
    <w:rsid w:val="00EE04ED"/>
    <w:rsid w:val="00EE15C8"/>
    <w:rsid w:val="00EE29E8"/>
    <w:rsid w:val="00EE2AB1"/>
    <w:rsid w:val="00EE3DC6"/>
    <w:rsid w:val="00EE3EF6"/>
    <w:rsid w:val="00EE3FB9"/>
    <w:rsid w:val="00EE42E9"/>
    <w:rsid w:val="00EE4440"/>
    <w:rsid w:val="00EE5562"/>
    <w:rsid w:val="00EE5B64"/>
    <w:rsid w:val="00EF0307"/>
    <w:rsid w:val="00EF09AF"/>
    <w:rsid w:val="00EF0C68"/>
    <w:rsid w:val="00EF0FA2"/>
    <w:rsid w:val="00EF1061"/>
    <w:rsid w:val="00EF15E9"/>
    <w:rsid w:val="00EF26AC"/>
    <w:rsid w:val="00EF2F77"/>
    <w:rsid w:val="00EF31A4"/>
    <w:rsid w:val="00EF3D15"/>
    <w:rsid w:val="00EF45F4"/>
    <w:rsid w:val="00EF46DD"/>
    <w:rsid w:val="00EF509E"/>
    <w:rsid w:val="00EF5147"/>
    <w:rsid w:val="00EF58B5"/>
    <w:rsid w:val="00EF654F"/>
    <w:rsid w:val="00F00293"/>
    <w:rsid w:val="00F003C2"/>
    <w:rsid w:val="00F0081D"/>
    <w:rsid w:val="00F00EB7"/>
    <w:rsid w:val="00F014D3"/>
    <w:rsid w:val="00F01E85"/>
    <w:rsid w:val="00F02387"/>
    <w:rsid w:val="00F0332D"/>
    <w:rsid w:val="00F037F7"/>
    <w:rsid w:val="00F0390D"/>
    <w:rsid w:val="00F03ECF"/>
    <w:rsid w:val="00F05E0E"/>
    <w:rsid w:val="00F06739"/>
    <w:rsid w:val="00F06B25"/>
    <w:rsid w:val="00F073B8"/>
    <w:rsid w:val="00F07777"/>
    <w:rsid w:val="00F10A03"/>
    <w:rsid w:val="00F10E9A"/>
    <w:rsid w:val="00F1108A"/>
    <w:rsid w:val="00F1175F"/>
    <w:rsid w:val="00F11F6F"/>
    <w:rsid w:val="00F12DB1"/>
    <w:rsid w:val="00F1389C"/>
    <w:rsid w:val="00F13B7F"/>
    <w:rsid w:val="00F14A9E"/>
    <w:rsid w:val="00F162D8"/>
    <w:rsid w:val="00F1770B"/>
    <w:rsid w:val="00F177BA"/>
    <w:rsid w:val="00F17DE4"/>
    <w:rsid w:val="00F2013C"/>
    <w:rsid w:val="00F20259"/>
    <w:rsid w:val="00F20A44"/>
    <w:rsid w:val="00F210CD"/>
    <w:rsid w:val="00F2164E"/>
    <w:rsid w:val="00F2169E"/>
    <w:rsid w:val="00F2172F"/>
    <w:rsid w:val="00F2243D"/>
    <w:rsid w:val="00F23E26"/>
    <w:rsid w:val="00F240F9"/>
    <w:rsid w:val="00F241B8"/>
    <w:rsid w:val="00F24BA7"/>
    <w:rsid w:val="00F257F2"/>
    <w:rsid w:val="00F26CB5"/>
    <w:rsid w:val="00F2706A"/>
    <w:rsid w:val="00F27CDD"/>
    <w:rsid w:val="00F27E59"/>
    <w:rsid w:val="00F300B3"/>
    <w:rsid w:val="00F30A08"/>
    <w:rsid w:val="00F31C8D"/>
    <w:rsid w:val="00F31E91"/>
    <w:rsid w:val="00F31FE5"/>
    <w:rsid w:val="00F32119"/>
    <w:rsid w:val="00F347E8"/>
    <w:rsid w:val="00F35B77"/>
    <w:rsid w:val="00F363B9"/>
    <w:rsid w:val="00F36644"/>
    <w:rsid w:val="00F367B1"/>
    <w:rsid w:val="00F37095"/>
    <w:rsid w:val="00F37223"/>
    <w:rsid w:val="00F3754B"/>
    <w:rsid w:val="00F40371"/>
    <w:rsid w:val="00F40681"/>
    <w:rsid w:val="00F414AB"/>
    <w:rsid w:val="00F42363"/>
    <w:rsid w:val="00F42D8E"/>
    <w:rsid w:val="00F4364C"/>
    <w:rsid w:val="00F45320"/>
    <w:rsid w:val="00F45655"/>
    <w:rsid w:val="00F45C24"/>
    <w:rsid w:val="00F465DB"/>
    <w:rsid w:val="00F467FC"/>
    <w:rsid w:val="00F47159"/>
    <w:rsid w:val="00F47E99"/>
    <w:rsid w:val="00F506BE"/>
    <w:rsid w:val="00F51010"/>
    <w:rsid w:val="00F513FC"/>
    <w:rsid w:val="00F51476"/>
    <w:rsid w:val="00F523DA"/>
    <w:rsid w:val="00F52558"/>
    <w:rsid w:val="00F52762"/>
    <w:rsid w:val="00F52DDA"/>
    <w:rsid w:val="00F539E3"/>
    <w:rsid w:val="00F53EC7"/>
    <w:rsid w:val="00F54703"/>
    <w:rsid w:val="00F55471"/>
    <w:rsid w:val="00F55CB3"/>
    <w:rsid w:val="00F5648D"/>
    <w:rsid w:val="00F56AF8"/>
    <w:rsid w:val="00F56D07"/>
    <w:rsid w:val="00F56D44"/>
    <w:rsid w:val="00F56DF0"/>
    <w:rsid w:val="00F56F11"/>
    <w:rsid w:val="00F579CB"/>
    <w:rsid w:val="00F57C65"/>
    <w:rsid w:val="00F57F12"/>
    <w:rsid w:val="00F607E6"/>
    <w:rsid w:val="00F60EA2"/>
    <w:rsid w:val="00F60F14"/>
    <w:rsid w:val="00F61487"/>
    <w:rsid w:val="00F61577"/>
    <w:rsid w:val="00F61D82"/>
    <w:rsid w:val="00F621C8"/>
    <w:rsid w:val="00F62F56"/>
    <w:rsid w:val="00F63083"/>
    <w:rsid w:val="00F63A2B"/>
    <w:rsid w:val="00F63B30"/>
    <w:rsid w:val="00F64912"/>
    <w:rsid w:val="00F65389"/>
    <w:rsid w:val="00F6574B"/>
    <w:rsid w:val="00F65D81"/>
    <w:rsid w:val="00F66063"/>
    <w:rsid w:val="00F6615C"/>
    <w:rsid w:val="00F66179"/>
    <w:rsid w:val="00F67DBA"/>
    <w:rsid w:val="00F71BFD"/>
    <w:rsid w:val="00F72887"/>
    <w:rsid w:val="00F729C8"/>
    <w:rsid w:val="00F72B00"/>
    <w:rsid w:val="00F73B8C"/>
    <w:rsid w:val="00F7452E"/>
    <w:rsid w:val="00F7482A"/>
    <w:rsid w:val="00F7504F"/>
    <w:rsid w:val="00F7542C"/>
    <w:rsid w:val="00F75583"/>
    <w:rsid w:val="00F75894"/>
    <w:rsid w:val="00F7659E"/>
    <w:rsid w:val="00F76EA4"/>
    <w:rsid w:val="00F770EB"/>
    <w:rsid w:val="00F772D1"/>
    <w:rsid w:val="00F77D8B"/>
    <w:rsid w:val="00F8067E"/>
    <w:rsid w:val="00F806D9"/>
    <w:rsid w:val="00F80E3F"/>
    <w:rsid w:val="00F82046"/>
    <w:rsid w:val="00F82A00"/>
    <w:rsid w:val="00F83073"/>
    <w:rsid w:val="00F83DCB"/>
    <w:rsid w:val="00F847AB"/>
    <w:rsid w:val="00F855DE"/>
    <w:rsid w:val="00F856C3"/>
    <w:rsid w:val="00F87152"/>
    <w:rsid w:val="00F915FC"/>
    <w:rsid w:val="00F91751"/>
    <w:rsid w:val="00F920D0"/>
    <w:rsid w:val="00F923A8"/>
    <w:rsid w:val="00F92722"/>
    <w:rsid w:val="00F93424"/>
    <w:rsid w:val="00F9370B"/>
    <w:rsid w:val="00F94EB1"/>
    <w:rsid w:val="00F96B0C"/>
    <w:rsid w:val="00F973F8"/>
    <w:rsid w:val="00F975E7"/>
    <w:rsid w:val="00F97F7A"/>
    <w:rsid w:val="00FA0B55"/>
    <w:rsid w:val="00FA13EA"/>
    <w:rsid w:val="00FA1F68"/>
    <w:rsid w:val="00FA2953"/>
    <w:rsid w:val="00FA2F64"/>
    <w:rsid w:val="00FA31BC"/>
    <w:rsid w:val="00FA3369"/>
    <w:rsid w:val="00FA33A9"/>
    <w:rsid w:val="00FA3992"/>
    <w:rsid w:val="00FA40A4"/>
    <w:rsid w:val="00FA59AF"/>
    <w:rsid w:val="00FA6135"/>
    <w:rsid w:val="00FA675D"/>
    <w:rsid w:val="00FA6811"/>
    <w:rsid w:val="00FA6B19"/>
    <w:rsid w:val="00FA7A30"/>
    <w:rsid w:val="00FA7CEF"/>
    <w:rsid w:val="00FA7D43"/>
    <w:rsid w:val="00FB0CC2"/>
    <w:rsid w:val="00FB14DF"/>
    <w:rsid w:val="00FB3DB2"/>
    <w:rsid w:val="00FB3FC7"/>
    <w:rsid w:val="00FB4865"/>
    <w:rsid w:val="00FB4B1B"/>
    <w:rsid w:val="00FB4E98"/>
    <w:rsid w:val="00FB59BB"/>
    <w:rsid w:val="00FB5D8D"/>
    <w:rsid w:val="00FB5E05"/>
    <w:rsid w:val="00FB6D22"/>
    <w:rsid w:val="00FB7E17"/>
    <w:rsid w:val="00FC0166"/>
    <w:rsid w:val="00FC05F8"/>
    <w:rsid w:val="00FC0D98"/>
    <w:rsid w:val="00FC11EA"/>
    <w:rsid w:val="00FC1973"/>
    <w:rsid w:val="00FC2F22"/>
    <w:rsid w:val="00FC35E9"/>
    <w:rsid w:val="00FC37C7"/>
    <w:rsid w:val="00FC3B10"/>
    <w:rsid w:val="00FC3DFF"/>
    <w:rsid w:val="00FC481C"/>
    <w:rsid w:val="00FC5EA9"/>
    <w:rsid w:val="00FC76AC"/>
    <w:rsid w:val="00FC76DC"/>
    <w:rsid w:val="00FD07A4"/>
    <w:rsid w:val="00FD0C6C"/>
    <w:rsid w:val="00FD14D1"/>
    <w:rsid w:val="00FD20D4"/>
    <w:rsid w:val="00FD2AB8"/>
    <w:rsid w:val="00FD2DC4"/>
    <w:rsid w:val="00FD484E"/>
    <w:rsid w:val="00FD5271"/>
    <w:rsid w:val="00FD5597"/>
    <w:rsid w:val="00FD63F2"/>
    <w:rsid w:val="00FD67E5"/>
    <w:rsid w:val="00FD6BA0"/>
    <w:rsid w:val="00FD6CE9"/>
    <w:rsid w:val="00FE0C74"/>
    <w:rsid w:val="00FE0CC7"/>
    <w:rsid w:val="00FE0E73"/>
    <w:rsid w:val="00FE0F9F"/>
    <w:rsid w:val="00FE1DC3"/>
    <w:rsid w:val="00FE2134"/>
    <w:rsid w:val="00FE3EC3"/>
    <w:rsid w:val="00FE4BC0"/>
    <w:rsid w:val="00FE531E"/>
    <w:rsid w:val="00FE56B6"/>
    <w:rsid w:val="00FE5700"/>
    <w:rsid w:val="00FE62CB"/>
    <w:rsid w:val="00FE6429"/>
    <w:rsid w:val="00FE79DC"/>
    <w:rsid w:val="00FF0D72"/>
    <w:rsid w:val="00FF0E9A"/>
    <w:rsid w:val="00FF23D6"/>
    <w:rsid w:val="00FF320E"/>
    <w:rsid w:val="00FF32C0"/>
    <w:rsid w:val="00FF3675"/>
    <w:rsid w:val="00FF3F87"/>
    <w:rsid w:val="00FF5687"/>
    <w:rsid w:val="00FF70B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9A12B33-91AB-4D16-A08A-403FEA56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0118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5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8D030F"/>
    <w:rPr>
      <w:sz w:val="16"/>
      <w:szCs w:val="16"/>
    </w:rPr>
  </w:style>
  <w:style w:type="paragraph" w:styleId="Kommentartext">
    <w:name w:val="annotation text"/>
    <w:basedOn w:val="Standard"/>
    <w:semiHidden/>
    <w:rsid w:val="008D030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D030F"/>
    <w:rPr>
      <w:b/>
      <w:bCs/>
    </w:rPr>
  </w:style>
  <w:style w:type="paragraph" w:styleId="Sprechblasentext">
    <w:name w:val="Balloon Text"/>
    <w:basedOn w:val="Standard"/>
    <w:semiHidden/>
    <w:rsid w:val="008D03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506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06F9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104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4FF7D-0B72-43FD-A54F-801AA665F7F2}"/>
      </w:docPartPr>
      <w:docPartBody>
        <w:p w:rsidR="008C0727" w:rsidRDefault="00121F71">
          <w:r w:rsidRPr="0085506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71"/>
    <w:rsid w:val="00121F71"/>
    <w:rsid w:val="008C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1F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2ACD58A7.dotm</Template>
  <TotalTime>0</TotalTime>
  <Pages>6</Pages>
  <Words>775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</vt:lpstr>
    </vt:vector>
  </TitlesOfParts>
  <Company>Informatikzentrum Niedersachsen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</dc:title>
  <dc:subject/>
  <dc:creator>haferlach</dc:creator>
  <cp:keywords/>
  <dc:description/>
  <cp:lastModifiedBy>Brademann, Ricarda (MU)</cp:lastModifiedBy>
  <cp:revision>5</cp:revision>
  <cp:lastPrinted>2014-05-02T10:01:00Z</cp:lastPrinted>
  <dcterms:created xsi:type="dcterms:W3CDTF">2019-02-14T10:56:00Z</dcterms:created>
  <dcterms:modified xsi:type="dcterms:W3CDTF">2020-02-19T07:07:00Z</dcterms:modified>
</cp:coreProperties>
</file>