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60C2" w14:textId="77777777" w:rsidR="00BC2FEF" w:rsidRDefault="00CF3C15" w:rsidP="00BC2FEF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</w:t>
      </w:r>
      <w:r w:rsidR="00BC2FEF" w:rsidRPr="00445A17">
        <w:rPr>
          <w:rFonts w:ascii="Arial" w:hAnsi="Arial" w:cs="Arial"/>
          <w:b/>
          <w:sz w:val="22"/>
          <w:szCs w:val="22"/>
          <w:u w:val="single"/>
        </w:rPr>
        <w:t>lage</w:t>
      </w:r>
      <w:r w:rsidR="009F31DB">
        <w:rPr>
          <w:rFonts w:ascii="Arial" w:hAnsi="Arial" w:cs="Arial"/>
          <w:b/>
          <w:sz w:val="22"/>
          <w:szCs w:val="22"/>
          <w:u w:val="single"/>
        </w:rPr>
        <w:t xml:space="preserve"> 4</w:t>
      </w:r>
    </w:p>
    <w:p w14:paraId="6EAB0FB0" w14:textId="77777777" w:rsidR="00F57222" w:rsidRPr="00445A17" w:rsidRDefault="00F57222" w:rsidP="00BC2FEF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6E82D4E" w14:textId="77777777" w:rsidR="00F57222" w:rsidRDefault="00F57222" w:rsidP="00E6684C">
      <w:pPr>
        <w:rPr>
          <w:rFonts w:ascii="Arial" w:hAnsi="Arial" w:cs="Arial"/>
          <w:b/>
          <w:sz w:val="22"/>
          <w:szCs w:val="22"/>
        </w:rPr>
      </w:pPr>
    </w:p>
    <w:p w14:paraId="55A4EC7F" w14:textId="77777777" w:rsidR="00F57222" w:rsidRPr="001915CB" w:rsidRDefault="00F57222" w:rsidP="00E6684C">
      <w:pPr>
        <w:rPr>
          <w:rFonts w:ascii="Arial" w:hAnsi="Arial" w:cs="Arial"/>
          <w:b/>
          <w:sz w:val="22"/>
          <w:szCs w:val="22"/>
        </w:rPr>
      </w:pPr>
    </w:p>
    <w:p w14:paraId="313CE77D" w14:textId="64418A42" w:rsidR="00BC2FEF" w:rsidRPr="00C777F2" w:rsidRDefault="00C777F2" w:rsidP="00C777F2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(Muster)</w:t>
      </w:r>
    </w:p>
    <w:p w14:paraId="08897683" w14:textId="00322FF6" w:rsidR="00A3602D" w:rsidRDefault="00DB2AD5" w:rsidP="00C777F2">
      <w:pPr>
        <w:jc w:val="center"/>
        <w:rPr>
          <w:rFonts w:ascii="Arial" w:hAnsi="Arial" w:cs="Arial"/>
          <w:b/>
          <w:sz w:val="18"/>
          <w:szCs w:val="18"/>
        </w:rPr>
      </w:pPr>
      <w:r w:rsidRPr="008E128F">
        <w:rPr>
          <w:rFonts w:ascii="Arial" w:hAnsi="Arial" w:cs="Arial"/>
          <w:b/>
          <w:sz w:val="18"/>
          <w:szCs w:val="18"/>
        </w:rPr>
        <w:t>Stellungnahme</w:t>
      </w:r>
      <w:r w:rsidR="001264C1" w:rsidRPr="008E128F">
        <w:rPr>
          <w:rFonts w:ascii="Arial" w:hAnsi="Arial" w:cs="Arial"/>
          <w:b/>
          <w:sz w:val="18"/>
          <w:szCs w:val="18"/>
        </w:rPr>
        <w:t xml:space="preserve"> der zuständigen Kommunalaufsichtsbehörde</w:t>
      </w:r>
      <w:r w:rsidR="008E128F" w:rsidRPr="008E128F">
        <w:rPr>
          <w:rFonts w:ascii="Arial" w:hAnsi="Arial" w:cs="Arial"/>
          <w:b/>
          <w:sz w:val="18"/>
          <w:szCs w:val="18"/>
        </w:rPr>
        <w:br/>
        <w:t xml:space="preserve">zum Antrag </w:t>
      </w:r>
      <w:r w:rsidR="00EA5610">
        <w:rPr>
          <w:rFonts w:ascii="Arial" w:hAnsi="Arial" w:cs="Arial"/>
          <w:b/>
          <w:sz w:val="18"/>
          <w:szCs w:val="18"/>
        </w:rPr>
        <w:t>auf Wertung von M</w:t>
      </w:r>
      <w:r w:rsidR="00A3602D">
        <w:rPr>
          <w:rFonts w:ascii="Arial" w:hAnsi="Arial" w:cs="Arial"/>
          <w:b/>
          <w:sz w:val="18"/>
          <w:szCs w:val="18"/>
        </w:rPr>
        <w:t>itteln einer geförderten Eigentümerin</w:t>
      </w:r>
      <w:r w:rsidR="00465287">
        <w:rPr>
          <w:rFonts w:ascii="Arial" w:hAnsi="Arial" w:cs="Arial"/>
          <w:b/>
          <w:sz w:val="18"/>
          <w:szCs w:val="18"/>
        </w:rPr>
        <w:t xml:space="preserve"> oder</w:t>
      </w:r>
      <w:r w:rsidR="00A3602D">
        <w:rPr>
          <w:rFonts w:ascii="Arial" w:hAnsi="Arial" w:cs="Arial"/>
          <w:b/>
          <w:sz w:val="18"/>
          <w:szCs w:val="18"/>
        </w:rPr>
        <w:t xml:space="preserve"> </w:t>
      </w:r>
    </w:p>
    <w:p w14:paraId="1C9439BD" w14:textId="713C7326" w:rsidR="00D56EF3" w:rsidRDefault="00A3602D" w:rsidP="00C777F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ein</w:t>
      </w:r>
      <w:r w:rsidR="00EA5610">
        <w:rPr>
          <w:rFonts w:ascii="Arial" w:hAnsi="Arial" w:cs="Arial"/>
          <w:b/>
          <w:sz w:val="18"/>
          <w:szCs w:val="18"/>
        </w:rPr>
        <w:t>es geförderten Eigentümers als Eigenm</w:t>
      </w:r>
      <w:r>
        <w:rPr>
          <w:rFonts w:ascii="Arial" w:hAnsi="Arial" w:cs="Arial"/>
          <w:b/>
          <w:sz w:val="18"/>
          <w:szCs w:val="18"/>
        </w:rPr>
        <w:t xml:space="preserve">ittel der Stadt/Gemeinde </w:t>
      </w:r>
      <w:r w:rsidR="00D56EF3">
        <w:rPr>
          <w:rFonts w:ascii="Arial" w:hAnsi="Arial" w:cs="Arial"/>
          <w:b/>
          <w:sz w:val="18"/>
          <w:szCs w:val="18"/>
        </w:rPr>
        <w:t xml:space="preserve"> </w:t>
      </w:r>
    </w:p>
    <w:p w14:paraId="7D77B956" w14:textId="77777777" w:rsidR="00DB2AD5" w:rsidRDefault="00DB2AD5" w:rsidP="00DB2AD5">
      <w:pPr>
        <w:jc w:val="center"/>
        <w:rPr>
          <w:rFonts w:ascii="Arial" w:hAnsi="Arial" w:cs="Arial"/>
          <w:b/>
          <w:sz w:val="22"/>
          <w:szCs w:val="22"/>
        </w:rPr>
      </w:pPr>
    </w:p>
    <w:p w14:paraId="4A6DFC56" w14:textId="77777777" w:rsidR="00152D13" w:rsidRDefault="00152D13" w:rsidP="00DB2AD5">
      <w:pPr>
        <w:jc w:val="center"/>
        <w:rPr>
          <w:rFonts w:ascii="Arial" w:hAnsi="Arial" w:cs="Arial"/>
          <w:b/>
          <w:sz w:val="22"/>
          <w:szCs w:val="22"/>
        </w:rPr>
      </w:pPr>
    </w:p>
    <w:p w14:paraId="7876427C" w14:textId="77777777" w:rsidR="00152D13" w:rsidRPr="001915CB" w:rsidRDefault="00152D13" w:rsidP="00DB2AD5">
      <w:pPr>
        <w:jc w:val="center"/>
        <w:rPr>
          <w:rFonts w:ascii="Arial" w:hAnsi="Arial" w:cs="Arial"/>
          <w:b/>
          <w:sz w:val="22"/>
          <w:szCs w:val="22"/>
        </w:rPr>
      </w:pPr>
    </w:p>
    <w:p w14:paraId="750E027D" w14:textId="77777777" w:rsidR="001264C1" w:rsidRDefault="001264C1" w:rsidP="00CE01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F779C6" w14:textId="710696AD" w:rsidR="002257D3" w:rsidRDefault="002257D3" w:rsidP="002257D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52D13" w:rsidRPr="00D77549" w14:paraId="7E0EE4BC" w14:textId="77777777" w:rsidTr="00D503A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0F4D99F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  <w:r w:rsidRPr="00D77549">
              <w:rPr>
                <w:rFonts w:ascii="Arial" w:hAnsi="Arial" w:cs="Arial"/>
                <w:sz w:val="22"/>
                <w:szCs w:val="22"/>
              </w:rPr>
              <w:t>Kommunalaufsichtsbehörde</w:t>
            </w:r>
          </w:p>
          <w:p w14:paraId="6C4D611B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3396C" w14:textId="77777777" w:rsidR="00152D13" w:rsidRPr="00D77549" w:rsidRDefault="00152D13" w:rsidP="00D50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D13" w:rsidRPr="00D77549" w14:paraId="5A7BF5B4" w14:textId="77777777" w:rsidTr="00D503A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C69EDEB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  <w:r w:rsidRPr="00D77549">
              <w:rPr>
                <w:rFonts w:ascii="Arial" w:hAnsi="Arial" w:cs="Arial"/>
                <w:sz w:val="22"/>
                <w:szCs w:val="22"/>
              </w:rPr>
              <w:t>Telefon (mit Vorwahl)</w:t>
            </w:r>
          </w:p>
          <w:p w14:paraId="26D92052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BC5B" w14:textId="77777777" w:rsidR="00152D13" w:rsidRPr="00D77549" w:rsidRDefault="00152D13" w:rsidP="00D50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D13" w:rsidRPr="00D77549" w14:paraId="3F52D747" w14:textId="77777777" w:rsidTr="00D503AF"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DE3F7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  <w:r w:rsidRPr="00D77549">
              <w:rPr>
                <w:rFonts w:ascii="Arial" w:hAnsi="Arial" w:cs="Arial"/>
                <w:sz w:val="22"/>
                <w:szCs w:val="22"/>
              </w:rPr>
              <w:t>Rückfragen sind ggf. zu richten an</w:t>
            </w:r>
          </w:p>
          <w:p w14:paraId="3E6F51F3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  <w:r w:rsidRPr="00D77549">
              <w:rPr>
                <w:rFonts w:ascii="Arial" w:hAnsi="Arial" w:cs="Arial"/>
                <w:sz w:val="22"/>
                <w:szCs w:val="22"/>
              </w:rPr>
              <w:t>(Name, Durchwahl, E-Mail-Adresse)</w:t>
            </w:r>
          </w:p>
          <w:p w14:paraId="4FA79B3D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B4355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2FB5B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1A60F" w14:textId="77777777" w:rsidR="00152D13" w:rsidRPr="00D77549" w:rsidRDefault="00152D13" w:rsidP="00D50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C3251" w14:textId="77777777" w:rsidR="00152D13" w:rsidRPr="00D77549" w:rsidRDefault="00152D13" w:rsidP="00D50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B30EFE" w14:textId="77777777" w:rsidR="00152D13" w:rsidRPr="00D77549" w:rsidRDefault="00152D13" w:rsidP="00D50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D13" w:rsidRPr="00D77549" w:rsidDel="004A64FA" w14:paraId="65D89145" w14:textId="77777777" w:rsidTr="00D503AF"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990B0" w14:textId="77777777" w:rsidR="00152D13" w:rsidRPr="00D77549" w:rsidDel="004A64FA" w:rsidRDefault="00152D13" w:rsidP="00D50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09E3C" w14:textId="77777777" w:rsidR="00152D13" w:rsidRPr="00D77549" w:rsidRDefault="00152D13" w:rsidP="00D503AF">
            <w:pPr>
              <w:jc w:val="center"/>
              <w:rPr>
                <w:rFonts w:ascii="Arial" w:hAnsi="Arial" w:cs="Arial"/>
              </w:rPr>
            </w:pPr>
          </w:p>
          <w:p w14:paraId="595325A8" w14:textId="77777777" w:rsidR="00152D13" w:rsidRPr="00D77549" w:rsidDel="004A64FA" w:rsidRDefault="00152D13" w:rsidP="00D503AF">
            <w:pPr>
              <w:jc w:val="center"/>
              <w:rPr>
                <w:rFonts w:ascii="Arial" w:hAnsi="Arial" w:cs="Arial"/>
              </w:rPr>
            </w:pPr>
          </w:p>
        </w:tc>
      </w:tr>
      <w:tr w:rsidR="00152D13" w:rsidRPr="00D77549" w:rsidDel="004A64FA" w14:paraId="78A616EB" w14:textId="77777777" w:rsidTr="00D503AF"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9EBD8" w14:textId="77777777" w:rsidR="00152D13" w:rsidRPr="00D77549" w:rsidDel="004A64FA" w:rsidRDefault="00152D13" w:rsidP="00D50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986E5" w14:textId="77777777" w:rsidR="00152D13" w:rsidRPr="00D77549" w:rsidRDefault="00152D13" w:rsidP="00D503AF">
            <w:pPr>
              <w:jc w:val="center"/>
              <w:rPr>
                <w:rFonts w:ascii="Arial" w:hAnsi="Arial" w:cs="Arial"/>
              </w:rPr>
            </w:pPr>
          </w:p>
          <w:p w14:paraId="0FE8FFB2" w14:textId="77777777" w:rsidR="00152D13" w:rsidRPr="00D77549" w:rsidDel="004A64FA" w:rsidRDefault="00152D13" w:rsidP="00D503AF">
            <w:pPr>
              <w:rPr>
                <w:rFonts w:ascii="Arial" w:hAnsi="Arial" w:cs="Arial"/>
              </w:rPr>
            </w:pPr>
          </w:p>
        </w:tc>
      </w:tr>
    </w:tbl>
    <w:p w14:paraId="16CA2B9C" w14:textId="77777777" w:rsidR="00152D13" w:rsidRDefault="00152D13" w:rsidP="00152D13">
      <w:pPr>
        <w:rPr>
          <w:rFonts w:ascii="Arial" w:hAnsi="Arial" w:cs="Arial"/>
          <w:b/>
          <w:sz w:val="22"/>
          <w:szCs w:val="22"/>
        </w:rPr>
      </w:pPr>
    </w:p>
    <w:p w14:paraId="34CFB52A" w14:textId="77777777" w:rsidR="00E709D8" w:rsidRDefault="00E709D8" w:rsidP="002257D3">
      <w:pPr>
        <w:rPr>
          <w:rFonts w:ascii="Arial" w:hAnsi="Arial" w:cs="Arial"/>
          <w:sz w:val="22"/>
          <w:szCs w:val="22"/>
        </w:rPr>
      </w:pPr>
    </w:p>
    <w:p w14:paraId="24CF67C1" w14:textId="77777777" w:rsidR="00152D13" w:rsidRDefault="00152D13" w:rsidP="002257D3">
      <w:pPr>
        <w:rPr>
          <w:rFonts w:ascii="Arial" w:hAnsi="Arial" w:cs="Arial"/>
          <w:sz w:val="22"/>
          <w:szCs w:val="22"/>
        </w:rPr>
      </w:pPr>
    </w:p>
    <w:p w14:paraId="450779B8" w14:textId="77777777" w:rsidR="002257D3" w:rsidRPr="00DB275E" w:rsidRDefault="002257D3" w:rsidP="002257D3">
      <w:pPr>
        <w:rPr>
          <w:rFonts w:ascii="Arial" w:hAnsi="Arial" w:cs="Arial"/>
          <w:sz w:val="22"/>
          <w:szCs w:val="22"/>
        </w:rPr>
      </w:pPr>
      <w:r w:rsidRPr="00DB275E">
        <w:rPr>
          <w:rFonts w:ascii="Arial" w:hAnsi="Arial" w:cs="Arial"/>
          <w:sz w:val="22"/>
          <w:szCs w:val="22"/>
        </w:rPr>
        <w:t>An die</w:t>
      </w:r>
    </w:p>
    <w:p w14:paraId="4AD56B0C" w14:textId="77777777" w:rsidR="002257D3" w:rsidRPr="00DB275E" w:rsidRDefault="002257D3" w:rsidP="002257D3">
      <w:pPr>
        <w:rPr>
          <w:rFonts w:ascii="Arial" w:hAnsi="Arial" w:cs="Arial"/>
          <w:sz w:val="22"/>
          <w:szCs w:val="22"/>
        </w:rPr>
      </w:pPr>
      <w:r w:rsidRPr="00DB275E">
        <w:rPr>
          <w:rFonts w:ascii="Arial" w:hAnsi="Arial" w:cs="Arial"/>
          <w:sz w:val="22"/>
          <w:szCs w:val="22"/>
        </w:rPr>
        <w:t>Investitions- und Förderbank Niedersachsen (NBank)</w:t>
      </w:r>
    </w:p>
    <w:p w14:paraId="78789814" w14:textId="28083C0D" w:rsidR="002257D3" w:rsidRPr="00DB275E" w:rsidRDefault="002257D3" w:rsidP="002257D3">
      <w:pPr>
        <w:rPr>
          <w:rFonts w:ascii="Arial" w:hAnsi="Arial" w:cs="Arial"/>
          <w:sz w:val="22"/>
          <w:szCs w:val="22"/>
        </w:rPr>
      </w:pPr>
      <w:r w:rsidRPr="00DB275E">
        <w:rPr>
          <w:rFonts w:ascii="Arial" w:hAnsi="Arial" w:cs="Arial"/>
          <w:sz w:val="22"/>
          <w:szCs w:val="22"/>
        </w:rPr>
        <w:t xml:space="preserve">Günther-Wagner-Allee 12 </w:t>
      </w:r>
      <w:r w:rsidR="00F1693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16</w:t>
      </w:r>
    </w:p>
    <w:p w14:paraId="456F269C" w14:textId="77777777" w:rsidR="002257D3" w:rsidRPr="00DB275E" w:rsidRDefault="002257D3" w:rsidP="002257D3">
      <w:pPr>
        <w:rPr>
          <w:rFonts w:ascii="Arial" w:hAnsi="Arial" w:cs="Arial"/>
          <w:sz w:val="22"/>
          <w:szCs w:val="22"/>
        </w:rPr>
      </w:pPr>
      <w:r w:rsidRPr="00DB275E">
        <w:rPr>
          <w:rFonts w:ascii="Arial" w:hAnsi="Arial" w:cs="Arial"/>
          <w:sz w:val="22"/>
          <w:szCs w:val="22"/>
        </w:rPr>
        <w:t>30177 Hannover</w:t>
      </w:r>
    </w:p>
    <w:p w14:paraId="1C7B7B1B" w14:textId="0A53DFC4" w:rsidR="007335A0" w:rsidRDefault="007335A0" w:rsidP="00576640">
      <w:pPr>
        <w:rPr>
          <w:rFonts w:ascii="Arial" w:hAnsi="Arial" w:cs="Arial"/>
          <w:b/>
          <w:sz w:val="22"/>
          <w:szCs w:val="22"/>
        </w:rPr>
      </w:pPr>
    </w:p>
    <w:p w14:paraId="4EBC1BD3" w14:textId="77777777" w:rsidR="00152D13" w:rsidRDefault="00152D13" w:rsidP="00576640">
      <w:pPr>
        <w:rPr>
          <w:rFonts w:ascii="Arial" w:hAnsi="Arial" w:cs="Arial"/>
          <w:b/>
          <w:sz w:val="22"/>
          <w:szCs w:val="22"/>
        </w:rPr>
      </w:pPr>
    </w:p>
    <w:p w14:paraId="482E6AAE" w14:textId="77777777" w:rsidR="007335A0" w:rsidRDefault="007335A0" w:rsidP="00576640">
      <w:pPr>
        <w:rPr>
          <w:rFonts w:ascii="Arial" w:hAnsi="Arial" w:cs="Arial"/>
          <w:b/>
          <w:sz w:val="22"/>
          <w:szCs w:val="22"/>
        </w:rPr>
      </w:pPr>
    </w:p>
    <w:p w14:paraId="44C5606F" w14:textId="211FF58B" w:rsidR="00EB0BCB" w:rsidRPr="001915CB" w:rsidRDefault="002257D3" w:rsidP="00576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Stellungnahme der zuständigen Kommunalaufsichtsbehörde zum Antrag auf Wertung von Mitteln </w:t>
      </w:r>
      <w:r w:rsidR="007E6610">
        <w:rPr>
          <w:rFonts w:ascii="Arial" w:hAnsi="Arial" w:cs="Arial"/>
          <w:b/>
          <w:sz w:val="22"/>
          <w:szCs w:val="22"/>
        </w:rPr>
        <w:t xml:space="preserve">einer geförderten Eigentümerin oder </w:t>
      </w:r>
      <w:r>
        <w:rPr>
          <w:rFonts w:ascii="Arial" w:hAnsi="Arial" w:cs="Arial"/>
          <w:b/>
          <w:sz w:val="22"/>
          <w:szCs w:val="22"/>
        </w:rPr>
        <w:t>ein</w:t>
      </w:r>
      <w:r w:rsidR="00EF76A6">
        <w:rPr>
          <w:rFonts w:ascii="Arial" w:hAnsi="Arial" w:cs="Arial"/>
          <w:b/>
          <w:sz w:val="22"/>
          <w:szCs w:val="22"/>
        </w:rPr>
        <w:t>es geförderten Eigentümers als Eigenm</w:t>
      </w:r>
      <w:r>
        <w:rPr>
          <w:rFonts w:ascii="Arial" w:hAnsi="Arial" w:cs="Arial"/>
          <w:b/>
          <w:sz w:val="22"/>
          <w:szCs w:val="22"/>
        </w:rPr>
        <w:t>ittel der Stadt/Gemeinde</w:t>
      </w:r>
      <w:r w:rsidR="008E128F">
        <w:rPr>
          <w:rFonts w:ascii="Arial" w:hAnsi="Arial" w:cs="Arial"/>
          <w:b/>
          <w:sz w:val="22"/>
          <w:szCs w:val="22"/>
        </w:rPr>
        <w:t xml:space="preserve"> (Stellungnahme zum Vorliegen einer besonderen Haushaltslage)</w:t>
      </w:r>
    </w:p>
    <w:p w14:paraId="6311671A" w14:textId="77777777" w:rsidR="00B94267" w:rsidRDefault="00B94267" w:rsidP="00B9426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4267" w:rsidRPr="00C76ACA" w14:paraId="6CFB483A" w14:textId="77777777" w:rsidTr="0002459E">
        <w:tc>
          <w:tcPr>
            <w:tcW w:w="9067" w:type="dxa"/>
            <w:shd w:val="clear" w:color="auto" w:fill="auto"/>
          </w:tcPr>
          <w:p w14:paraId="2DAD360D" w14:textId="77777777" w:rsidR="00B94267" w:rsidRPr="00C76ACA" w:rsidRDefault="00B94267" w:rsidP="00161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43B48" w14:textId="77777777" w:rsidR="00152D13" w:rsidRDefault="00B94267" w:rsidP="00B94267">
            <w:pPr>
              <w:rPr>
                <w:rFonts w:ascii="Arial" w:hAnsi="Arial" w:cs="Arial"/>
                <w:sz w:val="20"/>
                <w:szCs w:val="20"/>
              </w:rPr>
            </w:pPr>
            <w:r w:rsidRPr="002257D3">
              <w:rPr>
                <w:rFonts w:ascii="Arial" w:hAnsi="Arial" w:cs="Arial"/>
                <w:sz w:val="20"/>
                <w:szCs w:val="20"/>
              </w:rPr>
              <w:t>Antrag der Stadt/Gemeinde</w:t>
            </w:r>
          </w:p>
          <w:p w14:paraId="7C6D3D6A" w14:textId="0DE1B226" w:rsidR="00152D13" w:rsidRDefault="00152D13" w:rsidP="00B942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E5EC0" w14:textId="77777777" w:rsidR="00152D13" w:rsidRDefault="00B94267" w:rsidP="00B94267">
            <w:pPr>
              <w:rPr>
                <w:rFonts w:ascii="Arial" w:hAnsi="Arial" w:cs="Arial"/>
                <w:sz w:val="20"/>
                <w:szCs w:val="20"/>
              </w:rPr>
            </w:pPr>
            <w:r w:rsidRPr="002257D3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14:paraId="418062E2" w14:textId="3DDC0388" w:rsidR="00152D13" w:rsidRDefault="00152D13" w:rsidP="00B942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F4FE3" w14:textId="036B2BEA" w:rsidR="00B94267" w:rsidRPr="002257D3" w:rsidRDefault="00B94267" w:rsidP="00B94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  <w:p w14:paraId="25A89607" w14:textId="77777777" w:rsidR="00B94267" w:rsidRPr="002257D3" w:rsidRDefault="00B94267" w:rsidP="00B942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9B3C4" w14:textId="77777777" w:rsidR="007335A0" w:rsidRDefault="00B94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EF76A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601654E" w14:textId="3CC9FF3C" w:rsidR="007335A0" w:rsidRDefault="0073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5FFFF" w14:textId="57765234" w:rsidR="007335A0" w:rsidRDefault="002A6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4267">
              <w:rPr>
                <w:rFonts w:ascii="Arial" w:hAnsi="Arial" w:cs="Arial"/>
                <w:sz w:val="20"/>
                <w:szCs w:val="20"/>
              </w:rPr>
              <w:t>tädtebauliche Erneuerungsmaßnahme</w:t>
            </w:r>
            <w:r w:rsidR="00EF76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55326A" w14:textId="4B5E1453" w:rsidR="007335A0" w:rsidRDefault="0073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046DC" w14:textId="7DE81442" w:rsidR="00B94267" w:rsidRPr="00C76ACA" w:rsidRDefault="00B94267">
            <w:pPr>
              <w:rPr>
                <w:rFonts w:ascii="Arial" w:hAnsi="Arial" w:cs="Arial"/>
                <w:sz w:val="20"/>
                <w:szCs w:val="20"/>
              </w:rPr>
            </w:pPr>
            <w:r w:rsidRPr="00C76ACA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B94267" w:rsidRPr="00C76ACA" w14:paraId="44D61534" w14:textId="77777777" w:rsidTr="0002459E">
        <w:tc>
          <w:tcPr>
            <w:tcW w:w="9067" w:type="dxa"/>
            <w:shd w:val="clear" w:color="auto" w:fill="auto"/>
          </w:tcPr>
          <w:p w14:paraId="7F0EBEE5" w14:textId="05C9E510" w:rsidR="00B94267" w:rsidRPr="009D3D36" w:rsidRDefault="00152D13" w:rsidP="0016112D">
            <w:pPr>
              <w:rPr>
                <w:rFonts w:ascii="Arial" w:hAnsi="Arial" w:cs="Arial"/>
                <w:sz w:val="18"/>
                <w:szCs w:val="18"/>
              </w:rPr>
            </w:pPr>
            <w:r w:rsidRPr="00F227C2">
              <w:rPr>
                <w:rFonts w:ascii="Arial" w:hAnsi="Arial" w:cs="Arial"/>
                <w:sz w:val="18"/>
                <w:szCs w:val="18"/>
              </w:rPr>
              <w:t>(Kurzbezeichnung der Maßnahme)</w:t>
            </w:r>
          </w:p>
          <w:p w14:paraId="73BE51B2" w14:textId="77777777" w:rsidR="00B94267" w:rsidRPr="00596FF7" w:rsidRDefault="00B94267" w:rsidP="001611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511944" w14:textId="77777777" w:rsidR="00EF76A6" w:rsidRDefault="00EF76A6" w:rsidP="00EF7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 der Städtebauförderung, in das die Maßnahme aufgenommen wurde:</w:t>
            </w:r>
          </w:p>
          <w:p w14:paraId="2D432C6E" w14:textId="5395A311" w:rsidR="00EF76A6" w:rsidRDefault="00EF0279" w:rsidP="00EF76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708845703"/>
                <w:placeholder>
                  <w:docPart w:val="8797EEDD06574F5FA71551D4A380C4B8"/>
                </w:placeholder>
                <w:showingPlcHdr/>
                <w:dropDownList>
                  <w:listItem w:value="Wählen Sie ein Element aus."/>
                  <w:listItem w:displayText="Soziale Stadt" w:value="Soziale Stadt"/>
                  <w:listItem w:displayText="Stadtumbau" w:value="Stadtumbau"/>
                  <w:listItem w:displayText="Aktive Stadt- und Ortsteilzentren" w:value="Aktive Stadt- und Ortsteilzentren"/>
                  <w:listItem w:displayText="Städtebaulicher Denkmalschutz" w:value="Städtebaulicher Denkmalschutz"/>
                  <w:listItem w:displayText="Kleinere Städte und Gemeinden" w:value="Kleinere Städte und Gemeinden"/>
                  <w:listItem w:displayText="Zukunft Stadtgrün" w:value="Zukunft Stadtgrün"/>
                  <w:listItem w:displayText="Normalprogramm" w:value="Normalprogramm"/>
                </w:dropDownList>
              </w:sdtPr>
              <w:sdtEndPr/>
              <w:sdtContent>
                <w:r w:rsidR="00E709D8" w:rsidRPr="00E62D05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64851829" w14:textId="077A883E" w:rsidR="007335A0" w:rsidRDefault="00733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C52EE" w14:textId="2661D4F3" w:rsidR="007335A0" w:rsidRPr="00C76ACA" w:rsidRDefault="0073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A2762" w14:textId="11BF9B67" w:rsidR="00DB699C" w:rsidRPr="008334CB" w:rsidRDefault="00DB699C" w:rsidP="00DB699C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F5193">
        <w:rPr>
          <w:rFonts w:ascii="Arial" w:hAnsi="Arial" w:cs="Arial"/>
          <w:sz w:val="22"/>
          <w:szCs w:val="22"/>
        </w:rPr>
        <w:lastRenderedPageBreak/>
        <w:t>Voraussetzung</w:t>
      </w:r>
      <w:r w:rsidR="0012151A" w:rsidRPr="00BF5193">
        <w:rPr>
          <w:rFonts w:ascii="Arial" w:hAnsi="Arial" w:cs="Arial"/>
          <w:sz w:val="22"/>
          <w:szCs w:val="22"/>
        </w:rPr>
        <w:t xml:space="preserve"> für eine Wertung von Mitteln einer geförderten Eigentümerin</w:t>
      </w:r>
      <w:r w:rsidR="008334CB">
        <w:rPr>
          <w:rFonts w:ascii="Arial" w:hAnsi="Arial" w:cs="Arial"/>
          <w:sz w:val="22"/>
          <w:szCs w:val="22"/>
        </w:rPr>
        <w:t xml:space="preserve"> oder </w:t>
      </w:r>
      <w:r w:rsidR="0012151A" w:rsidRPr="00BF5193">
        <w:rPr>
          <w:rFonts w:ascii="Arial" w:hAnsi="Arial" w:cs="Arial"/>
          <w:sz w:val="22"/>
          <w:szCs w:val="22"/>
        </w:rPr>
        <w:t>eines</w:t>
      </w:r>
      <w:r w:rsidR="00967157" w:rsidRPr="00BF5193">
        <w:rPr>
          <w:rFonts w:ascii="Arial" w:hAnsi="Arial" w:cs="Arial"/>
          <w:sz w:val="22"/>
          <w:szCs w:val="22"/>
        </w:rPr>
        <w:t xml:space="preserve"> </w:t>
      </w:r>
      <w:r w:rsidR="00967157">
        <w:rPr>
          <w:rFonts w:ascii="Arial" w:hAnsi="Arial" w:cs="Arial"/>
          <w:sz w:val="22"/>
          <w:szCs w:val="22"/>
        </w:rPr>
        <w:t>geförderten Eigentümers als Eigenm</w:t>
      </w:r>
      <w:r w:rsidR="0012151A">
        <w:rPr>
          <w:rFonts w:ascii="Arial" w:hAnsi="Arial" w:cs="Arial"/>
          <w:sz w:val="22"/>
          <w:szCs w:val="22"/>
        </w:rPr>
        <w:t xml:space="preserve">ittel der Stadt/ </w:t>
      </w:r>
      <w:r w:rsidR="0012151A" w:rsidRPr="008334CB">
        <w:rPr>
          <w:rFonts w:ascii="Arial" w:hAnsi="Arial" w:cs="Arial"/>
          <w:sz w:val="22"/>
          <w:szCs w:val="22"/>
        </w:rPr>
        <w:t>Gemeinde</w:t>
      </w:r>
    </w:p>
    <w:p w14:paraId="24D89838" w14:textId="77777777" w:rsidR="001811E4" w:rsidRPr="00542596" w:rsidRDefault="001811E4" w:rsidP="0092051A">
      <w:pPr>
        <w:tabs>
          <w:tab w:val="left" w:pos="1277"/>
        </w:tabs>
        <w:spacing w:line="360" w:lineRule="auto"/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14:paraId="06AC4565" w14:textId="5AC1699A" w:rsidR="00B3208A" w:rsidRDefault="0025187C" w:rsidP="008334C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Eine Wertung von Mitteln </w:t>
      </w:r>
      <w:r w:rsidR="00F57222">
        <w:rPr>
          <w:rFonts w:ascii="Arial" w:hAnsi="Arial"/>
          <w:sz w:val="22"/>
          <w:szCs w:val="22"/>
        </w:rPr>
        <w:t xml:space="preserve">einer geförderten Eigentümerin oder </w:t>
      </w:r>
      <w:r>
        <w:rPr>
          <w:rFonts w:ascii="Arial" w:hAnsi="Arial"/>
          <w:sz w:val="22"/>
          <w:szCs w:val="22"/>
        </w:rPr>
        <w:t xml:space="preserve">eines geförderten Eigentümers als </w:t>
      </w:r>
      <w:r w:rsidR="00F57222">
        <w:rPr>
          <w:rFonts w:ascii="Arial" w:hAnsi="Arial"/>
          <w:sz w:val="22"/>
          <w:szCs w:val="22"/>
        </w:rPr>
        <w:t>städtische/</w:t>
      </w:r>
      <w:r w:rsidR="00967157">
        <w:rPr>
          <w:rFonts w:ascii="Arial" w:hAnsi="Arial"/>
          <w:sz w:val="22"/>
          <w:szCs w:val="22"/>
        </w:rPr>
        <w:t>gemeindliche Eigenm</w:t>
      </w:r>
      <w:r>
        <w:rPr>
          <w:rFonts w:ascii="Arial" w:hAnsi="Arial"/>
          <w:sz w:val="22"/>
          <w:szCs w:val="22"/>
        </w:rPr>
        <w:t xml:space="preserve">ittel </w:t>
      </w:r>
      <w:r w:rsidR="005A5C60">
        <w:rPr>
          <w:rFonts w:ascii="Arial" w:hAnsi="Arial"/>
          <w:sz w:val="22"/>
          <w:szCs w:val="22"/>
        </w:rPr>
        <w:t>erfordert u. a.</w:t>
      </w:r>
      <w:r>
        <w:rPr>
          <w:rFonts w:ascii="Arial" w:hAnsi="Arial"/>
          <w:sz w:val="22"/>
          <w:szCs w:val="22"/>
        </w:rPr>
        <w:t>, dass</w:t>
      </w:r>
      <w:r w:rsidRPr="0025187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die antragstellende</w:t>
      </w:r>
      <w:r w:rsidRPr="00152D13">
        <w:rPr>
          <w:rFonts w:ascii="Arial" w:hAnsi="Arial"/>
          <w:sz w:val="22"/>
          <w:szCs w:val="22"/>
        </w:rPr>
        <w:t xml:space="preserve"> Stadt/Gemeinde bzw.im Programm „Kleinere Städte und Gemeinden – überörtliche Zusammenarbeit und Netzwerke“</w:t>
      </w:r>
      <w:r w:rsidR="00967157">
        <w:rPr>
          <w:rFonts w:ascii="Arial" w:hAnsi="Arial"/>
          <w:sz w:val="22"/>
          <w:szCs w:val="22"/>
        </w:rPr>
        <w:t xml:space="preserve"> </w:t>
      </w:r>
      <w:r w:rsidRPr="00152D13">
        <w:rPr>
          <w:rFonts w:ascii="Arial" w:hAnsi="Arial"/>
          <w:sz w:val="22"/>
          <w:szCs w:val="22"/>
        </w:rPr>
        <w:t>die in der ergänzenden Erkl</w:t>
      </w:r>
      <w:r w:rsidR="000B2F96">
        <w:rPr>
          <w:rFonts w:ascii="Arial" w:hAnsi="Arial"/>
          <w:sz w:val="22"/>
          <w:szCs w:val="22"/>
        </w:rPr>
        <w:t>ärung zum Antrag angegebene Stadt/Gemeinde</w:t>
      </w:r>
      <w:r>
        <w:rPr>
          <w:rFonts w:ascii="Arial" w:hAnsi="Arial"/>
          <w:sz w:val="22"/>
          <w:szCs w:val="22"/>
        </w:rPr>
        <w:t xml:space="preserve"> </w:t>
      </w:r>
      <w:r w:rsidR="00B03327">
        <w:rPr>
          <w:rFonts w:ascii="Arial" w:hAnsi="Arial"/>
          <w:sz w:val="22"/>
          <w:szCs w:val="22"/>
        </w:rPr>
        <w:t xml:space="preserve">sich </w:t>
      </w:r>
      <w:r>
        <w:rPr>
          <w:rFonts w:ascii="Arial" w:hAnsi="Arial"/>
          <w:sz w:val="22"/>
          <w:szCs w:val="22"/>
        </w:rPr>
        <w:t>in einer besonderen Haushaltslage i</w:t>
      </w:r>
      <w:r w:rsidR="002A6369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</w:t>
      </w:r>
      <w:r w:rsidR="002A6369">
        <w:rPr>
          <w:rFonts w:ascii="Arial" w:hAnsi="Arial"/>
          <w:sz w:val="22"/>
          <w:szCs w:val="22"/>
        </w:rPr>
        <w:t xml:space="preserve">. </w:t>
      </w:r>
      <w:r w:rsidR="00B3208A">
        <w:rPr>
          <w:rFonts w:ascii="Arial" w:hAnsi="Arial"/>
          <w:sz w:val="22"/>
          <w:szCs w:val="22"/>
        </w:rPr>
        <w:t>der Nummer 2</w:t>
      </w:r>
      <w:r w:rsidR="009176C4">
        <w:rPr>
          <w:rFonts w:ascii="Arial" w:hAnsi="Arial"/>
          <w:sz w:val="22"/>
          <w:szCs w:val="22"/>
        </w:rPr>
        <w:t xml:space="preserve">.2 </w:t>
      </w:r>
      <w:r>
        <w:rPr>
          <w:rFonts w:ascii="Arial" w:hAnsi="Arial"/>
          <w:sz w:val="22"/>
          <w:szCs w:val="22"/>
        </w:rPr>
        <w:t xml:space="preserve">des </w:t>
      </w:r>
      <w:proofErr w:type="spellStart"/>
      <w:r w:rsidRPr="00542596">
        <w:rPr>
          <w:rFonts w:ascii="Arial" w:hAnsi="Arial"/>
          <w:sz w:val="22"/>
          <w:szCs w:val="22"/>
        </w:rPr>
        <w:t>RdErl</w:t>
      </w:r>
      <w:proofErr w:type="spellEnd"/>
      <w:r w:rsidRPr="00542596">
        <w:rPr>
          <w:rFonts w:ascii="Arial" w:hAnsi="Arial"/>
          <w:sz w:val="22"/>
          <w:szCs w:val="22"/>
        </w:rPr>
        <w:t>.</w:t>
      </w:r>
      <w:r w:rsidR="00F57222" w:rsidRPr="00542596">
        <w:rPr>
          <w:rFonts w:ascii="Arial" w:hAnsi="Arial"/>
          <w:sz w:val="22"/>
          <w:szCs w:val="22"/>
        </w:rPr>
        <w:t xml:space="preserve"> des</w:t>
      </w:r>
      <w:r w:rsidR="00354189" w:rsidRPr="00542596">
        <w:rPr>
          <w:rFonts w:ascii="Arial" w:hAnsi="Arial"/>
          <w:sz w:val="22"/>
          <w:szCs w:val="22"/>
        </w:rPr>
        <w:t xml:space="preserve"> MU</w:t>
      </w:r>
      <w:r w:rsidR="009176C4" w:rsidRPr="00542596">
        <w:rPr>
          <w:rFonts w:ascii="Arial" w:hAnsi="Arial"/>
          <w:sz w:val="22"/>
          <w:szCs w:val="22"/>
        </w:rPr>
        <w:t xml:space="preserve"> </w:t>
      </w:r>
      <w:r w:rsidR="009176C4" w:rsidRPr="009176C4">
        <w:rPr>
          <w:rFonts w:ascii="Arial" w:eastAsiaTheme="minorHAnsi" w:hAnsi="Arial" w:cs="Arial"/>
          <w:sz w:val="22"/>
          <w:szCs w:val="22"/>
          <w:lang w:eastAsia="en-US"/>
        </w:rPr>
        <w:t xml:space="preserve">vom </w:t>
      </w:r>
      <w:r w:rsidR="008334CB">
        <w:rPr>
          <w:rFonts w:ascii="Arial" w:eastAsiaTheme="minorHAnsi" w:hAnsi="Arial" w:cs="Arial"/>
          <w:sz w:val="22"/>
          <w:szCs w:val="22"/>
          <w:lang w:eastAsia="en-US"/>
        </w:rPr>
        <w:t xml:space="preserve">2. 1. </w:t>
      </w:r>
      <w:r w:rsidR="009176C4" w:rsidRPr="009176C4">
        <w:rPr>
          <w:rFonts w:ascii="Arial" w:eastAsiaTheme="minorHAnsi" w:hAnsi="Arial" w:cs="Arial"/>
          <w:sz w:val="22"/>
          <w:szCs w:val="22"/>
          <w:lang w:eastAsia="en-US"/>
        </w:rPr>
        <w:t xml:space="preserve">2019 </w:t>
      </w:r>
      <w:r w:rsidR="0000245F" w:rsidRPr="0000245F">
        <w:rPr>
          <w:rFonts w:ascii="Arial" w:hAnsi="Arial"/>
          <w:sz w:val="22"/>
          <w:szCs w:val="22"/>
        </w:rPr>
        <w:t>(</w:t>
      </w:r>
      <w:proofErr w:type="spellStart"/>
      <w:r w:rsidR="0000245F" w:rsidRPr="0000245F">
        <w:rPr>
          <w:rFonts w:ascii="Arial" w:hAnsi="Arial"/>
          <w:sz w:val="22"/>
          <w:szCs w:val="22"/>
        </w:rPr>
        <w:t>Nds</w:t>
      </w:r>
      <w:proofErr w:type="spellEnd"/>
      <w:r w:rsidR="0000245F" w:rsidRPr="0000245F">
        <w:rPr>
          <w:rFonts w:ascii="Arial" w:hAnsi="Arial"/>
          <w:sz w:val="22"/>
          <w:szCs w:val="22"/>
        </w:rPr>
        <w:t xml:space="preserve">. </w:t>
      </w:r>
      <w:proofErr w:type="spellStart"/>
      <w:r w:rsidR="0000245F" w:rsidRPr="0000245F">
        <w:rPr>
          <w:rFonts w:ascii="Arial" w:hAnsi="Arial"/>
          <w:sz w:val="22"/>
          <w:szCs w:val="22"/>
        </w:rPr>
        <w:t>MBl</w:t>
      </w:r>
      <w:proofErr w:type="spellEnd"/>
      <w:r w:rsidR="0000245F" w:rsidRPr="0000245F">
        <w:rPr>
          <w:rFonts w:ascii="Arial" w:hAnsi="Arial"/>
          <w:sz w:val="22"/>
          <w:szCs w:val="22"/>
        </w:rPr>
        <w:t>. S. 373</w:t>
      </w:r>
      <w:r w:rsidRPr="0000245F">
        <w:rPr>
          <w:rFonts w:ascii="Arial" w:hAnsi="Arial"/>
          <w:sz w:val="22"/>
          <w:szCs w:val="22"/>
        </w:rPr>
        <w:t>)</w:t>
      </w:r>
      <w:r w:rsidRPr="009176C4">
        <w:rPr>
          <w:rFonts w:ascii="Arial" w:hAnsi="Arial"/>
          <w:sz w:val="22"/>
          <w:szCs w:val="22"/>
        </w:rPr>
        <w:t xml:space="preserve"> befindet.</w:t>
      </w:r>
      <w:r w:rsidR="00967157" w:rsidRPr="009176C4">
        <w:rPr>
          <w:rFonts w:ascii="Arial" w:hAnsi="Arial"/>
          <w:sz w:val="22"/>
          <w:szCs w:val="22"/>
        </w:rPr>
        <w:t xml:space="preserve"> Das ist der Fall, wenn </w:t>
      </w:r>
      <w:r w:rsidR="00967157" w:rsidRPr="009176C4">
        <w:rPr>
          <w:rFonts w:ascii="Arial" w:hAnsi="Arial"/>
          <w:b/>
          <w:sz w:val="22"/>
          <w:szCs w:val="22"/>
        </w:rPr>
        <w:t>eine</w:t>
      </w:r>
      <w:r w:rsidR="00967157" w:rsidRPr="009176C4">
        <w:rPr>
          <w:rFonts w:ascii="Arial" w:hAnsi="Arial"/>
          <w:sz w:val="22"/>
          <w:szCs w:val="22"/>
        </w:rPr>
        <w:t xml:space="preserve"> der dort </w:t>
      </w:r>
      <w:r w:rsidR="002A6369">
        <w:rPr>
          <w:rFonts w:ascii="Arial" w:hAnsi="Arial"/>
          <w:sz w:val="22"/>
          <w:szCs w:val="22"/>
        </w:rPr>
        <w:t>in</w:t>
      </w:r>
      <w:r w:rsidR="00967157">
        <w:rPr>
          <w:rFonts w:ascii="Arial" w:hAnsi="Arial"/>
          <w:sz w:val="22"/>
          <w:szCs w:val="22"/>
        </w:rPr>
        <w:t xml:space="preserve"> den </w:t>
      </w:r>
      <w:r w:rsidR="009176C4">
        <w:rPr>
          <w:rFonts w:ascii="Arial" w:hAnsi="Arial"/>
          <w:sz w:val="22"/>
          <w:szCs w:val="22"/>
        </w:rPr>
        <w:t>Nummern 2.2.1 bis 2.2.6</w:t>
      </w:r>
      <w:r w:rsidR="00967157">
        <w:rPr>
          <w:rFonts w:ascii="Arial" w:hAnsi="Arial"/>
          <w:sz w:val="22"/>
          <w:szCs w:val="22"/>
        </w:rPr>
        <w:t xml:space="preserve"> genannten alternativen Voraussetzungen erfüllt ist.</w:t>
      </w:r>
      <w:r>
        <w:rPr>
          <w:rFonts w:ascii="Arial" w:hAnsi="Arial"/>
          <w:sz w:val="22"/>
          <w:szCs w:val="22"/>
        </w:rPr>
        <w:t xml:space="preserve"> </w:t>
      </w:r>
    </w:p>
    <w:p w14:paraId="7F1E37A8" w14:textId="77777777" w:rsidR="00B3208A" w:rsidRDefault="00B3208A" w:rsidP="00152D13">
      <w:pPr>
        <w:rPr>
          <w:rFonts w:ascii="Arial" w:hAnsi="Arial"/>
          <w:sz w:val="22"/>
          <w:szCs w:val="22"/>
        </w:rPr>
      </w:pPr>
    </w:p>
    <w:p w14:paraId="381B112D" w14:textId="630736BB" w:rsidR="00E61EF4" w:rsidRPr="008334CB" w:rsidRDefault="0034379E" w:rsidP="008334CB">
      <w:pPr>
        <w:jc w:val="both"/>
        <w:rPr>
          <w:rFonts w:ascii="Arial" w:hAnsi="Arial"/>
          <w:sz w:val="22"/>
          <w:szCs w:val="22"/>
        </w:rPr>
      </w:pPr>
      <w:r w:rsidRPr="008334CB">
        <w:rPr>
          <w:rFonts w:ascii="Arial" w:hAnsi="Arial"/>
          <w:sz w:val="22"/>
          <w:szCs w:val="22"/>
        </w:rPr>
        <w:t>Gemäß Nummer 2</w:t>
      </w:r>
      <w:r w:rsidR="009176C4" w:rsidRPr="008334CB">
        <w:rPr>
          <w:rFonts w:ascii="Arial" w:hAnsi="Arial"/>
          <w:sz w:val="22"/>
          <w:szCs w:val="22"/>
        </w:rPr>
        <w:t xml:space="preserve">.4 </w:t>
      </w:r>
      <w:r w:rsidRPr="008334CB">
        <w:rPr>
          <w:rFonts w:ascii="Arial" w:hAnsi="Arial"/>
          <w:sz w:val="22"/>
          <w:szCs w:val="22"/>
        </w:rPr>
        <w:t xml:space="preserve">Satz 2 </w:t>
      </w:r>
      <w:r w:rsidR="008E022C" w:rsidRPr="008334CB">
        <w:rPr>
          <w:rFonts w:ascii="Arial" w:hAnsi="Arial"/>
          <w:sz w:val="22"/>
          <w:szCs w:val="22"/>
        </w:rPr>
        <w:t xml:space="preserve">des o. </w:t>
      </w:r>
      <w:r w:rsidR="00184244" w:rsidRPr="008334CB">
        <w:rPr>
          <w:rFonts w:ascii="Arial" w:hAnsi="Arial"/>
          <w:sz w:val="22"/>
          <w:szCs w:val="22"/>
        </w:rPr>
        <w:t>a</w:t>
      </w:r>
      <w:r w:rsidR="002C2094">
        <w:rPr>
          <w:rFonts w:ascii="Arial" w:hAnsi="Arial"/>
          <w:sz w:val="22"/>
          <w:szCs w:val="22"/>
        </w:rPr>
        <w:t xml:space="preserve">. </w:t>
      </w:r>
      <w:proofErr w:type="spellStart"/>
      <w:r w:rsidR="002C2094">
        <w:rPr>
          <w:rFonts w:ascii="Arial" w:hAnsi="Arial"/>
          <w:sz w:val="22"/>
          <w:szCs w:val="22"/>
        </w:rPr>
        <w:t>RdErl</w:t>
      </w:r>
      <w:proofErr w:type="spellEnd"/>
      <w:r w:rsidR="002C2094">
        <w:rPr>
          <w:rFonts w:ascii="Arial" w:hAnsi="Arial"/>
          <w:sz w:val="22"/>
          <w:szCs w:val="22"/>
        </w:rPr>
        <w:t>.</w:t>
      </w:r>
      <w:r w:rsidR="008E022C" w:rsidRPr="008334CB">
        <w:rPr>
          <w:rFonts w:ascii="Arial" w:hAnsi="Arial"/>
          <w:sz w:val="22"/>
          <w:szCs w:val="22"/>
        </w:rPr>
        <w:t xml:space="preserve"> </w:t>
      </w:r>
      <w:r w:rsidRPr="008334CB">
        <w:rPr>
          <w:rFonts w:ascii="Arial" w:hAnsi="Arial"/>
          <w:sz w:val="22"/>
          <w:szCs w:val="22"/>
        </w:rPr>
        <w:t xml:space="preserve">ist von der </w:t>
      </w:r>
      <w:r w:rsidR="00B03327" w:rsidRPr="008334CB">
        <w:rPr>
          <w:rFonts w:ascii="Arial" w:hAnsi="Arial"/>
          <w:sz w:val="22"/>
          <w:szCs w:val="22"/>
        </w:rPr>
        <w:t xml:space="preserve">zuständigen </w:t>
      </w:r>
      <w:r w:rsidRPr="008334CB">
        <w:rPr>
          <w:rFonts w:ascii="Arial" w:hAnsi="Arial"/>
          <w:sz w:val="22"/>
          <w:szCs w:val="22"/>
        </w:rPr>
        <w:t xml:space="preserve">Kommunalaufsichtsbehörde </w:t>
      </w:r>
      <w:r w:rsidRPr="008334CB">
        <w:rPr>
          <w:rFonts w:ascii="Arial" w:hAnsi="Arial"/>
          <w:b/>
          <w:sz w:val="22"/>
          <w:szCs w:val="22"/>
        </w:rPr>
        <w:t xml:space="preserve">ausschließlich das Vorliegen der Voraussetzungen nach </w:t>
      </w:r>
      <w:r w:rsidR="009176C4" w:rsidRPr="008334CB">
        <w:rPr>
          <w:rFonts w:ascii="Arial" w:hAnsi="Arial"/>
          <w:b/>
          <w:sz w:val="22"/>
          <w:szCs w:val="22"/>
        </w:rPr>
        <w:t xml:space="preserve">den Nummern 2.2.1 bis 2.2.5 </w:t>
      </w:r>
      <w:r w:rsidR="00E61EF4" w:rsidRPr="008334CB">
        <w:rPr>
          <w:rFonts w:ascii="Arial" w:hAnsi="Arial"/>
          <w:b/>
          <w:sz w:val="22"/>
          <w:szCs w:val="22"/>
        </w:rPr>
        <w:t>zu bestätigen</w:t>
      </w:r>
      <w:r w:rsidR="00CD616A" w:rsidRPr="008334CB">
        <w:rPr>
          <w:rFonts w:ascii="Arial" w:hAnsi="Arial"/>
          <w:sz w:val="22"/>
          <w:szCs w:val="22"/>
        </w:rPr>
        <w:t>.</w:t>
      </w:r>
      <w:r w:rsidR="00162CF7" w:rsidRPr="008334CB">
        <w:rPr>
          <w:rStyle w:val="Funotenzeichen"/>
          <w:rFonts w:ascii="Arial" w:hAnsi="Arial"/>
          <w:sz w:val="22"/>
          <w:szCs w:val="22"/>
        </w:rPr>
        <w:footnoteReference w:id="1"/>
      </w:r>
      <w:r w:rsidR="009176C4" w:rsidRPr="008334CB">
        <w:rPr>
          <w:rFonts w:ascii="Arial" w:hAnsi="Arial"/>
          <w:sz w:val="22"/>
          <w:szCs w:val="22"/>
        </w:rPr>
        <w:t>)</w:t>
      </w:r>
      <w:r w:rsidR="00162CF7" w:rsidRPr="008334CB">
        <w:rPr>
          <w:rFonts w:ascii="Arial" w:hAnsi="Arial"/>
          <w:sz w:val="22"/>
          <w:szCs w:val="22"/>
        </w:rPr>
        <w:t xml:space="preserve"> </w:t>
      </w:r>
      <w:r w:rsidR="00CC4616" w:rsidRPr="008334CB">
        <w:rPr>
          <w:rFonts w:ascii="Arial" w:hAnsi="Arial"/>
          <w:sz w:val="22"/>
          <w:szCs w:val="22"/>
        </w:rPr>
        <w:t>Es handelt sich hie</w:t>
      </w:r>
      <w:r w:rsidR="000B2F96" w:rsidRPr="008334CB">
        <w:rPr>
          <w:rFonts w:ascii="Arial" w:hAnsi="Arial"/>
          <w:sz w:val="22"/>
          <w:szCs w:val="22"/>
        </w:rPr>
        <w:t>rbei um folgende Tatbestände</w:t>
      </w:r>
      <w:r w:rsidR="00CC4616" w:rsidRPr="008334CB">
        <w:rPr>
          <w:rFonts w:ascii="Arial" w:hAnsi="Arial"/>
          <w:sz w:val="22"/>
          <w:szCs w:val="22"/>
        </w:rPr>
        <w:t xml:space="preserve">: </w:t>
      </w:r>
    </w:p>
    <w:p w14:paraId="66DD4584" w14:textId="77777777" w:rsidR="00A75963" w:rsidRDefault="00A75963" w:rsidP="00421522">
      <w:pPr>
        <w:spacing w:line="360" w:lineRule="auto"/>
        <w:rPr>
          <w:rFonts w:ascii="Arial" w:hAnsi="Arial" w:cs="Arial"/>
          <w:sz w:val="22"/>
          <w:szCs w:val="22"/>
        </w:rPr>
      </w:pPr>
    </w:p>
    <w:p w14:paraId="1FECA061" w14:textId="77777777" w:rsidR="0012151A" w:rsidRDefault="0012151A" w:rsidP="004215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503"/>
      </w:tblGrid>
      <w:tr w:rsidR="009176C4" w:rsidRPr="009176C4" w14:paraId="4DF72978" w14:textId="77777777" w:rsidTr="00542596">
        <w:tc>
          <w:tcPr>
            <w:tcW w:w="679" w:type="dxa"/>
          </w:tcPr>
          <w:p w14:paraId="12FDCD96" w14:textId="4DCDE6FF" w:rsidR="00421522" w:rsidRPr="008E2B33" w:rsidRDefault="009176C4" w:rsidP="00161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>2.2.1</w:t>
            </w:r>
            <w:r w:rsidR="00421522" w:rsidRPr="008E2B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30" w:type="dxa"/>
          </w:tcPr>
          <w:p w14:paraId="3DC77077" w14:textId="122AD361" w:rsidR="0041584C" w:rsidRPr="009176C4" w:rsidRDefault="0041584C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6C4">
              <w:rPr>
                <w:rFonts w:ascii="Arial" w:hAnsi="Arial" w:cs="Arial"/>
                <w:sz w:val="22"/>
                <w:szCs w:val="22"/>
              </w:rPr>
              <w:t>Die S</w:t>
            </w:r>
            <w:r w:rsidR="00EB7B4F" w:rsidRPr="009176C4">
              <w:rPr>
                <w:rFonts w:ascii="Arial" w:hAnsi="Arial" w:cs="Arial"/>
                <w:sz w:val="22"/>
                <w:szCs w:val="22"/>
              </w:rPr>
              <w:t>tadt/</w:t>
            </w:r>
            <w:r w:rsidR="00B3208A" w:rsidRPr="009176C4">
              <w:rPr>
                <w:rFonts w:ascii="Arial" w:hAnsi="Arial" w:cs="Arial"/>
                <w:sz w:val="22"/>
                <w:szCs w:val="22"/>
              </w:rPr>
              <w:t xml:space="preserve">Gemeinde war </w:t>
            </w:r>
            <w:r w:rsidRPr="009176C4">
              <w:rPr>
                <w:rFonts w:ascii="Arial" w:hAnsi="Arial" w:cs="Arial"/>
                <w:sz w:val="22"/>
                <w:szCs w:val="22"/>
              </w:rPr>
              <w:t xml:space="preserve">in dem </w:t>
            </w:r>
            <w:proofErr w:type="spellStart"/>
            <w:r w:rsidRPr="009176C4">
              <w:rPr>
                <w:rFonts w:ascii="Arial" w:hAnsi="Arial" w:cs="Arial"/>
                <w:sz w:val="22"/>
                <w:szCs w:val="22"/>
              </w:rPr>
              <w:t>dem</w:t>
            </w:r>
            <w:proofErr w:type="spellEnd"/>
            <w:r w:rsidRPr="009176C4">
              <w:rPr>
                <w:rFonts w:ascii="Arial" w:hAnsi="Arial" w:cs="Arial"/>
                <w:sz w:val="22"/>
                <w:szCs w:val="22"/>
              </w:rPr>
              <w:t xml:space="preserve"> Antrag vorausgehenden Jahr </w:t>
            </w:r>
            <w:r w:rsidR="00B3208A" w:rsidRPr="009176C4">
              <w:rPr>
                <w:rFonts w:ascii="Arial" w:hAnsi="Arial" w:cs="Arial"/>
                <w:sz w:val="22"/>
                <w:szCs w:val="22"/>
              </w:rPr>
              <w:t xml:space="preserve">verpflichtet, </w:t>
            </w:r>
            <w:r w:rsidRPr="009176C4">
              <w:rPr>
                <w:rFonts w:ascii="Arial" w:hAnsi="Arial" w:cs="Arial"/>
                <w:sz w:val="22"/>
                <w:szCs w:val="22"/>
              </w:rPr>
              <w:t xml:space="preserve">ein Haushaltssicherungskonzept gemäß § 110 Abs. 8 </w:t>
            </w:r>
            <w:proofErr w:type="spellStart"/>
            <w:r w:rsidRPr="009176C4">
              <w:rPr>
                <w:rFonts w:ascii="Arial" w:hAnsi="Arial" w:cs="Arial"/>
                <w:sz w:val="22"/>
                <w:szCs w:val="22"/>
              </w:rPr>
              <w:t>NKomVG</w:t>
            </w:r>
            <w:proofErr w:type="spellEnd"/>
            <w:r w:rsidRPr="009176C4">
              <w:rPr>
                <w:rFonts w:ascii="Arial" w:hAnsi="Arial" w:cs="Arial"/>
                <w:sz w:val="22"/>
                <w:szCs w:val="22"/>
              </w:rPr>
              <w:t xml:space="preserve"> aufzustellen.</w:t>
            </w:r>
          </w:p>
          <w:p w14:paraId="56CE9351" w14:textId="77777777" w:rsidR="00A75963" w:rsidRPr="009176C4" w:rsidRDefault="00A75963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6313B1" w14:textId="78294B12" w:rsidR="0012151A" w:rsidRPr="009176C4" w:rsidRDefault="0012151A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6C4" w:rsidRPr="009176C4" w14:paraId="23CFC262" w14:textId="77777777" w:rsidTr="00542596">
        <w:tc>
          <w:tcPr>
            <w:tcW w:w="679" w:type="dxa"/>
          </w:tcPr>
          <w:p w14:paraId="1DFEB4F7" w14:textId="6F23B3AE" w:rsidR="00421522" w:rsidRPr="008E2B33" w:rsidRDefault="009176C4" w:rsidP="00161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>2.2.2</w:t>
            </w:r>
          </w:p>
        </w:tc>
        <w:tc>
          <w:tcPr>
            <w:tcW w:w="8530" w:type="dxa"/>
          </w:tcPr>
          <w:p w14:paraId="4CFC66B2" w14:textId="0FFBE49E" w:rsidR="0041584C" w:rsidRPr="009176C4" w:rsidRDefault="0041584C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6C4">
              <w:rPr>
                <w:rFonts w:ascii="Arial" w:hAnsi="Arial" w:cs="Arial"/>
                <w:sz w:val="22"/>
                <w:szCs w:val="22"/>
              </w:rPr>
              <w:t xml:space="preserve">Die Stadt/Gemeinde hat mit dem Land Niedersachsen einen Vertrag über Zins- und Tilgungshilfen zur Zukunftssicherung nach § 14 a NFAG geschlossen und der Vertrag wurde </w:t>
            </w:r>
            <w:r w:rsidR="00B32DEF" w:rsidRPr="009176C4">
              <w:rPr>
                <w:rFonts w:ascii="Arial" w:hAnsi="Arial" w:cs="Arial"/>
                <w:sz w:val="22"/>
                <w:szCs w:val="22"/>
              </w:rPr>
              <w:t>noch nicht durch Zeitablauf oder</w:t>
            </w:r>
            <w:r w:rsidRPr="009176C4">
              <w:rPr>
                <w:rFonts w:ascii="Arial" w:hAnsi="Arial" w:cs="Arial"/>
                <w:sz w:val="22"/>
                <w:szCs w:val="22"/>
              </w:rPr>
              <w:t xml:space="preserve"> durch Feststellung der dauernden Leistungsfähigkeit nach § 23 </w:t>
            </w:r>
            <w:proofErr w:type="spellStart"/>
            <w:r w:rsidRPr="009176C4">
              <w:rPr>
                <w:rFonts w:ascii="Arial" w:hAnsi="Arial" w:cs="Arial"/>
                <w:sz w:val="22"/>
                <w:szCs w:val="22"/>
              </w:rPr>
              <w:t>KomHKVO</w:t>
            </w:r>
            <w:proofErr w:type="spellEnd"/>
            <w:r w:rsidRPr="009176C4">
              <w:rPr>
                <w:rFonts w:ascii="Arial" w:hAnsi="Arial" w:cs="Arial"/>
                <w:sz w:val="22"/>
                <w:szCs w:val="22"/>
              </w:rPr>
              <w:t xml:space="preserve"> beendet. </w:t>
            </w:r>
          </w:p>
          <w:p w14:paraId="7F85A0FA" w14:textId="77777777" w:rsidR="0012151A" w:rsidRPr="009176C4" w:rsidRDefault="0012151A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87B8F7" w14:textId="77777777" w:rsidR="0012151A" w:rsidRPr="009176C4" w:rsidRDefault="0012151A" w:rsidP="008E2B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6C4" w:rsidRPr="009176C4" w14:paraId="07A524FF" w14:textId="77777777" w:rsidTr="00542596">
        <w:tc>
          <w:tcPr>
            <w:tcW w:w="679" w:type="dxa"/>
          </w:tcPr>
          <w:p w14:paraId="7460FD98" w14:textId="47B0FB65" w:rsidR="00421522" w:rsidRPr="008E2B33" w:rsidRDefault="009176C4" w:rsidP="00161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8530" w:type="dxa"/>
          </w:tcPr>
          <w:p w14:paraId="17688374" w14:textId="4D7E339A" w:rsidR="0041584C" w:rsidRPr="009176C4" w:rsidRDefault="0041584C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6C4">
              <w:rPr>
                <w:rFonts w:ascii="Arial" w:hAnsi="Arial" w:cs="Arial"/>
                <w:sz w:val="22"/>
                <w:szCs w:val="22"/>
              </w:rPr>
              <w:t xml:space="preserve">Die Stadt/Gemeinde hat mit dem Land Niedersachsen eine Vereinbarung über Zins- und Tilgungshilfen zur Stabilisierung nach § 14 b NFAG geschlossen und die Vereinbarung wurde </w:t>
            </w:r>
            <w:r w:rsidR="00B32DEF" w:rsidRPr="009176C4">
              <w:rPr>
                <w:rFonts w:ascii="Arial" w:hAnsi="Arial" w:cs="Arial"/>
                <w:sz w:val="22"/>
                <w:szCs w:val="22"/>
              </w:rPr>
              <w:t>noch nicht durch Zeitablauf oder</w:t>
            </w:r>
            <w:r w:rsidRPr="009176C4">
              <w:rPr>
                <w:rFonts w:ascii="Arial" w:hAnsi="Arial" w:cs="Arial"/>
                <w:sz w:val="22"/>
                <w:szCs w:val="22"/>
              </w:rPr>
              <w:t xml:space="preserve"> durch Feststellung der dauernden Leistungsfähigkeit nach § 23 </w:t>
            </w:r>
            <w:proofErr w:type="spellStart"/>
            <w:r w:rsidRPr="009176C4">
              <w:rPr>
                <w:rFonts w:ascii="Arial" w:hAnsi="Arial" w:cs="Arial"/>
                <w:sz w:val="22"/>
                <w:szCs w:val="22"/>
              </w:rPr>
              <w:t>KomHKVO</w:t>
            </w:r>
            <w:proofErr w:type="spellEnd"/>
            <w:r w:rsidRPr="009176C4">
              <w:rPr>
                <w:rFonts w:ascii="Arial" w:hAnsi="Arial" w:cs="Arial"/>
                <w:sz w:val="22"/>
                <w:szCs w:val="22"/>
              </w:rPr>
              <w:t xml:space="preserve"> beendet.</w:t>
            </w:r>
          </w:p>
          <w:p w14:paraId="447D8F3B" w14:textId="77777777" w:rsidR="0012151A" w:rsidRPr="009176C4" w:rsidRDefault="0012151A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656A21" w14:textId="77777777" w:rsidR="00D7330F" w:rsidRPr="009176C4" w:rsidRDefault="00D7330F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6C4" w:rsidRPr="009176C4" w:rsidDel="007335A0" w14:paraId="188DB9A8" w14:textId="77777777" w:rsidTr="00542596">
        <w:tc>
          <w:tcPr>
            <w:tcW w:w="679" w:type="dxa"/>
          </w:tcPr>
          <w:p w14:paraId="1E494E4B" w14:textId="6BA91BCB" w:rsidR="009B7C70" w:rsidRPr="008E2B33" w:rsidDel="00872763" w:rsidRDefault="009176C4" w:rsidP="009B7C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8530" w:type="dxa"/>
          </w:tcPr>
          <w:p w14:paraId="03E58308" w14:textId="7D8E693E" w:rsidR="009B7C70" w:rsidRPr="009176C4" w:rsidRDefault="0041584C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6C4">
              <w:rPr>
                <w:rFonts w:ascii="Arial" w:hAnsi="Arial" w:cs="Arial"/>
                <w:sz w:val="22"/>
                <w:szCs w:val="22"/>
              </w:rPr>
              <w:t>Die Stadt/Gemeinde hat mit dem Land Niedersachsen eine Vereinbarung zur Entschuldung im Rahmen der Gewährung einer kapitalisierten Bedarfszuweisung gemäß § 13 Abs. 1 NFAG geschlossen und die Vereinbarung wurde noch nicht du</w:t>
            </w:r>
            <w:r w:rsidR="00354189" w:rsidRPr="009176C4">
              <w:rPr>
                <w:rFonts w:ascii="Arial" w:hAnsi="Arial" w:cs="Arial"/>
                <w:sz w:val="22"/>
                <w:szCs w:val="22"/>
              </w:rPr>
              <w:t xml:space="preserve">rch Zeitablauf </w:t>
            </w:r>
            <w:r w:rsidRPr="009176C4">
              <w:rPr>
                <w:rFonts w:ascii="Arial" w:hAnsi="Arial" w:cs="Arial"/>
                <w:sz w:val="22"/>
                <w:szCs w:val="22"/>
              </w:rPr>
              <w:t xml:space="preserve">beendet. </w:t>
            </w:r>
          </w:p>
          <w:p w14:paraId="0D1DC531" w14:textId="77777777" w:rsidR="00C210E8" w:rsidRPr="009176C4" w:rsidRDefault="00C210E8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4645" w14:textId="77777777" w:rsidR="009B7C70" w:rsidRPr="009176C4" w:rsidDel="00872763" w:rsidRDefault="009B7C70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6C4" w:rsidRPr="009176C4" w:rsidDel="007335A0" w14:paraId="5BB62F2B" w14:textId="77777777" w:rsidTr="00542596">
        <w:tc>
          <w:tcPr>
            <w:tcW w:w="679" w:type="dxa"/>
          </w:tcPr>
          <w:p w14:paraId="26DFD568" w14:textId="519C2D3C" w:rsidR="00C210E8" w:rsidRPr="008E2B33" w:rsidRDefault="009176C4" w:rsidP="009B7C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>2.2.5</w:t>
            </w:r>
          </w:p>
        </w:tc>
        <w:tc>
          <w:tcPr>
            <w:tcW w:w="8530" w:type="dxa"/>
          </w:tcPr>
          <w:p w14:paraId="5A7D1F11" w14:textId="5B68689B" w:rsidR="00C210E8" w:rsidRPr="009176C4" w:rsidRDefault="00C210E8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6C4">
              <w:rPr>
                <w:rFonts w:ascii="Arial" w:hAnsi="Arial" w:cs="Arial"/>
                <w:sz w:val="22"/>
                <w:szCs w:val="22"/>
              </w:rPr>
              <w:t xml:space="preserve">Die Stadt/Gemeinde hat in dem </w:t>
            </w:r>
            <w:proofErr w:type="spellStart"/>
            <w:r w:rsidRPr="009176C4">
              <w:rPr>
                <w:rFonts w:ascii="Arial" w:hAnsi="Arial" w:cs="Arial"/>
                <w:sz w:val="22"/>
                <w:szCs w:val="22"/>
              </w:rPr>
              <w:t>dem</w:t>
            </w:r>
            <w:proofErr w:type="spellEnd"/>
            <w:r w:rsidRPr="009176C4">
              <w:rPr>
                <w:rFonts w:ascii="Arial" w:hAnsi="Arial" w:cs="Arial"/>
                <w:sz w:val="22"/>
                <w:szCs w:val="22"/>
              </w:rPr>
              <w:t xml:space="preserve"> Antrag vorausgehenden Jahr Bedarfszuweisungen nach § 13 Abs. 1 NFAG erhalten.</w:t>
            </w:r>
          </w:p>
          <w:p w14:paraId="4A229F80" w14:textId="77777777" w:rsidR="00C210E8" w:rsidRPr="009176C4" w:rsidRDefault="00C210E8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0AC1B5" w14:textId="66A4C742" w:rsidR="00C210E8" w:rsidRPr="009176C4" w:rsidRDefault="00C210E8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FEB40" w14:textId="20EAB169" w:rsidR="007335A0" w:rsidRDefault="007335A0" w:rsidP="006703D3">
      <w:pPr>
        <w:tabs>
          <w:tab w:val="left" w:pos="12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632B575" w14:textId="77777777" w:rsidR="00CD616A" w:rsidRDefault="00CD616A" w:rsidP="006703D3">
      <w:pPr>
        <w:tabs>
          <w:tab w:val="left" w:pos="12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267F556" w14:textId="77777777" w:rsidR="00CD616A" w:rsidRDefault="00CD616A" w:rsidP="006703D3">
      <w:pPr>
        <w:tabs>
          <w:tab w:val="left" w:pos="12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FF6F9A0" w14:textId="77777777" w:rsidR="00967157" w:rsidRDefault="00967157" w:rsidP="006703D3">
      <w:pPr>
        <w:tabs>
          <w:tab w:val="left" w:pos="127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67C528D" w14:textId="77777777" w:rsidR="007335A0" w:rsidRDefault="00607FD6" w:rsidP="006703D3">
      <w:pPr>
        <w:pStyle w:val="Listenabsatz"/>
        <w:numPr>
          <w:ilvl w:val="0"/>
          <w:numId w:val="16"/>
        </w:numPr>
        <w:tabs>
          <w:tab w:val="left" w:pos="12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Stellungnahme</w:t>
      </w:r>
    </w:p>
    <w:p w14:paraId="11E89DFF" w14:textId="1D2B9F85" w:rsidR="00607FD6" w:rsidRDefault="00607FD6" w:rsidP="009B7C70">
      <w:pPr>
        <w:pStyle w:val="Listenabsatz"/>
        <w:tabs>
          <w:tab w:val="left" w:pos="1277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8561" w:type="dxa"/>
        <w:tblInd w:w="648" w:type="dxa"/>
        <w:tblLook w:val="01E0" w:firstRow="1" w:lastRow="1" w:firstColumn="1" w:lastColumn="1" w:noHBand="0" w:noVBand="0"/>
      </w:tblPr>
      <w:tblGrid>
        <w:gridCol w:w="489"/>
        <w:gridCol w:w="3367"/>
        <w:gridCol w:w="518"/>
        <w:gridCol w:w="490"/>
        <w:gridCol w:w="3697"/>
      </w:tblGrid>
      <w:tr w:rsidR="00607FD6" w:rsidRPr="00C76ACA" w14:paraId="3348E1BD" w14:textId="77777777" w:rsidTr="0016112D">
        <w:tc>
          <w:tcPr>
            <w:tcW w:w="489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3819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1FBE2" w14:textId="77777777" w:rsidR="00607FD6" w:rsidRPr="00C76ACA" w:rsidRDefault="00607FD6" w:rsidP="0016112D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14:paraId="7B28C213" w14:textId="77777777" w:rsidR="00607FD6" w:rsidRPr="00C76ACA" w:rsidRDefault="00607FD6" w:rsidP="00161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126EE234" w14:textId="4F81F087" w:rsidR="0041584C" w:rsidRDefault="00607FD6" w:rsidP="0021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wird bestätig</w:t>
            </w:r>
            <w:r w:rsidR="00CE0195">
              <w:rPr>
                <w:rFonts w:ascii="Arial" w:hAnsi="Arial" w:cs="Arial"/>
                <w:sz w:val="22"/>
                <w:szCs w:val="22"/>
              </w:rPr>
              <w:t xml:space="preserve">t, dass </w:t>
            </w:r>
            <w:r w:rsidR="00215AE9">
              <w:rPr>
                <w:rFonts w:ascii="Arial" w:hAnsi="Arial" w:cs="Arial"/>
                <w:sz w:val="22"/>
                <w:szCs w:val="22"/>
              </w:rPr>
              <w:t xml:space="preserve">in der Stadt/Gemeinde </w:t>
            </w:r>
          </w:p>
          <w:p w14:paraId="4EED4B0A" w14:textId="77777777" w:rsidR="00425B3F" w:rsidRDefault="00425B3F" w:rsidP="00215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9FED8" w14:textId="77777777" w:rsidR="0041584C" w:rsidRDefault="0041584C" w:rsidP="00215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4A24B" w14:textId="77777777" w:rsidR="00215AE9" w:rsidRDefault="00215AE9" w:rsidP="0021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7FFB679F" w14:textId="77777777" w:rsidR="00DB369A" w:rsidRDefault="00DB369A" w:rsidP="00161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E2CC0" w14:textId="2E73B74D" w:rsidR="00DF6ED6" w:rsidRPr="008E2B33" w:rsidRDefault="00EB7B2A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 xml:space="preserve">folgende in der dem Antrag beigefügten </w:t>
            </w:r>
            <w:r w:rsidR="00FF6299" w:rsidRPr="008E2B33">
              <w:rPr>
                <w:rFonts w:ascii="Arial" w:hAnsi="Arial" w:cs="Arial"/>
                <w:sz w:val="22"/>
                <w:szCs w:val="22"/>
              </w:rPr>
              <w:t xml:space="preserve">ergänzenden </w:t>
            </w:r>
            <w:r w:rsidRPr="008E2B33">
              <w:rPr>
                <w:rFonts w:ascii="Arial" w:hAnsi="Arial" w:cs="Arial"/>
                <w:sz w:val="22"/>
                <w:szCs w:val="22"/>
              </w:rPr>
              <w:t xml:space="preserve">Erklärung zum </w:t>
            </w:r>
            <w:r w:rsidR="00425B3F" w:rsidRPr="008E2B33">
              <w:rPr>
                <w:rFonts w:ascii="Arial" w:hAnsi="Arial" w:cs="Arial"/>
                <w:sz w:val="22"/>
                <w:szCs w:val="22"/>
              </w:rPr>
              <w:t>Vorliegen einer besonderen Haushaltslage</w:t>
            </w:r>
            <w:r w:rsidRPr="008E2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CB4" w:rsidRPr="008E2B33">
              <w:rPr>
                <w:rFonts w:ascii="Arial" w:hAnsi="Arial" w:cs="Arial"/>
                <w:sz w:val="22"/>
                <w:szCs w:val="22"/>
              </w:rPr>
              <w:t>angekreuzte</w:t>
            </w:r>
            <w:r w:rsidR="00607FD6" w:rsidRPr="008E2B33">
              <w:rPr>
                <w:rFonts w:ascii="Arial" w:hAnsi="Arial" w:cs="Arial"/>
                <w:sz w:val="22"/>
                <w:szCs w:val="22"/>
              </w:rPr>
              <w:t xml:space="preserve"> Voraussetzung</w:t>
            </w:r>
            <w:r w:rsidR="00CF7CB4" w:rsidRPr="008E2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1E4" w:rsidRPr="008E2B33">
              <w:rPr>
                <w:rFonts w:ascii="Arial" w:hAnsi="Arial" w:cs="Arial"/>
                <w:sz w:val="22"/>
                <w:szCs w:val="22"/>
              </w:rPr>
              <w:t xml:space="preserve">unter den </w:t>
            </w:r>
            <w:r w:rsidR="000F0C37" w:rsidRPr="008E2B33">
              <w:rPr>
                <w:rFonts w:ascii="Arial" w:hAnsi="Arial" w:cs="Arial"/>
                <w:sz w:val="22"/>
                <w:szCs w:val="22"/>
              </w:rPr>
              <w:t xml:space="preserve">Nummern 2.2.1 bis 2.2.5 </w:t>
            </w:r>
            <w:r w:rsidR="00B15275" w:rsidRPr="008E2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CB4" w:rsidRPr="008E2B33">
              <w:rPr>
                <w:rFonts w:ascii="Arial" w:hAnsi="Arial" w:cs="Arial"/>
                <w:sz w:val="22"/>
                <w:szCs w:val="22"/>
              </w:rPr>
              <w:t>erfüllt ist</w:t>
            </w:r>
            <w:r w:rsidR="00CE0195" w:rsidRPr="008E2B33">
              <w:rPr>
                <w:rFonts w:ascii="Arial" w:hAnsi="Arial" w:cs="Arial"/>
                <w:sz w:val="22"/>
                <w:szCs w:val="22"/>
              </w:rPr>
              <w:t>:</w:t>
            </w:r>
            <w:r w:rsidR="000249C3" w:rsidRPr="008E2B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B5C9F0" w14:textId="77777777" w:rsidR="000249C3" w:rsidRPr="008E2B33" w:rsidRDefault="000249C3" w:rsidP="00161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5022D" w14:textId="77777777" w:rsidR="00DB369A" w:rsidRPr="008E2B33" w:rsidRDefault="00DB369A" w:rsidP="00161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2BAB0" w14:textId="5FBF127C" w:rsidR="00CF3C15" w:rsidRPr="008E2B33" w:rsidRDefault="00CF3C15" w:rsidP="001611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76B0C88E" w14:textId="7FD83871" w:rsidR="00CF3C15" w:rsidRPr="008E2B33" w:rsidRDefault="00CF3C15" w:rsidP="0016112D">
            <w:pPr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>(Angabe de</w:t>
            </w:r>
            <w:r w:rsidR="000F0C37" w:rsidRPr="008E2B33">
              <w:rPr>
                <w:rFonts w:ascii="Arial" w:hAnsi="Arial" w:cs="Arial"/>
                <w:sz w:val="22"/>
                <w:szCs w:val="22"/>
              </w:rPr>
              <w:t>r Nummer</w:t>
            </w:r>
            <w:r w:rsidRPr="008E2B3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DA80B9" w14:textId="77777777" w:rsidR="00607FD6" w:rsidRPr="00C76ACA" w:rsidRDefault="00607FD6" w:rsidP="00DB3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7789010F" w14:textId="77777777" w:rsidR="00607FD6" w:rsidRPr="00C76ACA" w:rsidRDefault="00607FD6" w:rsidP="00161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808195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AA411" w14:textId="77777777" w:rsidR="00607FD6" w:rsidRPr="00C76ACA" w:rsidRDefault="00607FD6" w:rsidP="0016112D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14:paraId="737517AF" w14:textId="77777777" w:rsidR="00607FD6" w:rsidRPr="00C76ACA" w:rsidRDefault="00607FD6" w:rsidP="00161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09788825" w14:textId="66629823" w:rsidR="00DB369A" w:rsidRDefault="00425B3F" w:rsidP="001611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der Stadt/ Gemeinde</w:t>
            </w:r>
          </w:p>
          <w:p w14:paraId="6F73677B" w14:textId="77777777" w:rsidR="00DB369A" w:rsidRDefault="00DB369A" w:rsidP="00161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B9F6C" w14:textId="77777777" w:rsidR="00DB369A" w:rsidRDefault="00DB369A" w:rsidP="0016112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8EFE3FB" w14:textId="77777777" w:rsidR="00DB369A" w:rsidRDefault="00DB369A" w:rsidP="00161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EAB46" w14:textId="04204E25" w:rsidR="00DF6ED6" w:rsidRDefault="00425B3F" w:rsidP="001611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29F434E9" w14:textId="77777777" w:rsidR="00DB369A" w:rsidRDefault="00DB369A" w:rsidP="00161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0E1DE" w14:textId="315D88CE" w:rsidR="000249C3" w:rsidRPr="008E2B33" w:rsidRDefault="007B576B" w:rsidP="008E2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 xml:space="preserve">wird die </w:t>
            </w:r>
            <w:r w:rsidR="00607FD6" w:rsidRPr="008E2B33">
              <w:rPr>
                <w:rFonts w:ascii="Arial" w:hAnsi="Arial" w:cs="Arial"/>
                <w:sz w:val="22"/>
                <w:szCs w:val="22"/>
              </w:rPr>
              <w:t xml:space="preserve">in der </w:t>
            </w:r>
            <w:r w:rsidR="00EB7B2A" w:rsidRPr="008E2B33">
              <w:rPr>
                <w:rFonts w:ascii="Arial" w:hAnsi="Arial" w:cs="Arial"/>
                <w:sz w:val="22"/>
                <w:szCs w:val="22"/>
              </w:rPr>
              <w:t xml:space="preserve">dem Antrag </w:t>
            </w:r>
            <w:r w:rsidR="00CE0195" w:rsidRPr="008E2B33">
              <w:rPr>
                <w:rFonts w:ascii="Arial" w:hAnsi="Arial" w:cs="Arial"/>
                <w:sz w:val="22"/>
                <w:szCs w:val="22"/>
              </w:rPr>
              <w:t>beigefügten</w:t>
            </w:r>
            <w:r w:rsidR="00607FD6" w:rsidRPr="008E2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6299" w:rsidRPr="008E2B33">
              <w:rPr>
                <w:rFonts w:ascii="Arial" w:hAnsi="Arial" w:cs="Arial"/>
                <w:sz w:val="22"/>
                <w:szCs w:val="22"/>
              </w:rPr>
              <w:t xml:space="preserve">ergänzenden </w:t>
            </w:r>
            <w:r w:rsidR="00607FD6" w:rsidRPr="008E2B33">
              <w:rPr>
                <w:rFonts w:ascii="Arial" w:hAnsi="Arial" w:cs="Arial"/>
                <w:sz w:val="22"/>
                <w:szCs w:val="22"/>
              </w:rPr>
              <w:t xml:space="preserve">Erklärung </w:t>
            </w:r>
            <w:r w:rsidR="00425B3F" w:rsidRPr="008E2B33">
              <w:rPr>
                <w:rFonts w:ascii="Arial" w:hAnsi="Arial" w:cs="Arial"/>
                <w:sz w:val="22"/>
                <w:szCs w:val="22"/>
              </w:rPr>
              <w:t xml:space="preserve">zum Vorliegen einer besonderen Haushaltslage </w:t>
            </w:r>
            <w:r w:rsidR="00CF7CB4" w:rsidRPr="008E2B33">
              <w:rPr>
                <w:rFonts w:ascii="Arial" w:hAnsi="Arial" w:cs="Arial"/>
                <w:sz w:val="22"/>
                <w:szCs w:val="22"/>
              </w:rPr>
              <w:t>angekreuzte</w:t>
            </w:r>
            <w:r w:rsidR="00607FD6" w:rsidRPr="008E2B33">
              <w:rPr>
                <w:rFonts w:ascii="Arial" w:hAnsi="Arial" w:cs="Arial"/>
                <w:sz w:val="22"/>
                <w:szCs w:val="22"/>
              </w:rPr>
              <w:t xml:space="preserve"> Voraussetzung </w:t>
            </w:r>
            <w:r w:rsidR="001811E4" w:rsidRPr="008E2B33">
              <w:rPr>
                <w:rFonts w:ascii="Arial" w:hAnsi="Arial" w:cs="Arial"/>
                <w:sz w:val="22"/>
                <w:szCs w:val="22"/>
              </w:rPr>
              <w:t xml:space="preserve">unter den </w:t>
            </w:r>
            <w:r w:rsidR="000F0C37" w:rsidRPr="008E2B33">
              <w:rPr>
                <w:rFonts w:ascii="Arial" w:hAnsi="Arial" w:cs="Arial"/>
                <w:sz w:val="22"/>
                <w:szCs w:val="22"/>
              </w:rPr>
              <w:t xml:space="preserve">Nummern 2.2.1 bis 2.2.5 </w:t>
            </w:r>
            <w:r w:rsidR="00CE0195" w:rsidRPr="008E2B33">
              <w:rPr>
                <w:rFonts w:ascii="Arial" w:hAnsi="Arial" w:cs="Arial"/>
                <w:sz w:val="22"/>
                <w:szCs w:val="22"/>
              </w:rPr>
              <w:t xml:space="preserve">nicht erfüllt. </w:t>
            </w:r>
          </w:p>
          <w:p w14:paraId="2FC0FDF7" w14:textId="77777777" w:rsidR="000249C3" w:rsidRPr="008E2B33" w:rsidRDefault="000249C3" w:rsidP="00161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BCBAB" w14:textId="77777777" w:rsidR="000249C3" w:rsidRPr="008E2B33" w:rsidRDefault="000249C3" w:rsidP="00161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99ADF" w14:textId="23F0EBDE" w:rsidR="00607FD6" w:rsidRPr="00C76ACA" w:rsidRDefault="00607FD6" w:rsidP="0016112D">
            <w:pPr>
              <w:rPr>
                <w:rFonts w:ascii="Arial" w:hAnsi="Arial" w:cs="Arial"/>
                <w:sz w:val="22"/>
                <w:szCs w:val="22"/>
              </w:rPr>
            </w:pPr>
            <w:r w:rsidRPr="008E2B33">
              <w:rPr>
                <w:rFonts w:ascii="Arial" w:hAnsi="Arial" w:cs="Arial"/>
                <w:sz w:val="22"/>
                <w:szCs w:val="22"/>
              </w:rPr>
              <w:t xml:space="preserve">Ein erläuternder Vermerk liegt </w:t>
            </w:r>
            <w:r w:rsidRPr="00C76ACA">
              <w:rPr>
                <w:rFonts w:ascii="Arial" w:hAnsi="Arial" w:cs="Arial"/>
                <w:sz w:val="22"/>
                <w:szCs w:val="22"/>
              </w:rPr>
              <w:t>an.</w:t>
            </w:r>
          </w:p>
          <w:p w14:paraId="56270DCA" w14:textId="77777777" w:rsidR="00607FD6" w:rsidRPr="00C76ACA" w:rsidRDefault="00607FD6" w:rsidP="00161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3FA27" w14:textId="77777777" w:rsidR="00DB369A" w:rsidRDefault="00DB369A" w:rsidP="00C25792">
      <w:pPr>
        <w:rPr>
          <w:rFonts w:ascii="Arial" w:hAnsi="Arial" w:cs="Arial"/>
          <w:b/>
          <w:sz w:val="22"/>
          <w:szCs w:val="22"/>
        </w:rPr>
      </w:pPr>
    </w:p>
    <w:p w14:paraId="6FB84949" w14:textId="77777777" w:rsidR="00DB369A" w:rsidRDefault="00DB369A" w:rsidP="00DB369A">
      <w:pPr>
        <w:rPr>
          <w:rFonts w:ascii="Arial" w:hAnsi="Arial" w:cs="Arial"/>
          <w:b/>
          <w:sz w:val="22"/>
          <w:szCs w:val="22"/>
        </w:rPr>
      </w:pPr>
    </w:p>
    <w:p w14:paraId="0BE075CD" w14:textId="77777777" w:rsidR="00DB369A" w:rsidRDefault="00DB369A" w:rsidP="00DB369A">
      <w:pPr>
        <w:rPr>
          <w:rFonts w:ascii="Arial" w:hAnsi="Arial" w:cs="Arial"/>
          <w:b/>
          <w:sz w:val="22"/>
          <w:szCs w:val="22"/>
        </w:rPr>
      </w:pPr>
    </w:p>
    <w:p w14:paraId="3D13EBC0" w14:textId="77777777" w:rsidR="00DB369A" w:rsidRDefault="00DB369A" w:rsidP="00DB369A">
      <w:pPr>
        <w:rPr>
          <w:rFonts w:ascii="Arial" w:hAnsi="Arial" w:cs="Arial"/>
          <w:b/>
          <w:sz w:val="22"/>
          <w:szCs w:val="22"/>
        </w:rPr>
      </w:pPr>
    </w:p>
    <w:p w14:paraId="603D99A7" w14:textId="77777777" w:rsidR="00DB369A" w:rsidRDefault="00DB369A" w:rsidP="00E61F7E">
      <w:pPr>
        <w:rPr>
          <w:rFonts w:ascii="Arial" w:hAnsi="Arial" w:cs="Arial"/>
          <w:b/>
          <w:sz w:val="22"/>
          <w:szCs w:val="22"/>
        </w:rPr>
      </w:pPr>
    </w:p>
    <w:p w14:paraId="059A2C20" w14:textId="77777777" w:rsidR="00E61F7E" w:rsidRDefault="00E61F7E" w:rsidP="00E61F7E">
      <w:pPr>
        <w:rPr>
          <w:rFonts w:ascii="Arial" w:hAnsi="Arial" w:cs="Arial"/>
        </w:rPr>
      </w:pPr>
    </w:p>
    <w:p w14:paraId="069B7376" w14:textId="77777777" w:rsidR="00E61F7E" w:rsidRDefault="00E61F7E" w:rsidP="00E61F7E">
      <w:pPr>
        <w:rPr>
          <w:rFonts w:ascii="Arial" w:hAnsi="Arial" w:cs="Arial"/>
        </w:rPr>
      </w:pPr>
    </w:p>
    <w:p w14:paraId="14A93350" w14:textId="4FF57549" w:rsidR="00E61F7E" w:rsidRPr="005E283B" w:rsidRDefault="00E61F7E" w:rsidP="00E61F7E">
      <w:pPr>
        <w:rPr>
          <w:rFonts w:ascii="Arial" w:hAnsi="Arial" w:cs="Arial"/>
          <w:sz w:val="22"/>
          <w:szCs w:val="22"/>
        </w:rPr>
      </w:pPr>
      <w:r w:rsidRPr="005E283B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______, den 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14:paraId="3A223571" w14:textId="77777777" w:rsidR="00E61F7E" w:rsidRPr="007E7E61" w:rsidRDefault="00E61F7E" w:rsidP="00E61F7E">
      <w:pPr>
        <w:ind w:left="5940" w:firstLine="708"/>
        <w:rPr>
          <w:rFonts w:ascii="Arial" w:hAnsi="Arial" w:cs="Arial"/>
          <w:sz w:val="18"/>
          <w:szCs w:val="18"/>
        </w:rPr>
      </w:pPr>
      <w:r w:rsidRPr="007E7E61">
        <w:rPr>
          <w:rFonts w:ascii="Arial" w:hAnsi="Arial" w:cs="Arial"/>
          <w:sz w:val="18"/>
          <w:szCs w:val="18"/>
        </w:rPr>
        <w:t>(Unterschrift)</w:t>
      </w:r>
    </w:p>
    <w:p w14:paraId="4D68FE6D" w14:textId="77777777" w:rsidR="00E61F7E" w:rsidRPr="007E7E61" w:rsidRDefault="00E61F7E" w:rsidP="00E61F7E">
      <w:pPr>
        <w:ind w:left="5940" w:firstLine="708"/>
        <w:rPr>
          <w:rFonts w:ascii="Arial" w:hAnsi="Arial" w:cs="Arial"/>
          <w:sz w:val="18"/>
          <w:szCs w:val="18"/>
        </w:rPr>
      </w:pPr>
    </w:p>
    <w:p w14:paraId="363C8B50" w14:textId="77777777" w:rsidR="00DB369A" w:rsidRDefault="00DB369A" w:rsidP="00DB369A"/>
    <w:sectPr w:rsidR="00DB369A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934C4" w14:textId="77777777" w:rsidR="00DB699C" w:rsidRDefault="00DB699C" w:rsidP="00DB699C">
      <w:r>
        <w:separator/>
      </w:r>
    </w:p>
  </w:endnote>
  <w:endnote w:type="continuationSeparator" w:id="0">
    <w:p w14:paraId="57155DF3" w14:textId="77777777" w:rsidR="00DB699C" w:rsidRDefault="00DB699C" w:rsidP="00DB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6BFEC" w14:textId="77777777" w:rsidR="00DB699C" w:rsidRDefault="00DB699C" w:rsidP="00DB699C">
      <w:r>
        <w:separator/>
      </w:r>
    </w:p>
  </w:footnote>
  <w:footnote w:type="continuationSeparator" w:id="0">
    <w:p w14:paraId="57A2CC0D" w14:textId="77777777" w:rsidR="00DB699C" w:rsidRDefault="00DB699C" w:rsidP="00DB699C">
      <w:r>
        <w:continuationSeparator/>
      </w:r>
    </w:p>
  </w:footnote>
  <w:footnote w:id="1">
    <w:p w14:paraId="391B4CB6" w14:textId="3216A00D" w:rsidR="00162CF7" w:rsidRPr="00EF0279" w:rsidRDefault="00162CF7" w:rsidP="008E2B33">
      <w:pPr>
        <w:pStyle w:val="Funotentext"/>
        <w:ind w:left="705" w:hanging="705"/>
        <w:jc w:val="both"/>
        <w:rPr>
          <w:rFonts w:ascii="Arial" w:hAnsi="Arial" w:cs="Arial"/>
          <w:sz w:val="18"/>
          <w:szCs w:val="18"/>
        </w:rPr>
      </w:pPr>
      <w:r w:rsidRPr="00EF0279">
        <w:rPr>
          <w:rStyle w:val="Funotenzeichen"/>
          <w:rFonts w:ascii="Arial" w:hAnsi="Arial" w:cs="Arial"/>
          <w:sz w:val="18"/>
          <w:szCs w:val="18"/>
        </w:rPr>
        <w:footnoteRef/>
      </w:r>
      <w:r w:rsidR="009176C4" w:rsidRPr="00EF0279">
        <w:rPr>
          <w:rFonts w:ascii="Arial" w:hAnsi="Arial" w:cs="Arial"/>
          <w:sz w:val="18"/>
          <w:szCs w:val="18"/>
        </w:rPr>
        <w:t xml:space="preserve">) </w:t>
      </w:r>
      <w:r w:rsidR="009176C4" w:rsidRPr="00EF0279">
        <w:rPr>
          <w:rFonts w:ascii="Arial" w:hAnsi="Arial" w:cs="Arial"/>
          <w:sz w:val="18"/>
          <w:szCs w:val="18"/>
        </w:rPr>
        <w:tab/>
      </w:r>
      <w:r w:rsidRPr="00EF0279">
        <w:rPr>
          <w:rFonts w:ascii="Arial" w:hAnsi="Arial" w:cs="Arial"/>
          <w:sz w:val="18"/>
          <w:szCs w:val="18"/>
        </w:rPr>
        <w:t xml:space="preserve">Sofern eine unterdurchschnittliche Steuereinnahmekraft gemäß </w:t>
      </w:r>
      <w:r w:rsidR="009176C4" w:rsidRPr="00EF0279">
        <w:rPr>
          <w:rFonts w:ascii="Arial" w:hAnsi="Arial" w:cs="Arial"/>
          <w:sz w:val="18"/>
          <w:szCs w:val="18"/>
        </w:rPr>
        <w:t xml:space="preserve">den </w:t>
      </w:r>
      <w:r w:rsidRPr="00EF0279">
        <w:rPr>
          <w:rFonts w:ascii="Arial" w:hAnsi="Arial" w:cs="Arial"/>
          <w:sz w:val="18"/>
          <w:szCs w:val="18"/>
        </w:rPr>
        <w:t>Nummer</w:t>
      </w:r>
      <w:r w:rsidR="009176C4" w:rsidRPr="00EF0279">
        <w:rPr>
          <w:rFonts w:ascii="Arial" w:hAnsi="Arial" w:cs="Arial"/>
          <w:sz w:val="18"/>
          <w:szCs w:val="18"/>
        </w:rPr>
        <w:t>n</w:t>
      </w:r>
      <w:r w:rsidRPr="00EF0279">
        <w:rPr>
          <w:rFonts w:ascii="Arial" w:hAnsi="Arial" w:cs="Arial"/>
          <w:sz w:val="18"/>
          <w:szCs w:val="18"/>
        </w:rPr>
        <w:t xml:space="preserve"> </w:t>
      </w:r>
      <w:r w:rsidR="009176C4" w:rsidRPr="00EF0279">
        <w:rPr>
          <w:rFonts w:ascii="Arial" w:hAnsi="Arial" w:cs="Arial"/>
          <w:sz w:val="18"/>
          <w:szCs w:val="18"/>
        </w:rPr>
        <w:t xml:space="preserve">2.2.6 und 2.3, ggf. i. V. m. Nummer 2.5 Sätze 2 und 3, </w:t>
      </w:r>
      <w:r w:rsidRPr="00EF0279">
        <w:rPr>
          <w:rFonts w:ascii="Arial" w:hAnsi="Arial" w:cs="Arial"/>
          <w:sz w:val="18"/>
          <w:szCs w:val="18"/>
        </w:rPr>
        <w:t xml:space="preserve">des </w:t>
      </w:r>
      <w:proofErr w:type="spellStart"/>
      <w:r w:rsidRPr="00EF0279">
        <w:rPr>
          <w:rFonts w:ascii="Arial" w:hAnsi="Arial" w:cs="Arial"/>
          <w:sz w:val="18"/>
          <w:szCs w:val="18"/>
        </w:rPr>
        <w:t>RdErl</w:t>
      </w:r>
      <w:proofErr w:type="spellEnd"/>
      <w:r w:rsidRPr="00EF0279">
        <w:rPr>
          <w:rFonts w:ascii="Arial" w:hAnsi="Arial" w:cs="Arial"/>
          <w:sz w:val="18"/>
          <w:szCs w:val="18"/>
        </w:rPr>
        <w:t>. des</w:t>
      </w:r>
      <w:r w:rsidR="00354189" w:rsidRPr="00EF0279">
        <w:rPr>
          <w:rFonts w:ascii="Arial" w:hAnsi="Arial" w:cs="Arial"/>
          <w:sz w:val="18"/>
          <w:szCs w:val="18"/>
        </w:rPr>
        <w:t xml:space="preserve"> MU</w:t>
      </w:r>
      <w:r w:rsidR="0016453C" w:rsidRPr="00EF0279">
        <w:rPr>
          <w:rFonts w:ascii="Arial" w:hAnsi="Arial" w:cs="Arial"/>
          <w:sz w:val="18"/>
          <w:szCs w:val="18"/>
        </w:rPr>
        <w:t xml:space="preserve"> v. </w:t>
      </w:r>
      <w:r w:rsidR="000F5C91" w:rsidRPr="00EF0279">
        <w:rPr>
          <w:rFonts w:ascii="Arial" w:eastAsiaTheme="minorHAnsi" w:hAnsi="Arial" w:cs="Arial"/>
          <w:sz w:val="18"/>
          <w:szCs w:val="18"/>
          <w:lang w:eastAsia="en-US"/>
        </w:rPr>
        <w:t xml:space="preserve">vom 2. 1. </w:t>
      </w:r>
      <w:r w:rsidR="009176C4" w:rsidRPr="00EF0279">
        <w:rPr>
          <w:rFonts w:ascii="Arial" w:eastAsiaTheme="minorHAnsi" w:hAnsi="Arial" w:cs="Arial"/>
          <w:sz w:val="18"/>
          <w:szCs w:val="18"/>
          <w:lang w:eastAsia="en-US"/>
        </w:rPr>
        <w:t xml:space="preserve">2019 </w:t>
      </w:r>
      <w:r w:rsidRPr="00EF0279">
        <w:rPr>
          <w:rFonts w:ascii="Arial" w:hAnsi="Arial" w:cs="Arial"/>
          <w:sz w:val="18"/>
          <w:szCs w:val="18"/>
        </w:rPr>
        <w:t>(</w:t>
      </w:r>
      <w:proofErr w:type="spellStart"/>
      <w:r w:rsidRPr="00EF0279">
        <w:rPr>
          <w:rFonts w:ascii="Arial" w:hAnsi="Arial" w:cs="Arial"/>
          <w:sz w:val="18"/>
          <w:szCs w:val="18"/>
        </w:rPr>
        <w:t>Nds</w:t>
      </w:r>
      <w:proofErr w:type="spellEnd"/>
      <w:r w:rsidRPr="00EF0279">
        <w:rPr>
          <w:rFonts w:ascii="Arial" w:hAnsi="Arial" w:cs="Arial"/>
          <w:sz w:val="18"/>
          <w:szCs w:val="18"/>
        </w:rPr>
        <w:t>.</w:t>
      </w:r>
      <w:r w:rsidR="0000245F" w:rsidRPr="00EF02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0245F" w:rsidRPr="00EF0279">
        <w:rPr>
          <w:rFonts w:ascii="Arial" w:hAnsi="Arial" w:cs="Arial"/>
          <w:sz w:val="18"/>
          <w:szCs w:val="18"/>
        </w:rPr>
        <w:t>MBl</w:t>
      </w:r>
      <w:proofErr w:type="spellEnd"/>
      <w:r w:rsidR="0000245F" w:rsidRPr="00EF0279">
        <w:rPr>
          <w:rFonts w:ascii="Arial" w:hAnsi="Arial" w:cs="Arial"/>
          <w:sz w:val="18"/>
          <w:szCs w:val="18"/>
        </w:rPr>
        <w:t>. S. 373</w:t>
      </w:r>
      <w:r w:rsidRPr="00EF0279">
        <w:rPr>
          <w:rFonts w:ascii="Arial" w:hAnsi="Arial" w:cs="Arial"/>
          <w:sz w:val="18"/>
          <w:szCs w:val="18"/>
        </w:rPr>
        <w:t>) geltend gemacht wird, wird das Vorliegen dieser Voraussetzung von der NBank als Bewilligungsbehörde im Zeitpunkt der Entscheidung über den Antrag geprüft.</w:t>
      </w:r>
    </w:p>
    <w:p w14:paraId="675AAAF2" w14:textId="77777777" w:rsidR="00162CF7" w:rsidRPr="00EF0279" w:rsidRDefault="00162CF7" w:rsidP="00162CF7">
      <w:pPr>
        <w:pStyle w:val="Funotentext"/>
        <w:rPr>
          <w:rFonts w:ascii="Arial" w:hAnsi="Arial" w:cs="Arial"/>
          <w:sz w:val="18"/>
          <w:szCs w:val="18"/>
        </w:rPr>
      </w:pPr>
    </w:p>
    <w:p w14:paraId="2382A831" w14:textId="1E2E9379" w:rsidR="00162CF7" w:rsidRPr="00EF0279" w:rsidRDefault="00162CF7">
      <w:pPr>
        <w:pStyle w:val="Funoten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6D8F1" w14:textId="130AE90C" w:rsidR="006B0E96" w:rsidRDefault="006B0E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6B96E" w14:textId="249B1BD9" w:rsidR="006B0E96" w:rsidRDefault="006B0E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DF14" w14:textId="5F2B167F" w:rsidR="006B0E96" w:rsidRDefault="006B0E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27A"/>
    <w:multiLevelType w:val="hybridMultilevel"/>
    <w:tmpl w:val="0B0AD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01636"/>
    <w:multiLevelType w:val="hybridMultilevel"/>
    <w:tmpl w:val="F90AC18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95E"/>
    <w:multiLevelType w:val="hybridMultilevel"/>
    <w:tmpl w:val="C0FAA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5105"/>
    <w:multiLevelType w:val="hybridMultilevel"/>
    <w:tmpl w:val="D6FAE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262"/>
    <w:multiLevelType w:val="hybridMultilevel"/>
    <w:tmpl w:val="081214FE"/>
    <w:lvl w:ilvl="0" w:tplc="FA320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4CD"/>
    <w:multiLevelType w:val="hybridMultilevel"/>
    <w:tmpl w:val="E3885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4CF5"/>
    <w:multiLevelType w:val="multilevel"/>
    <w:tmpl w:val="36B64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AE6B7E"/>
    <w:multiLevelType w:val="hybridMultilevel"/>
    <w:tmpl w:val="3B3CB9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2A1A"/>
    <w:multiLevelType w:val="hybridMultilevel"/>
    <w:tmpl w:val="A0348436"/>
    <w:lvl w:ilvl="0" w:tplc="86B8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761CC"/>
    <w:multiLevelType w:val="multilevel"/>
    <w:tmpl w:val="1F14A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EB685D"/>
    <w:multiLevelType w:val="hybridMultilevel"/>
    <w:tmpl w:val="E708D1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691E"/>
    <w:multiLevelType w:val="hybridMultilevel"/>
    <w:tmpl w:val="D0B06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45862"/>
    <w:multiLevelType w:val="hybridMultilevel"/>
    <w:tmpl w:val="678E09E8"/>
    <w:lvl w:ilvl="0" w:tplc="F9C0D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0005"/>
    <w:multiLevelType w:val="hybridMultilevel"/>
    <w:tmpl w:val="D6FAE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E35FA"/>
    <w:multiLevelType w:val="hybridMultilevel"/>
    <w:tmpl w:val="0016C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110C1"/>
    <w:multiLevelType w:val="hybridMultilevel"/>
    <w:tmpl w:val="CE1A7342"/>
    <w:lvl w:ilvl="0" w:tplc="86B8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824AC"/>
    <w:multiLevelType w:val="hybridMultilevel"/>
    <w:tmpl w:val="83C47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9"/>
    <w:rsid w:val="0000245F"/>
    <w:rsid w:val="00002D45"/>
    <w:rsid w:val="00004EFC"/>
    <w:rsid w:val="00005241"/>
    <w:rsid w:val="00005451"/>
    <w:rsid w:val="00010424"/>
    <w:rsid w:val="0001137F"/>
    <w:rsid w:val="00012D8B"/>
    <w:rsid w:val="000142EC"/>
    <w:rsid w:val="000147C6"/>
    <w:rsid w:val="00015208"/>
    <w:rsid w:val="00015DD6"/>
    <w:rsid w:val="00015F28"/>
    <w:rsid w:val="00016516"/>
    <w:rsid w:val="000168F4"/>
    <w:rsid w:val="0001740A"/>
    <w:rsid w:val="00017E86"/>
    <w:rsid w:val="00020643"/>
    <w:rsid w:val="00020E5F"/>
    <w:rsid w:val="00021B3F"/>
    <w:rsid w:val="00021FD6"/>
    <w:rsid w:val="0002236B"/>
    <w:rsid w:val="00022BC4"/>
    <w:rsid w:val="00023303"/>
    <w:rsid w:val="0002459E"/>
    <w:rsid w:val="000249C3"/>
    <w:rsid w:val="00026244"/>
    <w:rsid w:val="000262C0"/>
    <w:rsid w:val="000263C0"/>
    <w:rsid w:val="00027161"/>
    <w:rsid w:val="00030EC7"/>
    <w:rsid w:val="00031E4D"/>
    <w:rsid w:val="00033BB9"/>
    <w:rsid w:val="00035061"/>
    <w:rsid w:val="00035E3A"/>
    <w:rsid w:val="000369EE"/>
    <w:rsid w:val="00036B75"/>
    <w:rsid w:val="00040AB5"/>
    <w:rsid w:val="00041385"/>
    <w:rsid w:val="00041F2E"/>
    <w:rsid w:val="000434AB"/>
    <w:rsid w:val="00043F2F"/>
    <w:rsid w:val="00044CBA"/>
    <w:rsid w:val="00045053"/>
    <w:rsid w:val="00046018"/>
    <w:rsid w:val="000461A6"/>
    <w:rsid w:val="0004634C"/>
    <w:rsid w:val="00046AEA"/>
    <w:rsid w:val="000504EC"/>
    <w:rsid w:val="00050A1D"/>
    <w:rsid w:val="0005327D"/>
    <w:rsid w:val="000532EE"/>
    <w:rsid w:val="00053853"/>
    <w:rsid w:val="00054655"/>
    <w:rsid w:val="00054ECF"/>
    <w:rsid w:val="00054F48"/>
    <w:rsid w:val="0005531C"/>
    <w:rsid w:val="000556E1"/>
    <w:rsid w:val="00055ED2"/>
    <w:rsid w:val="000566A3"/>
    <w:rsid w:val="00056D8A"/>
    <w:rsid w:val="00056F3C"/>
    <w:rsid w:val="00057A89"/>
    <w:rsid w:val="00060270"/>
    <w:rsid w:val="00060643"/>
    <w:rsid w:val="00063F28"/>
    <w:rsid w:val="00064B94"/>
    <w:rsid w:val="00064D4C"/>
    <w:rsid w:val="00065131"/>
    <w:rsid w:val="0006513E"/>
    <w:rsid w:val="00065B6F"/>
    <w:rsid w:val="0006710A"/>
    <w:rsid w:val="000708A4"/>
    <w:rsid w:val="000708EE"/>
    <w:rsid w:val="00070AAA"/>
    <w:rsid w:val="00070C00"/>
    <w:rsid w:val="000715A6"/>
    <w:rsid w:val="00071D27"/>
    <w:rsid w:val="00072613"/>
    <w:rsid w:val="0007287B"/>
    <w:rsid w:val="000728F6"/>
    <w:rsid w:val="0007297B"/>
    <w:rsid w:val="0007460A"/>
    <w:rsid w:val="00075557"/>
    <w:rsid w:val="000759D3"/>
    <w:rsid w:val="00075B3D"/>
    <w:rsid w:val="00075EB8"/>
    <w:rsid w:val="000774A4"/>
    <w:rsid w:val="00077E4D"/>
    <w:rsid w:val="00077EF2"/>
    <w:rsid w:val="00080345"/>
    <w:rsid w:val="0008078D"/>
    <w:rsid w:val="0008107E"/>
    <w:rsid w:val="000838F7"/>
    <w:rsid w:val="00084521"/>
    <w:rsid w:val="000849EE"/>
    <w:rsid w:val="00084BF0"/>
    <w:rsid w:val="00084F48"/>
    <w:rsid w:val="0008503E"/>
    <w:rsid w:val="00085586"/>
    <w:rsid w:val="000856A0"/>
    <w:rsid w:val="000861CE"/>
    <w:rsid w:val="000868E4"/>
    <w:rsid w:val="00092046"/>
    <w:rsid w:val="0009208E"/>
    <w:rsid w:val="000926C8"/>
    <w:rsid w:val="00092F04"/>
    <w:rsid w:val="00092F84"/>
    <w:rsid w:val="0009368C"/>
    <w:rsid w:val="000938C1"/>
    <w:rsid w:val="00094967"/>
    <w:rsid w:val="00094A7E"/>
    <w:rsid w:val="0009554A"/>
    <w:rsid w:val="000960FE"/>
    <w:rsid w:val="0009642B"/>
    <w:rsid w:val="0009677A"/>
    <w:rsid w:val="000A00E2"/>
    <w:rsid w:val="000A18AB"/>
    <w:rsid w:val="000A1B0E"/>
    <w:rsid w:val="000A29F0"/>
    <w:rsid w:val="000A390D"/>
    <w:rsid w:val="000A62A6"/>
    <w:rsid w:val="000B15FB"/>
    <w:rsid w:val="000B2F96"/>
    <w:rsid w:val="000B3DBE"/>
    <w:rsid w:val="000B3F5E"/>
    <w:rsid w:val="000B5814"/>
    <w:rsid w:val="000B5870"/>
    <w:rsid w:val="000B70BC"/>
    <w:rsid w:val="000B72CE"/>
    <w:rsid w:val="000B7D3E"/>
    <w:rsid w:val="000C0395"/>
    <w:rsid w:val="000C104F"/>
    <w:rsid w:val="000C19DE"/>
    <w:rsid w:val="000C2CD1"/>
    <w:rsid w:val="000C37C7"/>
    <w:rsid w:val="000C481E"/>
    <w:rsid w:val="000C49DD"/>
    <w:rsid w:val="000C4A17"/>
    <w:rsid w:val="000C4E01"/>
    <w:rsid w:val="000C52A3"/>
    <w:rsid w:val="000C7737"/>
    <w:rsid w:val="000D1516"/>
    <w:rsid w:val="000D2366"/>
    <w:rsid w:val="000D26A9"/>
    <w:rsid w:val="000D3DAE"/>
    <w:rsid w:val="000D4732"/>
    <w:rsid w:val="000D48D3"/>
    <w:rsid w:val="000D5006"/>
    <w:rsid w:val="000D59BE"/>
    <w:rsid w:val="000D6138"/>
    <w:rsid w:val="000D687B"/>
    <w:rsid w:val="000D7C8D"/>
    <w:rsid w:val="000D7CCD"/>
    <w:rsid w:val="000E055B"/>
    <w:rsid w:val="000E0619"/>
    <w:rsid w:val="000E0EE4"/>
    <w:rsid w:val="000E22A1"/>
    <w:rsid w:val="000E27FB"/>
    <w:rsid w:val="000E3235"/>
    <w:rsid w:val="000E336A"/>
    <w:rsid w:val="000E3FF0"/>
    <w:rsid w:val="000E4023"/>
    <w:rsid w:val="000E4453"/>
    <w:rsid w:val="000E4FC2"/>
    <w:rsid w:val="000E5E1A"/>
    <w:rsid w:val="000E60AD"/>
    <w:rsid w:val="000E7084"/>
    <w:rsid w:val="000E746B"/>
    <w:rsid w:val="000E7ED9"/>
    <w:rsid w:val="000E7F63"/>
    <w:rsid w:val="000F0C37"/>
    <w:rsid w:val="000F13C4"/>
    <w:rsid w:val="000F1C2D"/>
    <w:rsid w:val="000F2581"/>
    <w:rsid w:val="000F2C0B"/>
    <w:rsid w:val="000F341C"/>
    <w:rsid w:val="000F38E2"/>
    <w:rsid w:val="000F3A8D"/>
    <w:rsid w:val="000F569E"/>
    <w:rsid w:val="000F5B51"/>
    <w:rsid w:val="000F5C91"/>
    <w:rsid w:val="000F5D78"/>
    <w:rsid w:val="000F6F65"/>
    <w:rsid w:val="000F700A"/>
    <w:rsid w:val="000F7BFC"/>
    <w:rsid w:val="000F7C03"/>
    <w:rsid w:val="00100A60"/>
    <w:rsid w:val="00100AA8"/>
    <w:rsid w:val="0010117F"/>
    <w:rsid w:val="001022BF"/>
    <w:rsid w:val="0010323C"/>
    <w:rsid w:val="00103920"/>
    <w:rsid w:val="00105272"/>
    <w:rsid w:val="0010538E"/>
    <w:rsid w:val="001058AE"/>
    <w:rsid w:val="00107353"/>
    <w:rsid w:val="001073D5"/>
    <w:rsid w:val="00107D1D"/>
    <w:rsid w:val="00110752"/>
    <w:rsid w:val="00111571"/>
    <w:rsid w:val="00111E0D"/>
    <w:rsid w:val="0011215C"/>
    <w:rsid w:val="001132BB"/>
    <w:rsid w:val="001136D4"/>
    <w:rsid w:val="00113DCD"/>
    <w:rsid w:val="001161A7"/>
    <w:rsid w:val="00116685"/>
    <w:rsid w:val="00116CAF"/>
    <w:rsid w:val="0012151A"/>
    <w:rsid w:val="00122AA4"/>
    <w:rsid w:val="00122E41"/>
    <w:rsid w:val="00123B46"/>
    <w:rsid w:val="001252B4"/>
    <w:rsid w:val="001256BA"/>
    <w:rsid w:val="001263E5"/>
    <w:rsid w:val="001264C1"/>
    <w:rsid w:val="001303A0"/>
    <w:rsid w:val="001306BC"/>
    <w:rsid w:val="00130B53"/>
    <w:rsid w:val="00131C0D"/>
    <w:rsid w:val="00132096"/>
    <w:rsid w:val="0013420D"/>
    <w:rsid w:val="00135F3E"/>
    <w:rsid w:val="001362A7"/>
    <w:rsid w:val="0013684E"/>
    <w:rsid w:val="00136C95"/>
    <w:rsid w:val="00137259"/>
    <w:rsid w:val="0014208C"/>
    <w:rsid w:val="00145667"/>
    <w:rsid w:val="001469AA"/>
    <w:rsid w:val="00146C75"/>
    <w:rsid w:val="00146DFC"/>
    <w:rsid w:val="00146FB7"/>
    <w:rsid w:val="00152266"/>
    <w:rsid w:val="00152D13"/>
    <w:rsid w:val="0015311E"/>
    <w:rsid w:val="00154319"/>
    <w:rsid w:val="0015465C"/>
    <w:rsid w:val="00155786"/>
    <w:rsid w:val="00155BAD"/>
    <w:rsid w:val="00156116"/>
    <w:rsid w:val="00156340"/>
    <w:rsid w:val="00157548"/>
    <w:rsid w:val="0015762E"/>
    <w:rsid w:val="00157C82"/>
    <w:rsid w:val="00162CF7"/>
    <w:rsid w:val="0016322B"/>
    <w:rsid w:val="00163678"/>
    <w:rsid w:val="0016453C"/>
    <w:rsid w:val="00165361"/>
    <w:rsid w:val="00166B75"/>
    <w:rsid w:val="00167AFB"/>
    <w:rsid w:val="00167B25"/>
    <w:rsid w:val="00170A24"/>
    <w:rsid w:val="0017197A"/>
    <w:rsid w:val="001724CF"/>
    <w:rsid w:val="00172551"/>
    <w:rsid w:val="00172E23"/>
    <w:rsid w:val="0017406C"/>
    <w:rsid w:val="001766FC"/>
    <w:rsid w:val="00176CDE"/>
    <w:rsid w:val="001776D1"/>
    <w:rsid w:val="00177D8C"/>
    <w:rsid w:val="001811E4"/>
    <w:rsid w:val="001812AE"/>
    <w:rsid w:val="00181C0E"/>
    <w:rsid w:val="001832D7"/>
    <w:rsid w:val="00184244"/>
    <w:rsid w:val="00184403"/>
    <w:rsid w:val="0018478F"/>
    <w:rsid w:val="00186147"/>
    <w:rsid w:val="001872F7"/>
    <w:rsid w:val="001877B6"/>
    <w:rsid w:val="00190A04"/>
    <w:rsid w:val="001915CB"/>
    <w:rsid w:val="00191628"/>
    <w:rsid w:val="00191A78"/>
    <w:rsid w:val="0019266A"/>
    <w:rsid w:val="00192E2C"/>
    <w:rsid w:val="00195766"/>
    <w:rsid w:val="001957B5"/>
    <w:rsid w:val="00195AA7"/>
    <w:rsid w:val="00195DD0"/>
    <w:rsid w:val="0019779D"/>
    <w:rsid w:val="001A0FDE"/>
    <w:rsid w:val="001A1B9B"/>
    <w:rsid w:val="001A1C24"/>
    <w:rsid w:val="001A1E75"/>
    <w:rsid w:val="001A2034"/>
    <w:rsid w:val="001A27B9"/>
    <w:rsid w:val="001A3521"/>
    <w:rsid w:val="001A3D7A"/>
    <w:rsid w:val="001A418B"/>
    <w:rsid w:val="001A5AEF"/>
    <w:rsid w:val="001A717B"/>
    <w:rsid w:val="001A77CC"/>
    <w:rsid w:val="001B1D10"/>
    <w:rsid w:val="001B1FB1"/>
    <w:rsid w:val="001B2E24"/>
    <w:rsid w:val="001B3D72"/>
    <w:rsid w:val="001B4445"/>
    <w:rsid w:val="001B4775"/>
    <w:rsid w:val="001C21F5"/>
    <w:rsid w:val="001C3277"/>
    <w:rsid w:val="001C5E3B"/>
    <w:rsid w:val="001C617C"/>
    <w:rsid w:val="001C62E7"/>
    <w:rsid w:val="001C6DCB"/>
    <w:rsid w:val="001C6EDC"/>
    <w:rsid w:val="001C706F"/>
    <w:rsid w:val="001D1110"/>
    <w:rsid w:val="001D1605"/>
    <w:rsid w:val="001D43D4"/>
    <w:rsid w:val="001D44E4"/>
    <w:rsid w:val="001D465C"/>
    <w:rsid w:val="001D4D21"/>
    <w:rsid w:val="001D53E0"/>
    <w:rsid w:val="001D6351"/>
    <w:rsid w:val="001D6911"/>
    <w:rsid w:val="001D6A7A"/>
    <w:rsid w:val="001D7046"/>
    <w:rsid w:val="001D7277"/>
    <w:rsid w:val="001D7666"/>
    <w:rsid w:val="001E0673"/>
    <w:rsid w:val="001E0ABE"/>
    <w:rsid w:val="001E14AB"/>
    <w:rsid w:val="001E20F0"/>
    <w:rsid w:val="001E41BD"/>
    <w:rsid w:val="001E59FB"/>
    <w:rsid w:val="001E5DD2"/>
    <w:rsid w:val="001E66E4"/>
    <w:rsid w:val="001E6B25"/>
    <w:rsid w:val="001E6F7D"/>
    <w:rsid w:val="001E767C"/>
    <w:rsid w:val="001E7CE6"/>
    <w:rsid w:val="001F0D16"/>
    <w:rsid w:val="001F20D2"/>
    <w:rsid w:val="001F2F45"/>
    <w:rsid w:val="001F3E4A"/>
    <w:rsid w:val="001F5155"/>
    <w:rsid w:val="001F7C82"/>
    <w:rsid w:val="00201C85"/>
    <w:rsid w:val="002032DF"/>
    <w:rsid w:val="00206118"/>
    <w:rsid w:val="0020626E"/>
    <w:rsid w:val="002077AC"/>
    <w:rsid w:val="00211039"/>
    <w:rsid w:val="0021103A"/>
    <w:rsid w:val="00211E56"/>
    <w:rsid w:val="00212210"/>
    <w:rsid w:val="00212691"/>
    <w:rsid w:val="00212759"/>
    <w:rsid w:val="00213E77"/>
    <w:rsid w:val="00214B72"/>
    <w:rsid w:val="00214ED2"/>
    <w:rsid w:val="00215712"/>
    <w:rsid w:val="00215938"/>
    <w:rsid w:val="00215A75"/>
    <w:rsid w:val="00215AE9"/>
    <w:rsid w:val="0021632C"/>
    <w:rsid w:val="00216DFB"/>
    <w:rsid w:val="00217367"/>
    <w:rsid w:val="00220BCF"/>
    <w:rsid w:val="002218CB"/>
    <w:rsid w:val="00221BDD"/>
    <w:rsid w:val="00222025"/>
    <w:rsid w:val="0022238F"/>
    <w:rsid w:val="0022532C"/>
    <w:rsid w:val="002257D3"/>
    <w:rsid w:val="002266A8"/>
    <w:rsid w:val="00227607"/>
    <w:rsid w:val="00230820"/>
    <w:rsid w:val="00231440"/>
    <w:rsid w:val="00231771"/>
    <w:rsid w:val="0023182D"/>
    <w:rsid w:val="00231BD5"/>
    <w:rsid w:val="00231DB9"/>
    <w:rsid w:val="002325CB"/>
    <w:rsid w:val="00233E6E"/>
    <w:rsid w:val="0023437A"/>
    <w:rsid w:val="002372AF"/>
    <w:rsid w:val="00237614"/>
    <w:rsid w:val="00240267"/>
    <w:rsid w:val="00240D38"/>
    <w:rsid w:val="00240EEA"/>
    <w:rsid w:val="0024118E"/>
    <w:rsid w:val="00241273"/>
    <w:rsid w:val="00241590"/>
    <w:rsid w:val="00242903"/>
    <w:rsid w:val="00242F5B"/>
    <w:rsid w:val="00243EDE"/>
    <w:rsid w:val="002444D0"/>
    <w:rsid w:val="00244BD3"/>
    <w:rsid w:val="00244DEB"/>
    <w:rsid w:val="00244E77"/>
    <w:rsid w:val="00245015"/>
    <w:rsid w:val="00245942"/>
    <w:rsid w:val="00245A10"/>
    <w:rsid w:val="002462C6"/>
    <w:rsid w:val="00246960"/>
    <w:rsid w:val="0025118F"/>
    <w:rsid w:val="0025187C"/>
    <w:rsid w:val="0025276E"/>
    <w:rsid w:val="00253231"/>
    <w:rsid w:val="00254C9E"/>
    <w:rsid w:val="00255740"/>
    <w:rsid w:val="0025592D"/>
    <w:rsid w:val="00256CE8"/>
    <w:rsid w:val="00261065"/>
    <w:rsid w:val="002613B7"/>
    <w:rsid w:val="002614BE"/>
    <w:rsid w:val="00261ACD"/>
    <w:rsid w:val="00262351"/>
    <w:rsid w:val="00263139"/>
    <w:rsid w:val="002633D2"/>
    <w:rsid w:val="0026504E"/>
    <w:rsid w:val="00265FBC"/>
    <w:rsid w:val="00266CB7"/>
    <w:rsid w:val="00270141"/>
    <w:rsid w:val="00270E25"/>
    <w:rsid w:val="00270E3E"/>
    <w:rsid w:val="00273262"/>
    <w:rsid w:val="002737B3"/>
    <w:rsid w:val="00273C47"/>
    <w:rsid w:val="00274253"/>
    <w:rsid w:val="002753D8"/>
    <w:rsid w:val="002767DF"/>
    <w:rsid w:val="00276868"/>
    <w:rsid w:val="002769A4"/>
    <w:rsid w:val="00276D30"/>
    <w:rsid w:val="0027763F"/>
    <w:rsid w:val="00281232"/>
    <w:rsid w:val="0028127E"/>
    <w:rsid w:val="0028185C"/>
    <w:rsid w:val="00282029"/>
    <w:rsid w:val="00282337"/>
    <w:rsid w:val="00282372"/>
    <w:rsid w:val="002832B0"/>
    <w:rsid w:val="002841B4"/>
    <w:rsid w:val="00284843"/>
    <w:rsid w:val="00285028"/>
    <w:rsid w:val="00285510"/>
    <w:rsid w:val="0028579F"/>
    <w:rsid w:val="00287AFD"/>
    <w:rsid w:val="00287C19"/>
    <w:rsid w:val="00290B82"/>
    <w:rsid w:val="00291819"/>
    <w:rsid w:val="00293B78"/>
    <w:rsid w:val="0029523A"/>
    <w:rsid w:val="0029558D"/>
    <w:rsid w:val="00295BB0"/>
    <w:rsid w:val="00295C89"/>
    <w:rsid w:val="002977AD"/>
    <w:rsid w:val="002A3115"/>
    <w:rsid w:val="002A373A"/>
    <w:rsid w:val="002A3D7F"/>
    <w:rsid w:val="002A5522"/>
    <w:rsid w:val="002A5749"/>
    <w:rsid w:val="002A5BD2"/>
    <w:rsid w:val="002A6369"/>
    <w:rsid w:val="002A697A"/>
    <w:rsid w:val="002A770C"/>
    <w:rsid w:val="002B0049"/>
    <w:rsid w:val="002B0BFA"/>
    <w:rsid w:val="002B0E39"/>
    <w:rsid w:val="002B0E8F"/>
    <w:rsid w:val="002B1714"/>
    <w:rsid w:val="002B1F5E"/>
    <w:rsid w:val="002B3C40"/>
    <w:rsid w:val="002B4399"/>
    <w:rsid w:val="002B53BF"/>
    <w:rsid w:val="002B61E6"/>
    <w:rsid w:val="002B6952"/>
    <w:rsid w:val="002B6FB0"/>
    <w:rsid w:val="002B6FFB"/>
    <w:rsid w:val="002B7799"/>
    <w:rsid w:val="002C0EDA"/>
    <w:rsid w:val="002C1171"/>
    <w:rsid w:val="002C2094"/>
    <w:rsid w:val="002C317E"/>
    <w:rsid w:val="002C3AB5"/>
    <w:rsid w:val="002C483C"/>
    <w:rsid w:val="002C5F93"/>
    <w:rsid w:val="002C6A1D"/>
    <w:rsid w:val="002C76CD"/>
    <w:rsid w:val="002C7A03"/>
    <w:rsid w:val="002D0CDC"/>
    <w:rsid w:val="002D1949"/>
    <w:rsid w:val="002D1A53"/>
    <w:rsid w:val="002D1F53"/>
    <w:rsid w:val="002D3008"/>
    <w:rsid w:val="002D33D1"/>
    <w:rsid w:val="002E00C4"/>
    <w:rsid w:val="002E034D"/>
    <w:rsid w:val="002E12D4"/>
    <w:rsid w:val="002E2050"/>
    <w:rsid w:val="002E2D19"/>
    <w:rsid w:val="002E30E8"/>
    <w:rsid w:val="002E58E8"/>
    <w:rsid w:val="002E6313"/>
    <w:rsid w:val="002E6401"/>
    <w:rsid w:val="002E7E98"/>
    <w:rsid w:val="002F20E1"/>
    <w:rsid w:val="002F2520"/>
    <w:rsid w:val="002F2D66"/>
    <w:rsid w:val="002F3221"/>
    <w:rsid w:val="002F37E8"/>
    <w:rsid w:val="002F3901"/>
    <w:rsid w:val="002F3CF7"/>
    <w:rsid w:val="002F3F19"/>
    <w:rsid w:val="002F3FCD"/>
    <w:rsid w:val="002F696D"/>
    <w:rsid w:val="003008A2"/>
    <w:rsid w:val="00300A56"/>
    <w:rsid w:val="00300C96"/>
    <w:rsid w:val="00301C75"/>
    <w:rsid w:val="00301F53"/>
    <w:rsid w:val="00302DCA"/>
    <w:rsid w:val="003050D2"/>
    <w:rsid w:val="00306516"/>
    <w:rsid w:val="00306EA9"/>
    <w:rsid w:val="003118E9"/>
    <w:rsid w:val="00311CC8"/>
    <w:rsid w:val="00315A0F"/>
    <w:rsid w:val="00316005"/>
    <w:rsid w:val="00316EAA"/>
    <w:rsid w:val="003200CE"/>
    <w:rsid w:val="00321315"/>
    <w:rsid w:val="00321AA8"/>
    <w:rsid w:val="00322CA3"/>
    <w:rsid w:val="00322FFB"/>
    <w:rsid w:val="00323288"/>
    <w:rsid w:val="00323709"/>
    <w:rsid w:val="00324848"/>
    <w:rsid w:val="00325FC8"/>
    <w:rsid w:val="00326D86"/>
    <w:rsid w:val="00327AE2"/>
    <w:rsid w:val="003315D0"/>
    <w:rsid w:val="003332D6"/>
    <w:rsid w:val="003347A6"/>
    <w:rsid w:val="00334978"/>
    <w:rsid w:val="00335187"/>
    <w:rsid w:val="00335A49"/>
    <w:rsid w:val="00335F74"/>
    <w:rsid w:val="0033647A"/>
    <w:rsid w:val="00336AE7"/>
    <w:rsid w:val="00341DB4"/>
    <w:rsid w:val="00342705"/>
    <w:rsid w:val="0034379E"/>
    <w:rsid w:val="0034694B"/>
    <w:rsid w:val="00347A95"/>
    <w:rsid w:val="00350675"/>
    <w:rsid w:val="0035077C"/>
    <w:rsid w:val="00351C38"/>
    <w:rsid w:val="003530AF"/>
    <w:rsid w:val="00353BDB"/>
    <w:rsid w:val="00353CAB"/>
    <w:rsid w:val="0035406A"/>
    <w:rsid w:val="00354189"/>
    <w:rsid w:val="0035443F"/>
    <w:rsid w:val="00354BE5"/>
    <w:rsid w:val="00355B54"/>
    <w:rsid w:val="00355C5F"/>
    <w:rsid w:val="00356DB7"/>
    <w:rsid w:val="0035720D"/>
    <w:rsid w:val="00357437"/>
    <w:rsid w:val="00360125"/>
    <w:rsid w:val="00360648"/>
    <w:rsid w:val="003635CC"/>
    <w:rsid w:val="00365566"/>
    <w:rsid w:val="00365867"/>
    <w:rsid w:val="0036712A"/>
    <w:rsid w:val="00367BF6"/>
    <w:rsid w:val="00370290"/>
    <w:rsid w:val="00370922"/>
    <w:rsid w:val="00371EA5"/>
    <w:rsid w:val="00372102"/>
    <w:rsid w:val="00373C78"/>
    <w:rsid w:val="003746B7"/>
    <w:rsid w:val="00374975"/>
    <w:rsid w:val="00374982"/>
    <w:rsid w:val="003757D4"/>
    <w:rsid w:val="00375AF8"/>
    <w:rsid w:val="003766AF"/>
    <w:rsid w:val="003768E8"/>
    <w:rsid w:val="003770A4"/>
    <w:rsid w:val="00380FEA"/>
    <w:rsid w:val="00383097"/>
    <w:rsid w:val="00383412"/>
    <w:rsid w:val="003858CE"/>
    <w:rsid w:val="0038733B"/>
    <w:rsid w:val="00387D3F"/>
    <w:rsid w:val="00387DDD"/>
    <w:rsid w:val="00391147"/>
    <w:rsid w:val="0039162C"/>
    <w:rsid w:val="00391C10"/>
    <w:rsid w:val="003926F2"/>
    <w:rsid w:val="00393D1C"/>
    <w:rsid w:val="00393DD6"/>
    <w:rsid w:val="00393DE2"/>
    <w:rsid w:val="00395C35"/>
    <w:rsid w:val="00395CAE"/>
    <w:rsid w:val="0039618D"/>
    <w:rsid w:val="00396B61"/>
    <w:rsid w:val="003A0551"/>
    <w:rsid w:val="003A0D9D"/>
    <w:rsid w:val="003A3A52"/>
    <w:rsid w:val="003A3A84"/>
    <w:rsid w:val="003A4B5D"/>
    <w:rsid w:val="003A6433"/>
    <w:rsid w:val="003A712F"/>
    <w:rsid w:val="003B0B96"/>
    <w:rsid w:val="003B127E"/>
    <w:rsid w:val="003B15A4"/>
    <w:rsid w:val="003B234E"/>
    <w:rsid w:val="003B2A01"/>
    <w:rsid w:val="003B30E3"/>
    <w:rsid w:val="003B32A8"/>
    <w:rsid w:val="003B32C7"/>
    <w:rsid w:val="003B3A61"/>
    <w:rsid w:val="003B47F3"/>
    <w:rsid w:val="003B743F"/>
    <w:rsid w:val="003C0595"/>
    <w:rsid w:val="003C1FE7"/>
    <w:rsid w:val="003C2BA5"/>
    <w:rsid w:val="003C2EB4"/>
    <w:rsid w:val="003C3913"/>
    <w:rsid w:val="003C45BA"/>
    <w:rsid w:val="003C4826"/>
    <w:rsid w:val="003C49C9"/>
    <w:rsid w:val="003C4F96"/>
    <w:rsid w:val="003C6E2D"/>
    <w:rsid w:val="003C7A0D"/>
    <w:rsid w:val="003D018E"/>
    <w:rsid w:val="003D0291"/>
    <w:rsid w:val="003D0BBD"/>
    <w:rsid w:val="003D0D3E"/>
    <w:rsid w:val="003D4F50"/>
    <w:rsid w:val="003D4F60"/>
    <w:rsid w:val="003D6E87"/>
    <w:rsid w:val="003D7A33"/>
    <w:rsid w:val="003D7B72"/>
    <w:rsid w:val="003E0A3A"/>
    <w:rsid w:val="003E16EE"/>
    <w:rsid w:val="003E3857"/>
    <w:rsid w:val="003E408C"/>
    <w:rsid w:val="003E4A35"/>
    <w:rsid w:val="003E5981"/>
    <w:rsid w:val="003E5D50"/>
    <w:rsid w:val="003E6AF4"/>
    <w:rsid w:val="003E78FE"/>
    <w:rsid w:val="003F1B3E"/>
    <w:rsid w:val="003F2349"/>
    <w:rsid w:val="003F254D"/>
    <w:rsid w:val="003F2A48"/>
    <w:rsid w:val="003F4CA1"/>
    <w:rsid w:val="003F54CD"/>
    <w:rsid w:val="003F645D"/>
    <w:rsid w:val="003F6807"/>
    <w:rsid w:val="003F71AA"/>
    <w:rsid w:val="00406654"/>
    <w:rsid w:val="0041089F"/>
    <w:rsid w:val="00410E0E"/>
    <w:rsid w:val="004112C9"/>
    <w:rsid w:val="004119FC"/>
    <w:rsid w:val="0041282B"/>
    <w:rsid w:val="00412DFD"/>
    <w:rsid w:val="00414A7C"/>
    <w:rsid w:val="00415050"/>
    <w:rsid w:val="00415480"/>
    <w:rsid w:val="0041584C"/>
    <w:rsid w:val="00415EEB"/>
    <w:rsid w:val="0041617A"/>
    <w:rsid w:val="00417BCE"/>
    <w:rsid w:val="00421522"/>
    <w:rsid w:val="00423B22"/>
    <w:rsid w:val="00423E75"/>
    <w:rsid w:val="00424BE2"/>
    <w:rsid w:val="0042508A"/>
    <w:rsid w:val="00425A6A"/>
    <w:rsid w:val="00425B3F"/>
    <w:rsid w:val="0042637D"/>
    <w:rsid w:val="004264FC"/>
    <w:rsid w:val="00426521"/>
    <w:rsid w:val="00431815"/>
    <w:rsid w:val="0043223E"/>
    <w:rsid w:val="004323FB"/>
    <w:rsid w:val="004341B4"/>
    <w:rsid w:val="004355AD"/>
    <w:rsid w:val="00435A55"/>
    <w:rsid w:val="00435BC6"/>
    <w:rsid w:val="00435E9B"/>
    <w:rsid w:val="00436753"/>
    <w:rsid w:val="00436DC7"/>
    <w:rsid w:val="00440971"/>
    <w:rsid w:val="00441003"/>
    <w:rsid w:val="00441510"/>
    <w:rsid w:val="00443AE7"/>
    <w:rsid w:val="00444B9F"/>
    <w:rsid w:val="00445A17"/>
    <w:rsid w:val="0044646B"/>
    <w:rsid w:val="00446E2F"/>
    <w:rsid w:val="00450879"/>
    <w:rsid w:val="004508AE"/>
    <w:rsid w:val="004508B4"/>
    <w:rsid w:val="00450EF3"/>
    <w:rsid w:val="004516BF"/>
    <w:rsid w:val="00451EBF"/>
    <w:rsid w:val="00453CE4"/>
    <w:rsid w:val="00454C9A"/>
    <w:rsid w:val="00456432"/>
    <w:rsid w:val="00456438"/>
    <w:rsid w:val="00457220"/>
    <w:rsid w:val="0045754A"/>
    <w:rsid w:val="004575AD"/>
    <w:rsid w:val="00460482"/>
    <w:rsid w:val="00460C2F"/>
    <w:rsid w:val="00460C53"/>
    <w:rsid w:val="00461208"/>
    <w:rsid w:val="00462090"/>
    <w:rsid w:val="004631A4"/>
    <w:rsid w:val="00464667"/>
    <w:rsid w:val="00464E16"/>
    <w:rsid w:val="00465287"/>
    <w:rsid w:val="004662C4"/>
    <w:rsid w:val="00470428"/>
    <w:rsid w:val="00471282"/>
    <w:rsid w:val="0047147F"/>
    <w:rsid w:val="00472245"/>
    <w:rsid w:val="004739E2"/>
    <w:rsid w:val="00474116"/>
    <w:rsid w:val="0047512D"/>
    <w:rsid w:val="004751A5"/>
    <w:rsid w:val="00476BAD"/>
    <w:rsid w:val="00477EF4"/>
    <w:rsid w:val="00481843"/>
    <w:rsid w:val="004821F9"/>
    <w:rsid w:val="004825D5"/>
    <w:rsid w:val="00482A4C"/>
    <w:rsid w:val="00482D29"/>
    <w:rsid w:val="004835D3"/>
    <w:rsid w:val="00483622"/>
    <w:rsid w:val="00483DCA"/>
    <w:rsid w:val="00484264"/>
    <w:rsid w:val="004842A8"/>
    <w:rsid w:val="00485A1D"/>
    <w:rsid w:val="0048601E"/>
    <w:rsid w:val="004860EC"/>
    <w:rsid w:val="00486EE0"/>
    <w:rsid w:val="00491EAC"/>
    <w:rsid w:val="00492515"/>
    <w:rsid w:val="00492650"/>
    <w:rsid w:val="00492AFA"/>
    <w:rsid w:val="0049487E"/>
    <w:rsid w:val="00495CF3"/>
    <w:rsid w:val="00496411"/>
    <w:rsid w:val="0049677E"/>
    <w:rsid w:val="004A03C9"/>
    <w:rsid w:val="004A053E"/>
    <w:rsid w:val="004A1814"/>
    <w:rsid w:val="004A20A9"/>
    <w:rsid w:val="004A26B6"/>
    <w:rsid w:val="004A2791"/>
    <w:rsid w:val="004A2D4A"/>
    <w:rsid w:val="004A2E9F"/>
    <w:rsid w:val="004A3B2F"/>
    <w:rsid w:val="004A3DA1"/>
    <w:rsid w:val="004A41FE"/>
    <w:rsid w:val="004B0807"/>
    <w:rsid w:val="004B0BC4"/>
    <w:rsid w:val="004B0F83"/>
    <w:rsid w:val="004B20D7"/>
    <w:rsid w:val="004B2E1A"/>
    <w:rsid w:val="004B3193"/>
    <w:rsid w:val="004B354F"/>
    <w:rsid w:val="004B37FA"/>
    <w:rsid w:val="004B37FB"/>
    <w:rsid w:val="004B4701"/>
    <w:rsid w:val="004B4772"/>
    <w:rsid w:val="004B6534"/>
    <w:rsid w:val="004B7B66"/>
    <w:rsid w:val="004C09F3"/>
    <w:rsid w:val="004C14E2"/>
    <w:rsid w:val="004C1759"/>
    <w:rsid w:val="004C1907"/>
    <w:rsid w:val="004C5986"/>
    <w:rsid w:val="004C620F"/>
    <w:rsid w:val="004D0413"/>
    <w:rsid w:val="004D0FFE"/>
    <w:rsid w:val="004D17B9"/>
    <w:rsid w:val="004D3F11"/>
    <w:rsid w:val="004D4EE1"/>
    <w:rsid w:val="004D5D25"/>
    <w:rsid w:val="004D6187"/>
    <w:rsid w:val="004D6B36"/>
    <w:rsid w:val="004D6D74"/>
    <w:rsid w:val="004D7477"/>
    <w:rsid w:val="004D74B6"/>
    <w:rsid w:val="004D761B"/>
    <w:rsid w:val="004D7931"/>
    <w:rsid w:val="004D7F22"/>
    <w:rsid w:val="004E0CDB"/>
    <w:rsid w:val="004E16C9"/>
    <w:rsid w:val="004E1AB2"/>
    <w:rsid w:val="004E217F"/>
    <w:rsid w:val="004E28AB"/>
    <w:rsid w:val="004E28B5"/>
    <w:rsid w:val="004E2DB8"/>
    <w:rsid w:val="004E435B"/>
    <w:rsid w:val="004E5EC2"/>
    <w:rsid w:val="004E6684"/>
    <w:rsid w:val="004E6C27"/>
    <w:rsid w:val="004E740D"/>
    <w:rsid w:val="004E7763"/>
    <w:rsid w:val="004F076A"/>
    <w:rsid w:val="004F3D11"/>
    <w:rsid w:val="004F514A"/>
    <w:rsid w:val="004F5230"/>
    <w:rsid w:val="004F7769"/>
    <w:rsid w:val="004F780D"/>
    <w:rsid w:val="004F7A12"/>
    <w:rsid w:val="004F7DD2"/>
    <w:rsid w:val="00500D38"/>
    <w:rsid w:val="005029A8"/>
    <w:rsid w:val="00503412"/>
    <w:rsid w:val="00503498"/>
    <w:rsid w:val="005048D1"/>
    <w:rsid w:val="00504C87"/>
    <w:rsid w:val="00504F02"/>
    <w:rsid w:val="005059B7"/>
    <w:rsid w:val="005104A7"/>
    <w:rsid w:val="005118B7"/>
    <w:rsid w:val="00513E48"/>
    <w:rsid w:val="00517037"/>
    <w:rsid w:val="00523803"/>
    <w:rsid w:val="0052393B"/>
    <w:rsid w:val="005242E7"/>
    <w:rsid w:val="00524639"/>
    <w:rsid w:val="00525651"/>
    <w:rsid w:val="005267F7"/>
    <w:rsid w:val="00527AAF"/>
    <w:rsid w:val="00530452"/>
    <w:rsid w:val="005313D3"/>
    <w:rsid w:val="005318DA"/>
    <w:rsid w:val="00531F1E"/>
    <w:rsid w:val="00534A66"/>
    <w:rsid w:val="00534DA5"/>
    <w:rsid w:val="00535B6E"/>
    <w:rsid w:val="005360FD"/>
    <w:rsid w:val="00536C4F"/>
    <w:rsid w:val="00536F39"/>
    <w:rsid w:val="0053738F"/>
    <w:rsid w:val="00542596"/>
    <w:rsid w:val="00542CD3"/>
    <w:rsid w:val="0054363B"/>
    <w:rsid w:val="00545A97"/>
    <w:rsid w:val="00546F85"/>
    <w:rsid w:val="005478C9"/>
    <w:rsid w:val="00547B72"/>
    <w:rsid w:val="005500A8"/>
    <w:rsid w:val="0055185F"/>
    <w:rsid w:val="0055531D"/>
    <w:rsid w:val="00556E1D"/>
    <w:rsid w:val="00560044"/>
    <w:rsid w:val="00560D1B"/>
    <w:rsid w:val="0056218D"/>
    <w:rsid w:val="00563409"/>
    <w:rsid w:val="00563B9D"/>
    <w:rsid w:val="0056418B"/>
    <w:rsid w:val="00564C19"/>
    <w:rsid w:val="005652B6"/>
    <w:rsid w:val="005654F1"/>
    <w:rsid w:val="00566559"/>
    <w:rsid w:val="00567C8E"/>
    <w:rsid w:val="00570423"/>
    <w:rsid w:val="005712B2"/>
    <w:rsid w:val="00574482"/>
    <w:rsid w:val="00576640"/>
    <w:rsid w:val="00576EBC"/>
    <w:rsid w:val="005771FF"/>
    <w:rsid w:val="00580855"/>
    <w:rsid w:val="00580DB0"/>
    <w:rsid w:val="005813D8"/>
    <w:rsid w:val="0058230B"/>
    <w:rsid w:val="0058287E"/>
    <w:rsid w:val="00582FCB"/>
    <w:rsid w:val="005837B0"/>
    <w:rsid w:val="0058554F"/>
    <w:rsid w:val="00585F23"/>
    <w:rsid w:val="00586706"/>
    <w:rsid w:val="00586A3B"/>
    <w:rsid w:val="0058754C"/>
    <w:rsid w:val="00587827"/>
    <w:rsid w:val="00590C37"/>
    <w:rsid w:val="0059286F"/>
    <w:rsid w:val="00593419"/>
    <w:rsid w:val="005962F4"/>
    <w:rsid w:val="00597487"/>
    <w:rsid w:val="00597561"/>
    <w:rsid w:val="00597DDB"/>
    <w:rsid w:val="005A1FFF"/>
    <w:rsid w:val="005A209E"/>
    <w:rsid w:val="005A32FC"/>
    <w:rsid w:val="005A3539"/>
    <w:rsid w:val="005A3B78"/>
    <w:rsid w:val="005A3DD1"/>
    <w:rsid w:val="005A4A4E"/>
    <w:rsid w:val="005A4E99"/>
    <w:rsid w:val="005A5775"/>
    <w:rsid w:val="005A59D0"/>
    <w:rsid w:val="005A5A41"/>
    <w:rsid w:val="005A5C60"/>
    <w:rsid w:val="005A5D6E"/>
    <w:rsid w:val="005A6E67"/>
    <w:rsid w:val="005A740A"/>
    <w:rsid w:val="005A7BB1"/>
    <w:rsid w:val="005B0B98"/>
    <w:rsid w:val="005B0F11"/>
    <w:rsid w:val="005B12DC"/>
    <w:rsid w:val="005B2579"/>
    <w:rsid w:val="005B2B95"/>
    <w:rsid w:val="005B399B"/>
    <w:rsid w:val="005B4C0B"/>
    <w:rsid w:val="005B62D5"/>
    <w:rsid w:val="005B68D8"/>
    <w:rsid w:val="005B6A2B"/>
    <w:rsid w:val="005B7483"/>
    <w:rsid w:val="005C0628"/>
    <w:rsid w:val="005C1A10"/>
    <w:rsid w:val="005C1AB5"/>
    <w:rsid w:val="005C213F"/>
    <w:rsid w:val="005C2150"/>
    <w:rsid w:val="005C2181"/>
    <w:rsid w:val="005C31F0"/>
    <w:rsid w:val="005C3A44"/>
    <w:rsid w:val="005C3AFF"/>
    <w:rsid w:val="005C40FE"/>
    <w:rsid w:val="005C52F3"/>
    <w:rsid w:val="005C643C"/>
    <w:rsid w:val="005C7F9D"/>
    <w:rsid w:val="005D023B"/>
    <w:rsid w:val="005D1389"/>
    <w:rsid w:val="005D1A10"/>
    <w:rsid w:val="005D1BBC"/>
    <w:rsid w:val="005D1BF5"/>
    <w:rsid w:val="005D2693"/>
    <w:rsid w:val="005D3E33"/>
    <w:rsid w:val="005D3F0B"/>
    <w:rsid w:val="005D6F75"/>
    <w:rsid w:val="005E1EA0"/>
    <w:rsid w:val="005E22B5"/>
    <w:rsid w:val="005E2326"/>
    <w:rsid w:val="005E256A"/>
    <w:rsid w:val="005E342B"/>
    <w:rsid w:val="005E3530"/>
    <w:rsid w:val="005E397E"/>
    <w:rsid w:val="005E4FEA"/>
    <w:rsid w:val="005E5099"/>
    <w:rsid w:val="005E5905"/>
    <w:rsid w:val="005E5E1E"/>
    <w:rsid w:val="005E7A5E"/>
    <w:rsid w:val="005E7E9B"/>
    <w:rsid w:val="005F1669"/>
    <w:rsid w:val="005F3481"/>
    <w:rsid w:val="005F44A4"/>
    <w:rsid w:val="005F4FB6"/>
    <w:rsid w:val="005F5462"/>
    <w:rsid w:val="005F60BE"/>
    <w:rsid w:val="005F7745"/>
    <w:rsid w:val="005F7CAE"/>
    <w:rsid w:val="005F7FDB"/>
    <w:rsid w:val="006001FE"/>
    <w:rsid w:val="00601008"/>
    <w:rsid w:val="00603807"/>
    <w:rsid w:val="00603C36"/>
    <w:rsid w:val="00604C3F"/>
    <w:rsid w:val="006051BF"/>
    <w:rsid w:val="00605608"/>
    <w:rsid w:val="0060622E"/>
    <w:rsid w:val="00606966"/>
    <w:rsid w:val="00607FD6"/>
    <w:rsid w:val="00610930"/>
    <w:rsid w:val="00611E52"/>
    <w:rsid w:val="00611F35"/>
    <w:rsid w:val="00611F65"/>
    <w:rsid w:val="006162D8"/>
    <w:rsid w:val="00617630"/>
    <w:rsid w:val="006179B4"/>
    <w:rsid w:val="00617CF6"/>
    <w:rsid w:val="006209B9"/>
    <w:rsid w:val="00620FBC"/>
    <w:rsid w:val="006216C0"/>
    <w:rsid w:val="00622686"/>
    <w:rsid w:val="00622F2D"/>
    <w:rsid w:val="006232E8"/>
    <w:rsid w:val="0062388C"/>
    <w:rsid w:val="006238D9"/>
    <w:rsid w:val="00624704"/>
    <w:rsid w:val="00624F37"/>
    <w:rsid w:val="00625880"/>
    <w:rsid w:val="0062679A"/>
    <w:rsid w:val="006300F7"/>
    <w:rsid w:val="00631C73"/>
    <w:rsid w:val="0063265A"/>
    <w:rsid w:val="00632CA2"/>
    <w:rsid w:val="00634CD2"/>
    <w:rsid w:val="0063506C"/>
    <w:rsid w:val="00635B98"/>
    <w:rsid w:val="00637007"/>
    <w:rsid w:val="00637849"/>
    <w:rsid w:val="0064015C"/>
    <w:rsid w:val="006414BF"/>
    <w:rsid w:val="00641DDD"/>
    <w:rsid w:val="00642C48"/>
    <w:rsid w:val="00643476"/>
    <w:rsid w:val="006434AC"/>
    <w:rsid w:val="00644CC6"/>
    <w:rsid w:val="00646099"/>
    <w:rsid w:val="00646813"/>
    <w:rsid w:val="00647131"/>
    <w:rsid w:val="00647529"/>
    <w:rsid w:val="00653497"/>
    <w:rsid w:val="00653C31"/>
    <w:rsid w:val="00654FAA"/>
    <w:rsid w:val="00654FDB"/>
    <w:rsid w:val="0065515B"/>
    <w:rsid w:val="00655644"/>
    <w:rsid w:val="00655BAB"/>
    <w:rsid w:val="006561E9"/>
    <w:rsid w:val="00656578"/>
    <w:rsid w:val="00656B05"/>
    <w:rsid w:val="00656BA4"/>
    <w:rsid w:val="0066237C"/>
    <w:rsid w:val="00663909"/>
    <w:rsid w:val="00663C05"/>
    <w:rsid w:val="00663D97"/>
    <w:rsid w:val="0066411B"/>
    <w:rsid w:val="006650FB"/>
    <w:rsid w:val="006665DF"/>
    <w:rsid w:val="00667318"/>
    <w:rsid w:val="00667C4C"/>
    <w:rsid w:val="006700A3"/>
    <w:rsid w:val="006703D3"/>
    <w:rsid w:val="0067096C"/>
    <w:rsid w:val="00670DAA"/>
    <w:rsid w:val="006716C0"/>
    <w:rsid w:val="00673913"/>
    <w:rsid w:val="00675A4F"/>
    <w:rsid w:val="00675A73"/>
    <w:rsid w:val="006768DC"/>
    <w:rsid w:val="00677311"/>
    <w:rsid w:val="00677940"/>
    <w:rsid w:val="00682663"/>
    <w:rsid w:val="0068341E"/>
    <w:rsid w:val="00683CF0"/>
    <w:rsid w:val="00684484"/>
    <w:rsid w:val="006849EC"/>
    <w:rsid w:val="00684EB8"/>
    <w:rsid w:val="00684ED0"/>
    <w:rsid w:val="006851BD"/>
    <w:rsid w:val="00685BB1"/>
    <w:rsid w:val="00686C85"/>
    <w:rsid w:val="00690328"/>
    <w:rsid w:val="0069082F"/>
    <w:rsid w:val="00690D1B"/>
    <w:rsid w:val="00691238"/>
    <w:rsid w:val="006912C9"/>
    <w:rsid w:val="00691A54"/>
    <w:rsid w:val="00692115"/>
    <w:rsid w:val="0069244F"/>
    <w:rsid w:val="006936CE"/>
    <w:rsid w:val="00693871"/>
    <w:rsid w:val="00693DDA"/>
    <w:rsid w:val="006955B1"/>
    <w:rsid w:val="0069562C"/>
    <w:rsid w:val="0069661B"/>
    <w:rsid w:val="0069682E"/>
    <w:rsid w:val="00696B49"/>
    <w:rsid w:val="006A155A"/>
    <w:rsid w:val="006A1C17"/>
    <w:rsid w:val="006A2701"/>
    <w:rsid w:val="006A2ABF"/>
    <w:rsid w:val="006A3D87"/>
    <w:rsid w:val="006A5F95"/>
    <w:rsid w:val="006A6D76"/>
    <w:rsid w:val="006A70C7"/>
    <w:rsid w:val="006B0AF3"/>
    <w:rsid w:val="006B0E96"/>
    <w:rsid w:val="006B1A6A"/>
    <w:rsid w:val="006B2C76"/>
    <w:rsid w:val="006B2D9E"/>
    <w:rsid w:val="006B3466"/>
    <w:rsid w:val="006B37C5"/>
    <w:rsid w:val="006B3F5E"/>
    <w:rsid w:val="006B4594"/>
    <w:rsid w:val="006B763A"/>
    <w:rsid w:val="006C08CE"/>
    <w:rsid w:val="006C10E1"/>
    <w:rsid w:val="006C2BA7"/>
    <w:rsid w:val="006C474F"/>
    <w:rsid w:val="006C7ABB"/>
    <w:rsid w:val="006D022B"/>
    <w:rsid w:val="006D04A4"/>
    <w:rsid w:val="006D14AF"/>
    <w:rsid w:val="006D159F"/>
    <w:rsid w:val="006D55DD"/>
    <w:rsid w:val="006D5701"/>
    <w:rsid w:val="006D7E2B"/>
    <w:rsid w:val="006E063F"/>
    <w:rsid w:val="006E06EE"/>
    <w:rsid w:val="006E108D"/>
    <w:rsid w:val="006E20D3"/>
    <w:rsid w:val="006E2946"/>
    <w:rsid w:val="006E2E9B"/>
    <w:rsid w:val="006E3033"/>
    <w:rsid w:val="006E4F84"/>
    <w:rsid w:val="006E5911"/>
    <w:rsid w:val="006E5DD1"/>
    <w:rsid w:val="006E5E41"/>
    <w:rsid w:val="006E710B"/>
    <w:rsid w:val="006F0FA5"/>
    <w:rsid w:val="006F1B88"/>
    <w:rsid w:val="006F1F90"/>
    <w:rsid w:val="006F22B5"/>
    <w:rsid w:val="006F25FB"/>
    <w:rsid w:val="006F2CF4"/>
    <w:rsid w:val="006F4F66"/>
    <w:rsid w:val="006F5C3D"/>
    <w:rsid w:val="006F5F1D"/>
    <w:rsid w:val="006F6A44"/>
    <w:rsid w:val="006F71FC"/>
    <w:rsid w:val="0070173E"/>
    <w:rsid w:val="007019BE"/>
    <w:rsid w:val="00702AE8"/>
    <w:rsid w:val="00703077"/>
    <w:rsid w:val="0070477F"/>
    <w:rsid w:val="00704D36"/>
    <w:rsid w:val="0070532E"/>
    <w:rsid w:val="0071062C"/>
    <w:rsid w:val="00710E57"/>
    <w:rsid w:val="0071197D"/>
    <w:rsid w:val="0071263D"/>
    <w:rsid w:val="00712F01"/>
    <w:rsid w:val="0071305B"/>
    <w:rsid w:val="007165F9"/>
    <w:rsid w:val="00716606"/>
    <w:rsid w:val="007170FD"/>
    <w:rsid w:val="007176B0"/>
    <w:rsid w:val="00717899"/>
    <w:rsid w:val="00717AF3"/>
    <w:rsid w:val="00720FDC"/>
    <w:rsid w:val="007216B9"/>
    <w:rsid w:val="007217B9"/>
    <w:rsid w:val="00722B0D"/>
    <w:rsid w:val="00723881"/>
    <w:rsid w:val="007251E0"/>
    <w:rsid w:val="007258BE"/>
    <w:rsid w:val="00726FDF"/>
    <w:rsid w:val="00730463"/>
    <w:rsid w:val="00730544"/>
    <w:rsid w:val="00731E8E"/>
    <w:rsid w:val="00731F84"/>
    <w:rsid w:val="007327AF"/>
    <w:rsid w:val="0073358E"/>
    <w:rsid w:val="007335A0"/>
    <w:rsid w:val="007336AD"/>
    <w:rsid w:val="0073429A"/>
    <w:rsid w:val="00734360"/>
    <w:rsid w:val="00735605"/>
    <w:rsid w:val="00737B0E"/>
    <w:rsid w:val="0074104A"/>
    <w:rsid w:val="007421C5"/>
    <w:rsid w:val="007422EE"/>
    <w:rsid w:val="00742AAE"/>
    <w:rsid w:val="00745D13"/>
    <w:rsid w:val="0074619D"/>
    <w:rsid w:val="007477B5"/>
    <w:rsid w:val="00747A9C"/>
    <w:rsid w:val="00750726"/>
    <w:rsid w:val="00751000"/>
    <w:rsid w:val="00751426"/>
    <w:rsid w:val="007537FC"/>
    <w:rsid w:val="00754017"/>
    <w:rsid w:val="00754753"/>
    <w:rsid w:val="00755C67"/>
    <w:rsid w:val="007563D5"/>
    <w:rsid w:val="00760498"/>
    <w:rsid w:val="007626BF"/>
    <w:rsid w:val="00764C42"/>
    <w:rsid w:val="007657D2"/>
    <w:rsid w:val="0076628E"/>
    <w:rsid w:val="00766740"/>
    <w:rsid w:val="0076735A"/>
    <w:rsid w:val="007702B1"/>
    <w:rsid w:val="007710E9"/>
    <w:rsid w:val="007722D8"/>
    <w:rsid w:val="00775D9F"/>
    <w:rsid w:val="00776831"/>
    <w:rsid w:val="007773BA"/>
    <w:rsid w:val="00780CC8"/>
    <w:rsid w:val="00780D15"/>
    <w:rsid w:val="00781130"/>
    <w:rsid w:val="0078180C"/>
    <w:rsid w:val="0078251D"/>
    <w:rsid w:val="007835C5"/>
    <w:rsid w:val="007837B0"/>
    <w:rsid w:val="00784A6C"/>
    <w:rsid w:val="00785D91"/>
    <w:rsid w:val="00785F9F"/>
    <w:rsid w:val="00787C8A"/>
    <w:rsid w:val="00790BBE"/>
    <w:rsid w:val="00791129"/>
    <w:rsid w:val="00792BA8"/>
    <w:rsid w:val="007935DE"/>
    <w:rsid w:val="00793F32"/>
    <w:rsid w:val="007962DE"/>
    <w:rsid w:val="00797BC5"/>
    <w:rsid w:val="00797CBE"/>
    <w:rsid w:val="00797F71"/>
    <w:rsid w:val="007A203C"/>
    <w:rsid w:val="007A2525"/>
    <w:rsid w:val="007A2745"/>
    <w:rsid w:val="007A2DB1"/>
    <w:rsid w:val="007A31A0"/>
    <w:rsid w:val="007A48F3"/>
    <w:rsid w:val="007A4968"/>
    <w:rsid w:val="007A50CA"/>
    <w:rsid w:val="007A5E7F"/>
    <w:rsid w:val="007A5F3C"/>
    <w:rsid w:val="007B0114"/>
    <w:rsid w:val="007B081A"/>
    <w:rsid w:val="007B0828"/>
    <w:rsid w:val="007B0E0D"/>
    <w:rsid w:val="007B1049"/>
    <w:rsid w:val="007B11D9"/>
    <w:rsid w:val="007B2B1B"/>
    <w:rsid w:val="007B37FA"/>
    <w:rsid w:val="007B3EF2"/>
    <w:rsid w:val="007B576B"/>
    <w:rsid w:val="007B5A62"/>
    <w:rsid w:val="007B642C"/>
    <w:rsid w:val="007B7BC9"/>
    <w:rsid w:val="007C1298"/>
    <w:rsid w:val="007C1EB7"/>
    <w:rsid w:val="007C2614"/>
    <w:rsid w:val="007C286D"/>
    <w:rsid w:val="007C312F"/>
    <w:rsid w:val="007C3410"/>
    <w:rsid w:val="007C4514"/>
    <w:rsid w:val="007C536F"/>
    <w:rsid w:val="007C747A"/>
    <w:rsid w:val="007D0536"/>
    <w:rsid w:val="007D10ED"/>
    <w:rsid w:val="007D1973"/>
    <w:rsid w:val="007D38D6"/>
    <w:rsid w:val="007D3F68"/>
    <w:rsid w:val="007D4E84"/>
    <w:rsid w:val="007D4FC9"/>
    <w:rsid w:val="007D6726"/>
    <w:rsid w:val="007D6895"/>
    <w:rsid w:val="007E0BFB"/>
    <w:rsid w:val="007E1247"/>
    <w:rsid w:val="007E1B35"/>
    <w:rsid w:val="007E1BC3"/>
    <w:rsid w:val="007E2457"/>
    <w:rsid w:val="007E35E5"/>
    <w:rsid w:val="007E38E5"/>
    <w:rsid w:val="007E6610"/>
    <w:rsid w:val="007E7387"/>
    <w:rsid w:val="007F00E2"/>
    <w:rsid w:val="007F0471"/>
    <w:rsid w:val="007F1F5A"/>
    <w:rsid w:val="007F3934"/>
    <w:rsid w:val="007F4DA3"/>
    <w:rsid w:val="007F6018"/>
    <w:rsid w:val="007F7CD4"/>
    <w:rsid w:val="00800295"/>
    <w:rsid w:val="00800312"/>
    <w:rsid w:val="00801F9D"/>
    <w:rsid w:val="008020F5"/>
    <w:rsid w:val="00802A9A"/>
    <w:rsid w:val="0080317E"/>
    <w:rsid w:val="0080383E"/>
    <w:rsid w:val="00804CA8"/>
    <w:rsid w:val="00805A0F"/>
    <w:rsid w:val="008071EA"/>
    <w:rsid w:val="00810836"/>
    <w:rsid w:val="00811ABC"/>
    <w:rsid w:val="00812BA7"/>
    <w:rsid w:val="00813712"/>
    <w:rsid w:val="008142FF"/>
    <w:rsid w:val="0081458C"/>
    <w:rsid w:val="008156E7"/>
    <w:rsid w:val="00815E1E"/>
    <w:rsid w:val="00816BF4"/>
    <w:rsid w:val="008210B4"/>
    <w:rsid w:val="00822144"/>
    <w:rsid w:val="008227D6"/>
    <w:rsid w:val="0082324D"/>
    <w:rsid w:val="00823FB0"/>
    <w:rsid w:val="00825454"/>
    <w:rsid w:val="008305CB"/>
    <w:rsid w:val="008315FD"/>
    <w:rsid w:val="0083286D"/>
    <w:rsid w:val="008334CB"/>
    <w:rsid w:val="00833E06"/>
    <w:rsid w:val="00835FA8"/>
    <w:rsid w:val="00836622"/>
    <w:rsid w:val="0084079D"/>
    <w:rsid w:val="00840D5D"/>
    <w:rsid w:val="00841384"/>
    <w:rsid w:val="00841661"/>
    <w:rsid w:val="00841DD4"/>
    <w:rsid w:val="00842D65"/>
    <w:rsid w:val="008445D1"/>
    <w:rsid w:val="00845B2C"/>
    <w:rsid w:val="008462DB"/>
    <w:rsid w:val="00846D15"/>
    <w:rsid w:val="00852E32"/>
    <w:rsid w:val="00852F28"/>
    <w:rsid w:val="00854A93"/>
    <w:rsid w:val="00857B1F"/>
    <w:rsid w:val="008603CF"/>
    <w:rsid w:val="0086195B"/>
    <w:rsid w:val="00862B5F"/>
    <w:rsid w:val="00865A29"/>
    <w:rsid w:val="00867111"/>
    <w:rsid w:val="00867B7B"/>
    <w:rsid w:val="0087064B"/>
    <w:rsid w:val="00871581"/>
    <w:rsid w:val="00871E27"/>
    <w:rsid w:val="0087212C"/>
    <w:rsid w:val="00872763"/>
    <w:rsid w:val="00873B11"/>
    <w:rsid w:val="0087435B"/>
    <w:rsid w:val="00874AA7"/>
    <w:rsid w:val="00876C47"/>
    <w:rsid w:val="008806CE"/>
    <w:rsid w:val="00882DED"/>
    <w:rsid w:val="00883F5C"/>
    <w:rsid w:val="0088417B"/>
    <w:rsid w:val="00884501"/>
    <w:rsid w:val="00886272"/>
    <w:rsid w:val="00893C1C"/>
    <w:rsid w:val="00894618"/>
    <w:rsid w:val="00894636"/>
    <w:rsid w:val="00897A17"/>
    <w:rsid w:val="00897FB5"/>
    <w:rsid w:val="008A00F1"/>
    <w:rsid w:val="008A03C0"/>
    <w:rsid w:val="008A1497"/>
    <w:rsid w:val="008A25F6"/>
    <w:rsid w:val="008A2C33"/>
    <w:rsid w:val="008A3089"/>
    <w:rsid w:val="008A3097"/>
    <w:rsid w:val="008A35B8"/>
    <w:rsid w:val="008A4B0E"/>
    <w:rsid w:val="008A7558"/>
    <w:rsid w:val="008A78F5"/>
    <w:rsid w:val="008B0635"/>
    <w:rsid w:val="008B1B14"/>
    <w:rsid w:val="008B2BB5"/>
    <w:rsid w:val="008B2E63"/>
    <w:rsid w:val="008B3C9B"/>
    <w:rsid w:val="008B5629"/>
    <w:rsid w:val="008B650D"/>
    <w:rsid w:val="008B6885"/>
    <w:rsid w:val="008B6F47"/>
    <w:rsid w:val="008C08F3"/>
    <w:rsid w:val="008C1934"/>
    <w:rsid w:val="008C1C49"/>
    <w:rsid w:val="008C2736"/>
    <w:rsid w:val="008C293A"/>
    <w:rsid w:val="008C3488"/>
    <w:rsid w:val="008C3E0C"/>
    <w:rsid w:val="008C3EBD"/>
    <w:rsid w:val="008C4560"/>
    <w:rsid w:val="008C5005"/>
    <w:rsid w:val="008C5463"/>
    <w:rsid w:val="008D0861"/>
    <w:rsid w:val="008D0ADD"/>
    <w:rsid w:val="008D17C8"/>
    <w:rsid w:val="008D23F6"/>
    <w:rsid w:val="008D2E60"/>
    <w:rsid w:val="008D3180"/>
    <w:rsid w:val="008D61D1"/>
    <w:rsid w:val="008D65E3"/>
    <w:rsid w:val="008D678F"/>
    <w:rsid w:val="008E022C"/>
    <w:rsid w:val="008E10F4"/>
    <w:rsid w:val="008E128F"/>
    <w:rsid w:val="008E19C5"/>
    <w:rsid w:val="008E2B33"/>
    <w:rsid w:val="008E3573"/>
    <w:rsid w:val="008E3FCC"/>
    <w:rsid w:val="008E5442"/>
    <w:rsid w:val="008E5896"/>
    <w:rsid w:val="008E5CD0"/>
    <w:rsid w:val="008E7893"/>
    <w:rsid w:val="008F0A92"/>
    <w:rsid w:val="008F1B8F"/>
    <w:rsid w:val="008F2340"/>
    <w:rsid w:val="008F28E9"/>
    <w:rsid w:val="008F3676"/>
    <w:rsid w:val="008F3CB5"/>
    <w:rsid w:val="008F61E8"/>
    <w:rsid w:val="00900B99"/>
    <w:rsid w:val="00900DA4"/>
    <w:rsid w:val="0090155E"/>
    <w:rsid w:val="0090455A"/>
    <w:rsid w:val="00904B12"/>
    <w:rsid w:val="00906293"/>
    <w:rsid w:val="009062FB"/>
    <w:rsid w:val="009074C2"/>
    <w:rsid w:val="00907A0C"/>
    <w:rsid w:val="0091102C"/>
    <w:rsid w:val="0091145C"/>
    <w:rsid w:val="00911DD5"/>
    <w:rsid w:val="00912EF7"/>
    <w:rsid w:val="009139E7"/>
    <w:rsid w:val="00914757"/>
    <w:rsid w:val="00915290"/>
    <w:rsid w:val="00915367"/>
    <w:rsid w:val="009160D1"/>
    <w:rsid w:val="0091634D"/>
    <w:rsid w:val="009166A3"/>
    <w:rsid w:val="009176C4"/>
    <w:rsid w:val="00917908"/>
    <w:rsid w:val="00920452"/>
    <w:rsid w:val="009204E9"/>
    <w:rsid w:val="0092051A"/>
    <w:rsid w:val="00920B23"/>
    <w:rsid w:val="009230C2"/>
    <w:rsid w:val="00924BB6"/>
    <w:rsid w:val="00927D7B"/>
    <w:rsid w:val="00927DF4"/>
    <w:rsid w:val="00930CCD"/>
    <w:rsid w:val="00931B05"/>
    <w:rsid w:val="00932CA3"/>
    <w:rsid w:val="00933E04"/>
    <w:rsid w:val="009345D5"/>
    <w:rsid w:val="00934B6A"/>
    <w:rsid w:val="0093623A"/>
    <w:rsid w:val="00936531"/>
    <w:rsid w:val="00937152"/>
    <w:rsid w:val="00940F93"/>
    <w:rsid w:val="009417A6"/>
    <w:rsid w:val="00942537"/>
    <w:rsid w:val="00942C12"/>
    <w:rsid w:val="009434A9"/>
    <w:rsid w:val="0094361B"/>
    <w:rsid w:val="00943BF5"/>
    <w:rsid w:val="009443B3"/>
    <w:rsid w:val="009505CF"/>
    <w:rsid w:val="009514AB"/>
    <w:rsid w:val="00951E8B"/>
    <w:rsid w:val="0095202D"/>
    <w:rsid w:val="009535F4"/>
    <w:rsid w:val="00953BA6"/>
    <w:rsid w:val="0095439E"/>
    <w:rsid w:val="00954B9B"/>
    <w:rsid w:val="00954C20"/>
    <w:rsid w:val="00955C2E"/>
    <w:rsid w:val="00955D3D"/>
    <w:rsid w:val="009564F6"/>
    <w:rsid w:val="009615CF"/>
    <w:rsid w:val="00962422"/>
    <w:rsid w:val="009639DB"/>
    <w:rsid w:val="0096469E"/>
    <w:rsid w:val="00964D97"/>
    <w:rsid w:val="009652CF"/>
    <w:rsid w:val="009653B7"/>
    <w:rsid w:val="009664E7"/>
    <w:rsid w:val="00966DAF"/>
    <w:rsid w:val="00967157"/>
    <w:rsid w:val="00971B90"/>
    <w:rsid w:val="009725E6"/>
    <w:rsid w:val="00972933"/>
    <w:rsid w:val="00973AC1"/>
    <w:rsid w:val="00975C4E"/>
    <w:rsid w:val="00981901"/>
    <w:rsid w:val="00983AF0"/>
    <w:rsid w:val="00983ED0"/>
    <w:rsid w:val="0098432B"/>
    <w:rsid w:val="00984ABF"/>
    <w:rsid w:val="00984E3D"/>
    <w:rsid w:val="00985C61"/>
    <w:rsid w:val="009866B3"/>
    <w:rsid w:val="009871F3"/>
    <w:rsid w:val="0099311A"/>
    <w:rsid w:val="00993736"/>
    <w:rsid w:val="00993FB9"/>
    <w:rsid w:val="009949B2"/>
    <w:rsid w:val="009954A8"/>
    <w:rsid w:val="00996DC5"/>
    <w:rsid w:val="009977E5"/>
    <w:rsid w:val="009A080B"/>
    <w:rsid w:val="009A356B"/>
    <w:rsid w:val="009A4AD8"/>
    <w:rsid w:val="009A4DFF"/>
    <w:rsid w:val="009A6572"/>
    <w:rsid w:val="009A6591"/>
    <w:rsid w:val="009A6F45"/>
    <w:rsid w:val="009A779D"/>
    <w:rsid w:val="009B0F09"/>
    <w:rsid w:val="009B1167"/>
    <w:rsid w:val="009B21FF"/>
    <w:rsid w:val="009B7333"/>
    <w:rsid w:val="009B7C21"/>
    <w:rsid w:val="009B7C64"/>
    <w:rsid w:val="009B7C70"/>
    <w:rsid w:val="009C0B86"/>
    <w:rsid w:val="009C3918"/>
    <w:rsid w:val="009C51B1"/>
    <w:rsid w:val="009C7B9B"/>
    <w:rsid w:val="009C7F64"/>
    <w:rsid w:val="009D2284"/>
    <w:rsid w:val="009D242D"/>
    <w:rsid w:val="009D2DF3"/>
    <w:rsid w:val="009D32D6"/>
    <w:rsid w:val="009D3B3E"/>
    <w:rsid w:val="009D52BB"/>
    <w:rsid w:val="009D72C5"/>
    <w:rsid w:val="009D7783"/>
    <w:rsid w:val="009D7C17"/>
    <w:rsid w:val="009D7D9A"/>
    <w:rsid w:val="009E08BC"/>
    <w:rsid w:val="009E0BE9"/>
    <w:rsid w:val="009E208D"/>
    <w:rsid w:val="009E2A5E"/>
    <w:rsid w:val="009E3EE5"/>
    <w:rsid w:val="009E3FC4"/>
    <w:rsid w:val="009E43F3"/>
    <w:rsid w:val="009E4515"/>
    <w:rsid w:val="009E47C7"/>
    <w:rsid w:val="009E5692"/>
    <w:rsid w:val="009E64EB"/>
    <w:rsid w:val="009E7191"/>
    <w:rsid w:val="009E7755"/>
    <w:rsid w:val="009E7C03"/>
    <w:rsid w:val="009F1519"/>
    <w:rsid w:val="009F31DB"/>
    <w:rsid w:val="009F365F"/>
    <w:rsid w:val="009F3D2E"/>
    <w:rsid w:val="009F4566"/>
    <w:rsid w:val="009F508D"/>
    <w:rsid w:val="009F6CB4"/>
    <w:rsid w:val="00A01C93"/>
    <w:rsid w:val="00A020EC"/>
    <w:rsid w:val="00A021D1"/>
    <w:rsid w:val="00A025FD"/>
    <w:rsid w:val="00A02F4C"/>
    <w:rsid w:val="00A032B7"/>
    <w:rsid w:val="00A04991"/>
    <w:rsid w:val="00A04B00"/>
    <w:rsid w:val="00A04CA6"/>
    <w:rsid w:val="00A04E28"/>
    <w:rsid w:val="00A0538B"/>
    <w:rsid w:val="00A057D7"/>
    <w:rsid w:val="00A05F00"/>
    <w:rsid w:val="00A077A7"/>
    <w:rsid w:val="00A10533"/>
    <w:rsid w:val="00A10AB5"/>
    <w:rsid w:val="00A1149F"/>
    <w:rsid w:val="00A1343B"/>
    <w:rsid w:val="00A13992"/>
    <w:rsid w:val="00A156FB"/>
    <w:rsid w:val="00A16605"/>
    <w:rsid w:val="00A1684F"/>
    <w:rsid w:val="00A1688D"/>
    <w:rsid w:val="00A16C3F"/>
    <w:rsid w:val="00A17370"/>
    <w:rsid w:val="00A176A5"/>
    <w:rsid w:val="00A206F3"/>
    <w:rsid w:val="00A207F5"/>
    <w:rsid w:val="00A227A4"/>
    <w:rsid w:val="00A237BE"/>
    <w:rsid w:val="00A23969"/>
    <w:rsid w:val="00A23B05"/>
    <w:rsid w:val="00A25031"/>
    <w:rsid w:val="00A2644E"/>
    <w:rsid w:val="00A26EEF"/>
    <w:rsid w:val="00A26F65"/>
    <w:rsid w:val="00A27D82"/>
    <w:rsid w:val="00A3058C"/>
    <w:rsid w:val="00A318D6"/>
    <w:rsid w:val="00A31CBE"/>
    <w:rsid w:val="00A3205A"/>
    <w:rsid w:val="00A342E3"/>
    <w:rsid w:val="00A3602D"/>
    <w:rsid w:val="00A36937"/>
    <w:rsid w:val="00A37136"/>
    <w:rsid w:val="00A37DDB"/>
    <w:rsid w:val="00A400FB"/>
    <w:rsid w:val="00A41269"/>
    <w:rsid w:val="00A415A2"/>
    <w:rsid w:val="00A416DE"/>
    <w:rsid w:val="00A41929"/>
    <w:rsid w:val="00A41F46"/>
    <w:rsid w:val="00A42BBB"/>
    <w:rsid w:val="00A43A88"/>
    <w:rsid w:val="00A43A99"/>
    <w:rsid w:val="00A443C1"/>
    <w:rsid w:val="00A44B57"/>
    <w:rsid w:val="00A44BE4"/>
    <w:rsid w:val="00A44C4B"/>
    <w:rsid w:val="00A50D95"/>
    <w:rsid w:val="00A51128"/>
    <w:rsid w:val="00A5164F"/>
    <w:rsid w:val="00A51A4F"/>
    <w:rsid w:val="00A526E2"/>
    <w:rsid w:val="00A53CEC"/>
    <w:rsid w:val="00A53F38"/>
    <w:rsid w:val="00A5429D"/>
    <w:rsid w:val="00A5657E"/>
    <w:rsid w:val="00A620D6"/>
    <w:rsid w:val="00A62844"/>
    <w:rsid w:val="00A63B22"/>
    <w:rsid w:val="00A6449A"/>
    <w:rsid w:val="00A654FF"/>
    <w:rsid w:val="00A65877"/>
    <w:rsid w:val="00A66DDC"/>
    <w:rsid w:val="00A67112"/>
    <w:rsid w:val="00A67643"/>
    <w:rsid w:val="00A67B94"/>
    <w:rsid w:val="00A67EC9"/>
    <w:rsid w:val="00A708F0"/>
    <w:rsid w:val="00A72285"/>
    <w:rsid w:val="00A723FF"/>
    <w:rsid w:val="00A72852"/>
    <w:rsid w:val="00A74DB7"/>
    <w:rsid w:val="00A74FE2"/>
    <w:rsid w:val="00A75963"/>
    <w:rsid w:val="00A7624E"/>
    <w:rsid w:val="00A77AB3"/>
    <w:rsid w:val="00A77F57"/>
    <w:rsid w:val="00A8039C"/>
    <w:rsid w:val="00A81E05"/>
    <w:rsid w:val="00A83119"/>
    <w:rsid w:val="00A8361E"/>
    <w:rsid w:val="00A843E9"/>
    <w:rsid w:val="00A85ED7"/>
    <w:rsid w:val="00A86737"/>
    <w:rsid w:val="00A8684E"/>
    <w:rsid w:val="00A87263"/>
    <w:rsid w:val="00A8726C"/>
    <w:rsid w:val="00A8746A"/>
    <w:rsid w:val="00A90162"/>
    <w:rsid w:val="00A9154C"/>
    <w:rsid w:val="00A93003"/>
    <w:rsid w:val="00A954DC"/>
    <w:rsid w:val="00A9580E"/>
    <w:rsid w:val="00A95D83"/>
    <w:rsid w:val="00A96790"/>
    <w:rsid w:val="00A974D3"/>
    <w:rsid w:val="00A97D2A"/>
    <w:rsid w:val="00AA1B17"/>
    <w:rsid w:val="00AA2D78"/>
    <w:rsid w:val="00AA3C2C"/>
    <w:rsid w:val="00AB0659"/>
    <w:rsid w:val="00AB0F45"/>
    <w:rsid w:val="00AB2AE6"/>
    <w:rsid w:val="00AB3D81"/>
    <w:rsid w:val="00AB4389"/>
    <w:rsid w:val="00AB468A"/>
    <w:rsid w:val="00AB517E"/>
    <w:rsid w:val="00AB5FFB"/>
    <w:rsid w:val="00AB7528"/>
    <w:rsid w:val="00AC0429"/>
    <w:rsid w:val="00AC05AF"/>
    <w:rsid w:val="00AC0751"/>
    <w:rsid w:val="00AC110D"/>
    <w:rsid w:val="00AC1DD3"/>
    <w:rsid w:val="00AC2DF6"/>
    <w:rsid w:val="00AC32ED"/>
    <w:rsid w:val="00AC363C"/>
    <w:rsid w:val="00AC3EAE"/>
    <w:rsid w:val="00AC482B"/>
    <w:rsid w:val="00AC560B"/>
    <w:rsid w:val="00AC65D0"/>
    <w:rsid w:val="00AC75D4"/>
    <w:rsid w:val="00AC7939"/>
    <w:rsid w:val="00AC7A2B"/>
    <w:rsid w:val="00AC7C37"/>
    <w:rsid w:val="00AD021A"/>
    <w:rsid w:val="00AD153B"/>
    <w:rsid w:val="00AD2243"/>
    <w:rsid w:val="00AD25E2"/>
    <w:rsid w:val="00AD27EF"/>
    <w:rsid w:val="00AD36E6"/>
    <w:rsid w:val="00AD3AB7"/>
    <w:rsid w:val="00AD5C57"/>
    <w:rsid w:val="00AD64B6"/>
    <w:rsid w:val="00AD6D5C"/>
    <w:rsid w:val="00AD7040"/>
    <w:rsid w:val="00AE16B6"/>
    <w:rsid w:val="00AE24F4"/>
    <w:rsid w:val="00AE2DBA"/>
    <w:rsid w:val="00AE2F76"/>
    <w:rsid w:val="00AE3514"/>
    <w:rsid w:val="00AE3C99"/>
    <w:rsid w:val="00AE4C46"/>
    <w:rsid w:val="00AE6DA9"/>
    <w:rsid w:val="00AE72F5"/>
    <w:rsid w:val="00AE770D"/>
    <w:rsid w:val="00AE7F65"/>
    <w:rsid w:val="00AF07CD"/>
    <w:rsid w:val="00AF0E93"/>
    <w:rsid w:val="00AF1B56"/>
    <w:rsid w:val="00AF3715"/>
    <w:rsid w:val="00AF3E26"/>
    <w:rsid w:val="00AF4ABC"/>
    <w:rsid w:val="00AF5B90"/>
    <w:rsid w:val="00AF7705"/>
    <w:rsid w:val="00AF7B59"/>
    <w:rsid w:val="00AF7FA9"/>
    <w:rsid w:val="00B00B3D"/>
    <w:rsid w:val="00B00E79"/>
    <w:rsid w:val="00B014A9"/>
    <w:rsid w:val="00B01F5C"/>
    <w:rsid w:val="00B02665"/>
    <w:rsid w:val="00B03327"/>
    <w:rsid w:val="00B03A2D"/>
    <w:rsid w:val="00B04C97"/>
    <w:rsid w:val="00B05A58"/>
    <w:rsid w:val="00B07367"/>
    <w:rsid w:val="00B109D4"/>
    <w:rsid w:val="00B124DE"/>
    <w:rsid w:val="00B12FE2"/>
    <w:rsid w:val="00B13205"/>
    <w:rsid w:val="00B13DE9"/>
    <w:rsid w:val="00B15275"/>
    <w:rsid w:val="00B2182B"/>
    <w:rsid w:val="00B219B6"/>
    <w:rsid w:val="00B21B2D"/>
    <w:rsid w:val="00B21F6F"/>
    <w:rsid w:val="00B26505"/>
    <w:rsid w:val="00B26920"/>
    <w:rsid w:val="00B26CBC"/>
    <w:rsid w:val="00B27A95"/>
    <w:rsid w:val="00B31365"/>
    <w:rsid w:val="00B31473"/>
    <w:rsid w:val="00B3208A"/>
    <w:rsid w:val="00B32DEF"/>
    <w:rsid w:val="00B3450F"/>
    <w:rsid w:val="00B356E5"/>
    <w:rsid w:val="00B3651D"/>
    <w:rsid w:val="00B37637"/>
    <w:rsid w:val="00B40376"/>
    <w:rsid w:val="00B405E7"/>
    <w:rsid w:val="00B41BF3"/>
    <w:rsid w:val="00B426AC"/>
    <w:rsid w:val="00B436DB"/>
    <w:rsid w:val="00B451EB"/>
    <w:rsid w:val="00B4678E"/>
    <w:rsid w:val="00B5081E"/>
    <w:rsid w:val="00B51146"/>
    <w:rsid w:val="00B5131C"/>
    <w:rsid w:val="00B52532"/>
    <w:rsid w:val="00B528CF"/>
    <w:rsid w:val="00B546C0"/>
    <w:rsid w:val="00B54778"/>
    <w:rsid w:val="00B553D6"/>
    <w:rsid w:val="00B562F7"/>
    <w:rsid w:val="00B56BB9"/>
    <w:rsid w:val="00B56EC0"/>
    <w:rsid w:val="00B601F0"/>
    <w:rsid w:val="00B61F7C"/>
    <w:rsid w:val="00B65247"/>
    <w:rsid w:val="00B65B16"/>
    <w:rsid w:val="00B669C2"/>
    <w:rsid w:val="00B66AA8"/>
    <w:rsid w:val="00B675B0"/>
    <w:rsid w:val="00B6790D"/>
    <w:rsid w:val="00B70E1C"/>
    <w:rsid w:val="00B72EF3"/>
    <w:rsid w:val="00B7382C"/>
    <w:rsid w:val="00B74CE7"/>
    <w:rsid w:val="00B74F12"/>
    <w:rsid w:val="00B75F4D"/>
    <w:rsid w:val="00B76176"/>
    <w:rsid w:val="00B7653F"/>
    <w:rsid w:val="00B76F09"/>
    <w:rsid w:val="00B77677"/>
    <w:rsid w:val="00B81222"/>
    <w:rsid w:val="00B8340F"/>
    <w:rsid w:val="00B83787"/>
    <w:rsid w:val="00B84EF4"/>
    <w:rsid w:val="00B84F11"/>
    <w:rsid w:val="00B874AF"/>
    <w:rsid w:val="00B901B3"/>
    <w:rsid w:val="00B91762"/>
    <w:rsid w:val="00B927D0"/>
    <w:rsid w:val="00B92D83"/>
    <w:rsid w:val="00B93CF7"/>
    <w:rsid w:val="00B94267"/>
    <w:rsid w:val="00B94870"/>
    <w:rsid w:val="00B958CF"/>
    <w:rsid w:val="00B9663D"/>
    <w:rsid w:val="00B96C94"/>
    <w:rsid w:val="00B96D2E"/>
    <w:rsid w:val="00B971A9"/>
    <w:rsid w:val="00B97ECB"/>
    <w:rsid w:val="00BA115D"/>
    <w:rsid w:val="00BA1F6A"/>
    <w:rsid w:val="00BA4A76"/>
    <w:rsid w:val="00BA4F96"/>
    <w:rsid w:val="00BA5434"/>
    <w:rsid w:val="00BA5448"/>
    <w:rsid w:val="00BA6D50"/>
    <w:rsid w:val="00BB00D9"/>
    <w:rsid w:val="00BB07DC"/>
    <w:rsid w:val="00BB0DB0"/>
    <w:rsid w:val="00BB0F54"/>
    <w:rsid w:val="00BB109F"/>
    <w:rsid w:val="00BB14A6"/>
    <w:rsid w:val="00BB1621"/>
    <w:rsid w:val="00BB2027"/>
    <w:rsid w:val="00BB27AE"/>
    <w:rsid w:val="00BB3C34"/>
    <w:rsid w:val="00BB4D9B"/>
    <w:rsid w:val="00BB74D2"/>
    <w:rsid w:val="00BB7F9B"/>
    <w:rsid w:val="00BC1655"/>
    <w:rsid w:val="00BC1DA3"/>
    <w:rsid w:val="00BC20BB"/>
    <w:rsid w:val="00BC2557"/>
    <w:rsid w:val="00BC2A93"/>
    <w:rsid w:val="00BC2E95"/>
    <w:rsid w:val="00BC2FEF"/>
    <w:rsid w:val="00BC397F"/>
    <w:rsid w:val="00BC4418"/>
    <w:rsid w:val="00BC77D5"/>
    <w:rsid w:val="00BC7840"/>
    <w:rsid w:val="00BC7CD5"/>
    <w:rsid w:val="00BD0625"/>
    <w:rsid w:val="00BD06F4"/>
    <w:rsid w:val="00BD14FE"/>
    <w:rsid w:val="00BD171F"/>
    <w:rsid w:val="00BD1AD1"/>
    <w:rsid w:val="00BD1EBB"/>
    <w:rsid w:val="00BD2194"/>
    <w:rsid w:val="00BD240A"/>
    <w:rsid w:val="00BD33E8"/>
    <w:rsid w:val="00BD3A63"/>
    <w:rsid w:val="00BD40E7"/>
    <w:rsid w:val="00BD49DE"/>
    <w:rsid w:val="00BD4A59"/>
    <w:rsid w:val="00BD511F"/>
    <w:rsid w:val="00BD5B14"/>
    <w:rsid w:val="00BD775D"/>
    <w:rsid w:val="00BD7F56"/>
    <w:rsid w:val="00BE0DF2"/>
    <w:rsid w:val="00BE1081"/>
    <w:rsid w:val="00BE24E2"/>
    <w:rsid w:val="00BE3053"/>
    <w:rsid w:val="00BE37D2"/>
    <w:rsid w:val="00BE3C74"/>
    <w:rsid w:val="00BE4101"/>
    <w:rsid w:val="00BE49D7"/>
    <w:rsid w:val="00BE51AF"/>
    <w:rsid w:val="00BE52AD"/>
    <w:rsid w:val="00BE56FE"/>
    <w:rsid w:val="00BE68F4"/>
    <w:rsid w:val="00BE7A9B"/>
    <w:rsid w:val="00BF023A"/>
    <w:rsid w:val="00BF06DE"/>
    <w:rsid w:val="00BF0F9F"/>
    <w:rsid w:val="00BF1512"/>
    <w:rsid w:val="00BF2639"/>
    <w:rsid w:val="00BF3A65"/>
    <w:rsid w:val="00BF40EA"/>
    <w:rsid w:val="00BF4C25"/>
    <w:rsid w:val="00BF5193"/>
    <w:rsid w:val="00BF571D"/>
    <w:rsid w:val="00BF5D40"/>
    <w:rsid w:val="00BF6C84"/>
    <w:rsid w:val="00C00AE5"/>
    <w:rsid w:val="00C01570"/>
    <w:rsid w:val="00C01BCE"/>
    <w:rsid w:val="00C01BD7"/>
    <w:rsid w:val="00C029AE"/>
    <w:rsid w:val="00C039E1"/>
    <w:rsid w:val="00C0607B"/>
    <w:rsid w:val="00C0615A"/>
    <w:rsid w:val="00C065C7"/>
    <w:rsid w:val="00C076DD"/>
    <w:rsid w:val="00C07A89"/>
    <w:rsid w:val="00C11A13"/>
    <w:rsid w:val="00C11B21"/>
    <w:rsid w:val="00C126CE"/>
    <w:rsid w:val="00C129E3"/>
    <w:rsid w:val="00C12CB7"/>
    <w:rsid w:val="00C149A2"/>
    <w:rsid w:val="00C1711D"/>
    <w:rsid w:val="00C1762A"/>
    <w:rsid w:val="00C210E8"/>
    <w:rsid w:val="00C2205B"/>
    <w:rsid w:val="00C22371"/>
    <w:rsid w:val="00C232B0"/>
    <w:rsid w:val="00C234B8"/>
    <w:rsid w:val="00C23F43"/>
    <w:rsid w:val="00C24137"/>
    <w:rsid w:val="00C25792"/>
    <w:rsid w:val="00C265EF"/>
    <w:rsid w:val="00C26E56"/>
    <w:rsid w:val="00C27CBB"/>
    <w:rsid w:val="00C3063E"/>
    <w:rsid w:val="00C310BE"/>
    <w:rsid w:val="00C3146A"/>
    <w:rsid w:val="00C31AD5"/>
    <w:rsid w:val="00C31AF0"/>
    <w:rsid w:val="00C343C9"/>
    <w:rsid w:val="00C34FC0"/>
    <w:rsid w:val="00C353E2"/>
    <w:rsid w:val="00C355CF"/>
    <w:rsid w:val="00C35780"/>
    <w:rsid w:val="00C36753"/>
    <w:rsid w:val="00C4005E"/>
    <w:rsid w:val="00C423C8"/>
    <w:rsid w:val="00C425D3"/>
    <w:rsid w:val="00C427E4"/>
    <w:rsid w:val="00C42B41"/>
    <w:rsid w:val="00C43B9E"/>
    <w:rsid w:val="00C43F7B"/>
    <w:rsid w:val="00C450AB"/>
    <w:rsid w:val="00C450D5"/>
    <w:rsid w:val="00C471A7"/>
    <w:rsid w:val="00C47AD1"/>
    <w:rsid w:val="00C50ED5"/>
    <w:rsid w:val="00C516C3"/>
    <w:rsid w:val="00C52BC8"/>
    <w:rsid w:val="00C534A2"/>
    <w:rsid w:val="00C53A97"/>
    <w:rsid w:val="00C5545B"/>
    <w:rsid w:val="00C55E77"/>
    <w:rsid w:val="00C56B27"/>
    <w:rsid w:val="00C57ED2"/>
    <w:rsid w:val="00C60103"/>
    <w:rsid w:val="00C623C8"/>
    <w:rsid w:val="00C628FB"/>
    <w:rsid w:val="00C6331B"/>
    <w:rsid w:val="00C637D4"/>
    <w:rsid w:val="00C64BE7"/>
    <w:rsid w:val="00C66FFB"/>
    <w:rsid w:val="00C70FED"/>
    <w:rsid w:val="00C73BEB"/>
    <w:rsid w:val="00C74783"/>
    <w:rsid w:val="00C74C22"/>
    <w:rsid w:val="00C74DA7"/>
    <w:rsid w:val="00C76ACA"/>
    <w:rsid w:val="00C76FD4"/>
    <w:rsid w:val="00C777F2"/>
    <w:rsid w:val="00C816B4"/>
    <w:rsid w:val="00C81BBF"/>
    <w:rsid w:val="00C823AB"/>
    <w:rsid w:val="00C82C20"/>
    <w:rsid w:val="00C83A6D"/>
    <w:rsid w:val="00C84128"/>
    <w:rsid w:val="00C84759"/>
    <w:rsid w:val="00C84893"/>
    <w:rsid w:val="00C84E15"/>
    <w:rsid w:val="00C8671D"/>
    <w:rsid w:val="00C86DF0"/>
    <w:rsid w:val="00C86EDA"/>
    <w:rsid w:val="00C90FB1"/>
    <w:rsid w:val="00C9145D"/>
    <w:rsid w:val="00C91843"/>
    <w:rsid w:val="00C93A5A"/>
    <w:rsid w:val="00C95E0B"/>
    <w:rsid w:val="00C96544"/>
    <w:rsid w:val="00C96AE4"/>
    <w:rsid w:val="00CA18D6"/>
    <w:rsid w:val="00CA1F0A"/>
    <w:rsid w:val="00CA2395"/>
    <w:rsid w:val="00CA29EF"/>
    <w:rsid w:val="00CA3216"/>
    <w:rsid w:val="00CA3563"/>
    <w:rsid w:val="00CA39B0"/>
    <w:rsid w:val="00CA4F55"/>
    <w:rsid w:val="00CA52C1"/>
    <w:rsid w:val="00CA535D"/>
    <w:rsid w:val="00CA5583"/>
    <w:rsid w:val="00CA57C8"/>
    <w:rsid w:val="00CA648D"/>
    <w:rsid w:val="00CA6BE0"/>
    <w:rsid w:val="00CA7736"/>
    <w:rsid w:val="00CB2054"/>
    <w:rsid w:val="00CB2141"/>
    <w:rsid w:val="00CB27D7"/>
    <w:rsid w:val="00CB2A66"/>
    <w:rsid w:val="00CB2AA1"/>
    <w:rsid w:val="00CB2BCF"/>
    <w:rsid w:val="00CB54AE"/>
    <w:rsid w:val="00CB74DC"/>
    <w:rsid w:val="00CC0734"/>
    <w:rsid w:val="00CC0F3C"/>
    <w:rsid w:val="00CC1BC0"/>
    <w:rsid w:val="00CC27AD"/>
    <w:rsid w:val="00CC27E1"/>
    <w:rsid w:val="00CC451C"/>
    <w:rsid w:val="00CC4616"/>
    <w:rsid w:val="00CC774D"/>
    <w:rsid w:val="00CD1141"/>
    <w:rsid w:val="00CD1BB2"/>
    <w:rsid w:val="00CD1BD6"/>
    <w:rsid w:val="00CD2DF0"/>
    <w:rsid w:val="00CD301C"/>
    <w:rsid w:val="00CD383F"/>
    <w:rsid w:val="00CD399F"/>
    <w:rsid w:val="00CD3E7B"/>
    <w:rsid w:val="00CD4013"/>
    <w:rsid w:val="00CD40E5"/>
    <w:rsid w:val="00CD46EA"/>
    <w:rsid w:val="00CD4CBF"/>
    <w:rsid w:val="00CD616A"/>
    <w:rsid w:val="00CD620F"/>
    <w:rsid w:val="00CD6AAA"/>
    <w:rsid w:val="00CD6ACC"/>
    <w:rsid w:val="00CD6E0B"/>
    <w:rsid w:val="00CD7A0F"/>
    <w:rsid w:val="00CE0195"/>
    <w:rsid w:val="00CE0C5F"/>
    <w:rsid w:val="00CE112D"/>
    <w:rsid w:val="00CE5CA0"/>
    <w:rsid w:val="00CE7314"/>
    <w:rsid w:val="00CF0D7C"/>
    <w:rsid w:val="00CF13AC"/>
    <w:rsid w:val="00CF1E79"/>
    <w:rsid w:val="00CF3C15"/>
    <w:rsid w:val="00CF4526"/>
    <w:rsid w:val="00CF7CB4"/>
    <w:rsid w:val="00D012E1"/>
    <w:rsid w:val="00D02BCD"/>
    <w:rsid w:val="00D033BA"/>
    <w:rsid w:val="00D0366C"/>
    <w:rsid w:val="00D04D12"/>
    <w:rsid w:val="00D05808"/>
    <w:rsid w:val="00D064D7"/>
    <w:rsid w:val="00D06D26"/>
    <w:rsid w:val="00D10146"/>
    <w:rsid w:val="00D101C2"/>
    <w:rsid w:val="00D102F3"/>
    <w:rsid w:val="00D11ADD"/>
    <w:rsid w:val="00D11F7D"/>
    <w:rsid w:val="00D12ABA"/>
    <w:rsid w:val="00D12F08"/>
    <w:rsid w:val="00D1365E"/>
    <w:rsid w:val="00D141B7"/>
    <w:rsid w:val="00D14562"/>
    <w:rsid w:val="00D14D7D"/>
    <w:rsid w:val="00D14EA5"/>
    <w:rsid w:val="00D155DB"/>
    <w:rsid w:val="00D17F2D"/>
    <w:rsid w:val="00D21278"/>
    <w:rsid w:val="00D23B40"/>
    <w:rsid w:val="00D24329"/>
    <w:rsid w:val="00D26534"/>
    <w:rsid w:val="00D265A9"/>
    <w:rsid w:val="00D26A7C"/>
    <w:rsid w:val="00D27561"/>
    <w:rsid w:val="00D2795E"/>
    <w:rsid w:val="00D2797D"/>
    <w:rsid w:val="00D30E99"/>
    <w:rsid w:val="00D31066"/>
    <w:rsid w:val="00D31572"/>
    <w:rsid w:val="00D32214"/>
    <w:rsid w:val="00D3628C"/>
    <w:rsid w:val="00D36A41"/>
    <w:rsid w:val="00D373A5"/>
    <w:rsid w:val="00D379BB"/>
    <w:rsid w:val="00D420A3"/>
    <w:rsid w:val="00D4271E"/>
    <w:rsid w:val="00D43021"/>
    <w:rsid w:val="00D43D94"/>
    <w:rsid w:val="00D4656D"/>
    <w:rsid w:val="00D468E9"/>
    <w:rsid w:val="00D46C55"/>
    <w:rsid w:val="00D46E35"/>
    <w:rsid w:val="00D46F59"/>
    <w:rsid w:val="00D471E9"/>
    <w:rsid w:val="00D5036E"/>
    <w:rsid w:val="00D50D85"/>
    <w:rsid w:val="00D50E8C"/>
    <w:rsid w:val="00D52C66"/>
    <w:rsid w:val="00D56EF3"/>
    <w:rsid w:val="00D60880"/>
    <w:rsid w:val="00D60E31"/>
    <w:rsid w:val="00D617BF"/>
    <w:rsid w:val="00D635FA"/>
    <w:rsid w:val="00D66190"/>
    <w:rsid w:val="00D6647E"/>
    <w:rsid w:val="00D673F2"/>
    <w:rsid w:val="00D7058B"/>
    <w:rsid w:val="00D724C5"/>
    <w:rsid w:val="00D7276E"/>
    <w:rsid w:val="00D72847"/>
    <w:rsid w:val="00D72E7C"/>
    <w:rsid w:val="00D72FF5"/>
    <w:rsid w:val="00D7330F"/>
    <w:rsid w:val="00D736D5"/>
    <w:rsid w:val="00D761F7"/>
    <w:rsid w:val="00D76614"/>
    <w:rsid w:val="00D80314"/>
    <w:rsid w:val="00D811F9"/>
    <w:rsid w:val="00D8140D"/>
    <w:rsid w:val="00D81B62"/>
    <w:rsid w:val="00D81B79"/>
    <w:rsid w:val="00D82D69"/>
    <w:rsid w:val="00D82EB3"/>
    <w:rsid w:val="00D841CC"/>
    <w:rsid w:val="00D852DE"/>
    <w:rsid w:val="00D85EC4"/>
    <w:rsid w:val="00D8681E"/>
    <w:rsid w:val="00D86DA3"/>
    <w:rsid w:val="00D87AEF"/>
    <w:rsid w:val="00D91A61"/>
    <w:rsid w:val="00D9304E"/>
    <w:rsid w:val="00D95F0E"/>
    <w:rsid w:val="00D95F81"/>
    <w:rsid w:val="00D96CA0"/>
    <w:rsid w:val="00D96F83"/>
    <w:rsid w:val="00D97B6B"/>
    <w:rsid w:val="00DA0F2A"/>
    <w:rsid w:val="00DA10CD"/>
    <w:rsid w:val="00DA11BA"/>
    <w:rsid w:val="00DA212C"/>
    <w:rsid w:val="00DA3CF3"/>
    <w:rsid w:val="00DA3D07"/>
    <w:rsid w:val="00DA4833"/>
    <w:rsid w:val="00DA4FA8"/>
    <w:rsid w:val="00DA5934"/>
    <w:rsid w:val="00DA5F1C"/>
    <w:rsid w:val="00DA6F30"/>
    <w:rsid w:val="00DB0C63"/>
    <w:rsid w:val="00DB0DAC"/>
    <w:rsid w:val="00DB0FE1"/>
    <w:rsid w:val="00DB1072"/>
    <w:rsid w:val="00DB2AD5"/>
    <w:rsid w:val="00DB369A"/>
    <w:rsid w:val="00DB3A34"/>
    <w:rsid w:val="00DB3B81"/>
    <w:rsid w:val="00DB4E31"/>
    <w:rsid w:val="00DB57DD"/>
    <w:rsid w:val="00DB6940"/>
    <w:rsid w:val="00DB699C"/>
    <w:rsid w:val="00DB6D96"/>
    <w:rsid w:val="00DC0962"/>
    <w:rsid w:val="00DC1C7F"/>
    <w:rsid w:val="00DC320A"/>
    <w:rsid w:val="00DC349B"/>
    <w:rsid w:val="00DC35BD"/>
    <w:rsid w:val="00DC36CC"/>
    <w:rsid w:val="00DC38DF"/>
    <w:rsid w:val="00DC3A24"/>
    <w:rsid w:val="00DC4313"/>
    <w:rsid w:val="00DC4ED0"/>
    <w:rsid w:val="00DC62E3"/>
    <w:rsid w:val="00DC6FFD"/>
    <w:rsid w:val="00DC78EB"/>
    <w:rsid w:val="00DD02AA"/>
    <w:rsid w:val="00DD43C1"/>
    <w:rsid w:val="00DD513D"/>
    <w:rsid w:val="00DD5870"/>
    <w:rsid w:val="00DD623E"/>
    <w:rsid w:val="00DD62DF"/>
    <w:rsid w:val="00DD70B0"/>
    <w:rsid w:val="00DE0291"/>
    <w:rsid w:val="00DE110B"/>
    <w:rsid w:val="00DE2D0C"/>
    <w:rsid w:val="00DE37A9"/>
    <w:rsid w:val="00DE4202"/>
    <w:rsid w:val="00DE5F89"/>
    <w:rsid w:val="00DE63B9"/>
    <w:rsid w:val="00DE68E9"/>
    <w:rsid w:val="00DE6949"/>
    <w:rsid w:val="00DE6F21"/>
    <w:rsid w:val="00DE7225"/>
    <w:rsid w:val="00DF19D0"/>
    <w:rsid w:val="00DF260D"/>
    <w:rsid w:val="00DF37AB"/>
    <w:rsid w:val="00DF3EAE"/>
    <w:rsid w:val="00DF4EB9"/>
    <w:rsid w:val="00DF5B3D"/>
    <w:rsid w:val="00DF5D37"/>
    <w:rsid w:val="00DF6486"/>
    <w:rsid w:val="00DF6ED6"/>
    <w:rsid w:val="00DF77F4"/>
    <w:rsid w:val="00DF7CD3"/>
    <w:rsid w:val="00E00BFA"/>
    <w:rsid w:val="00E01178"/>
    <w:rsid w:val="00E01674"/>
    <w:rsid w:val="00E0236E"/>
    <w:rsid w:val="00E05125"/>
    <w:rsid w:val="00E05498"/>
    <w:rsid w:val="00E06965"/>
    <w:rsid w:val="00E06FA7"/>
    <w:rsid w:val="00E079E4"/>
    <w:rsid w:val="00E07E95"/>
    <w:rsid w:val="00E10A10"/>
    <w:rsid w:val="00E10ABF"/>
    <w:rsid w:val="00E1108A"/>
    <w:rsid w:val="00E1281B"/>
    <w:rsid w:val="00E129AF"/>
    <w:rsid w:val="00E12A6F"/>
    <w:rsid w:val="00E12AE2"/>
    <w:rsid w:val="00E16135"/>
    <w:rsid w:val="00E164C3"/>
    <w:rsid w:val="00E16A08"/>
    <w:rsid w:val="00E1756B"/>
    <w:rsid w:val="00E17D22"/>
    <w:rsid w:val="00E20C48"/>
    <w:rsid w:val="00E21793"/>
    <w:rsid w:val="00E219DA"/>
    <w:rsid w:val="00E246DD"/>
    <w:rsid w:val="00E24C1E"/>
    <w:rsid w:val="00E24E41"/>
    <w:rsid w:val="00E26DBE"/>
    <w:rsid w:val="00E27CF7"/>
    <w:rsid w:val="00E30748"/>
    <w:rsid w:val="00E3171D"/>
    <w:rsid w:val="00E31CDC"/>
    <w:rsid w:val="00E322C6"/>
    <w:rsid w:val="00E33302"/>
    <w:rsid w:val="00E34E88"/>
    <w:rsid w:val="00E34F0C"/>
    <w:rsid w:val="00E3527B"/>
    <w:rsid w:val="00E35DDC"/>
    <w:rsid w:val="00E3728E"/>
    <w:rsid w:val="00E37907"/>
    <w:rsid w:val="00E407D8"/>
    <w:rsid w:val="00E40A8D"/>
    <w:rsid w:val="00E40FE2"/>
    <w:rsid w:val="00E41B99"/>
    <w:rsid w:val="00E41C57"/>
    <w:rsid w:val="00E424F2"/>
    <w:rsid w:val="00E42D3A"/>
    <w:rsid w:val="00E42F38"/>
    <w:rsid w:val="00E43F57"/>
    <w:rsid w:val="00E458CA"/>
    <w:rsid w:val="00E46DBC"/>
    <w:rsid w:val="00E47789"/>
    <w:rsid w:val="00E47DED"/>
    <w:rsid w:val="00E5067F"/>
    <w:rsid w:val="00E50863"/>
    <w:rsid w:val="00E52C2C"/>
    <w:rsid w:val="00E539AE"/>
    <w:rsid w:val="00E53BEE"/>
    <w:rsid w:val="00E53E95"/>
    <w:rsid w:val="00E546C6"/>
    <w:rsid w:val="00E56281"/>
    <w:rsid w:val="00E56C01"/>
    <w:rsid w:val="00E57134"/>
    <w:rsid w:val="00E577D2"/>
    <w:rsid w:val="00E6064F"/>
    <w:rsid w:val="00E61EF4"/>
    <w:rsid w:val="00E61F7E"/>
    <w:rsid w:val="00E623F1"/>
    <w:rsid w:val="00E62EDD"/>
    <w:rsid w:val="00E6433D"/>
    <w:rsid w:val="00E645F7"/>
    <w:rsid w:val="00E65839"/>
    <w:rsid w:val="00E65E2F"/>
    <w:rsid w:val="00E65E93"/>
    <w:rsid w:val="00E662A0"/>
    <w:rsid w:val="00E6684C"/>
    <w:rsid w:val="00E6710E"/>
    <w:rsid w:val="00E673D5"/>
    <w:rsid w:val="00E709D8"/>
    <w:rsid w:val="00E71048"/>
    <w:rsid w:val="00E7178B"/>
    <w:rsid w:val="00E73784"/>
    <w:rsid w:val="00E74509"/>
    <w:rsid w:val="00E74665"/>
    <w:rsid w:val="00E7485E"/>
    <w:rsid w:val="00E75378"/>
    <w:rsid w:val="00E7686D"/>
    <w:rsid w:val="00E77656"/>
    <w:rsid w:val="00E77EF3"/>
    <w:rsid w:val="00E80929"/>
    <w:rsid w:val="00E812AC"/>
    <w:rsid w:val="00E822B8"/>
    <w:rsid w:val="00E8230C"/>
    <w:rsid w:val="00E829F8"/>
    <w:rsid w:val="00E82A20"/>
    <w:rsid w:val="00E85262"/>
    <w:rsid w:val="00E852D3"/>
    <w:rsid w:val="00E853BF"/>
    <w:rsid w:val="00E865DD"/>
    <w:rsid w:val="00E90909"/>
    <w:rsid w:val="00E90F07"/>
    <w:rsid w:val="00E91ED6"/>
    <w:rsid w:val="00E92B4F"/>
    <w:rsid w:val="00E9340A"/>
    <w:rsid w:val="00E9376E"/>
    <w:rsid w:val="00E937BC"/>
    <w:rsid w:val="00E9414A"/>
    <w:rsid w:val="00E95143"/>
    <w:rsid w:val="00E9581E"/>
    <w:rsid w:val="00EA1488"/>
    <w:rsid w:val="00EA1BDD"/>
    <w:rsid w:val="00EA3171"/>
    <w:rsid w:val="00EA37FA"/>
    <w:rsid w:val="00EA4020"/>
    <w:rsid w:val="00EA4405"/>
    <w:rsid w:val="00EA4AEF"/>
    <w:rsid w:val="00EA4DD1"/>
    <w:rsid w:val="00EA5522"/>
    <w:rsid w:val="00EA5610"/>
    <w:rsid w:val="00EA5B4C"/>
    <w:rsid w:val="00EA635E"/>
    <w:rsid w:val="00EA66EF"/>
    <w:rsid w:val="00EA6A8A"/>
    <w:rsid w:val="00EA7D67"/>
    <w:rsid w:val="00EB0058"/>
    <w:rsid w:val="00EB0076"/>
    <w:rsid w:val="00EB00E8"/>
    <w:rsid w:val="00EB04D7"/>
    <w:rsid w:val="00EB0B16"/>
    <w:rsid w:val="00EB0BCB"/>
    <w:rsid w:val="00EB0C56"/>
    <w:rsid w:val="00EB1304"/>
    <w:rsid w:val="00EB3D98"/>
    <w:rsid w:val="00EB3F7A"/>
    <w:rsid w:val="00EB43AB"/>
    <w:rsid w:val="00EB493E"/>
    <w:rsid w:val="00EB5C3A"/>
    <w:rsid w:val="00EB675D"/>
    <w:rsid w:val="00EB6A29"/>
    <w:rsid w:val="00EB7B2A"/>
    <w:rsid w:val="00EB7B4F"/>
    <w:rsid w:val="00EB7FFE"/>
    <w:rsid w:val="00EC0038"/>
    <w:rsid w:val="00EC02CD"/>
    <w:rsid w:val="00EC0873"/>
    <w:rsid w:val="00EC0C17"/>
    <w:rsid w:val="00EC2C16"/>
    <w:rsid w:val="00EC36E0"/>
    <w:rsid w:val="00EC3BE1"/>
    <w:rsid w:val="00EC4C6B"/>
    <w:rsid w:val="00EC67F2"/>
    <w:rsid w:val="00EC6FB4"/>
    <w:rsid w:val="00EC79EC"/>
    <w:rsid w:val="00ED004C"/>
    <w:rsid w:val="00ED0882"/>
    <w:rsid w:val="00ED129D"/>
    <w:rsid w:val="00ED19C1"/>
    <w:rsid w:val="00ED1A47"/>
    <w:rsid w:val="00ED1EBD"/>
    <w:rsid w:val="00ED20BC"/>
    <w:rsid w:val="00ED2B6E"/>
    <w:rsid w:val="00ED319F"/>
    <w:rsid w:val="00ED38F3"/>
    <w:rsid w:val="00ED451D"/>
    <w:rsid w:val="00ED6070"/>
    <w:rsid w:val="00ED6100"/>
    <w:rsid w:val="00ED67AF"/>
    <w:rsid w:val="00ED6892"/>
    <w:rsid w:val="00ED7254"/>
    <w:rsid w:val="00ED75AA"/>
    <w:rsid w:val="00ED7F06"/>
    <w:rsid w:val="00EE04ED"/>
    <w:rsid w:val="00EE0778"/>
    <w:rsid w:val="00EE15C8"/>
    <w:rsid w:val="00EE2AB1"/>
    <w:rsid w:val="00EE42E9"/>
    <w:rsid w:val="00EE4440"/>
    <w:rsid w:val="00EE5B64"/>
    <w:rsid w:val="00EF0279"/>
    <w:rsid w:val="00EF0307"/>
    <w:rsid w:val="00EF09AF"/>
    <w:rsid w:val="00EF0FA2"/>
    <w:rsid w:val="00EF1061"/>
    <w:rsid w:val="00EF15E9"/>
    <w:rsid w:val="00EF2F77"/>
    <w:rsid w:val="00EF31A4"/>
    <w:rsid w:val="00EF3D15"/>
    <w:rsid w:val="00EF41DD"/>
    <w:rsid w:val="00EF45F4"/>
    <w:rsid w:val="00EF509E"/>
    <w:rsid w:val="00EF5147"/>
    <w:rsid w:val="00EF58B5"/>
    <w:rsid w:val="00EF76A6"/>
    <w:rsid w:val="00F00293"/>
    <w:rsid w:val="00F003C2"/>
    <w:rsid w:val="00F0081D"/>
    <w:rsid w:val="00F014D3"/>
    <w:rsid w:val="00F01E85"/>
    <w:rsid w:val="00F02387"/>
    <w:rsid w:val="00F0332D"/>
    <w:rsid w:val="00F037F7"/>
    <w:rsid w:val="00F0390D"/>
    <w:rsid w:val="00F03ECF"/>
    <w:rsid w:val="00F04896"/>
    <w:rsid w:val="00F06739"/>
    <w:rsid w:val="00F06B25"/>
    <w:rsid w:val="00F073B8"/>
    <w:rsid w:val="00F10E9A"/>
    <w:rsid w:val="00F1108A"/>
    <w:rsid w:val="00F1175F"/>
    <w:rsid w:val="00F11F6F"/>
    <w:rsid w:val="00F1389C"/>
    <w:rsid w:val="00F13B7F"/>
    <w:rsid w:val="00F14770"/>
    <w:rsid w:val="00F14A9E"/>
    <w:rsid w:val="00F162D8"/>
    <w:rsid w:val="00F1693B"/>
    <w:rsid w:val="00F177BA"/>
    <w:rsid w:val="00F20259"/>
    <w:rsid w:val="00F22425"/>
    <w:rsid w:val="00F2243D"/>
    <w:rsid w:val="00F226F2"/>
    <w:rsid w:val="00F23E26"/>
    <w:rsid w:val="00F240F9"/>
    <w:rsid w:val="00F24BA7"/>
    <w:rsid w:val="00F26315"/>
    <w:rsid w:val="00F27CDD"/>
    <w:rsid w:val="00F27E59"/>
    <w:rsid w:val="00F300B3"/>
    <w:rsid w:val="00F30A08"/>
    <w:rsid w:val="00F30A63"/>
    <w:rsid w:val="00F31BF5"/>
    <w:rsid w:val="00F31C8D"/>
    <w:rsid w:val="00F31FE5"/>
    <w:rsid w:val="00F33866"/>
    <w:rsid w:val="00F363B9"/>
    <w:rsid w:val="00F36644"/>
    <w:rsid w:val="00F367B1"/>
    <w:rsid w:val="00F37223"/>
    <w:rsid w:val="00F3754B"/>
    <w:rsid w:val="00F40371"/>
    <w:rsid w:val="00F408B5"/>
    <w:rsid w:val="00F414AB"/>
    <w:rsid w:val="00F42363"/>
    <w:rsid w:val="00F42AB6"/>
    <w:rsid w:val="00F434F8"/>
    <w:rsid w:val="00F4364C"/>
    <w:rsid w:val="00F45320"/>
    <w:rsid w:val="00F45655"/>
    <w:rsid w:val="00F468AD"/>
    <w:rsid w:val="00F47E99"/>
    <w:rsid w:val="00F513FC"/>
    <w:rsid w:val="00F523DA"/>
    <w:rsid w:val="00F52558"/>
    <w:rsid w:val="00F52762"/>
    <w:rsid w:val="00F532D5"/>
    <w:rsid w:val="00F55471"/>
    <w:rsid w:val="00F55533"/>
    <w:rsid w:val="00F55CB3"/>
    <w:rsid w:val="00F5648D"/>
    <w:rsid w:val="00F56AF8"/>
    <w:rsid w:val="00F57222"/>
    <w:rsid w:val="00F579CB"/>
    <w:rsid w:val="00F57C65"/>
    <w:rsid w:val="00F57F12"/>
    <w:rsid w:val="00F60EA2"/>
    <w:rsid w:val="00F61487"/>
    <w:rsid w:val="00F61577"/>
    <w:rsid w:val="00F61D82"/>
    <w:rsid w:val="00F621C8"/>
    <w:rsid w:val="00F63A2B"/>
    <w:rsid w:val="00F63B30"/>
    <w:rsid w:val="00F64912"/>
    <w:rsid w:val="00F6574B"/>
    <w:rsid w:val="00F65D81"/>
    <w:rsid w:val="00F66063"/>
    <w:rsid w:val="00F6615C"/>
    <w:rsid w:val="00F71BFD"/>
    <w:rsid w:val="00F72887"/>
    <w:rsid w:val="00F729C8"/>
    <w:rsid w:val="00F72B00"/>
    <w:rsid w:val="00F7452E"/>
    <w:rsid w:val="00F7482A"/>
    <w:rsid w:val="00F7504F"/>
    <w:rsid w:val="00F7542C"/>
    <w:rsid w:val="00F75583"/>
    <w:rsid w:val="00F75894"/>
    <w:rsid w:val="00F7659E"/>
    <w:rsid w:val="00F770EB"/>
    <w:rsid w:val="00F8067E"/>
    <w:rsid w:val="00F806D9"/>
    <w:rsid w:val="00F80E3F"/>
    <w:rsid w:val="00F82046"/>
    <w:rsid w:val="00F821F9"/>
    <w:rsid w:val="00F83073"/>
    <w:rsid w:val="00F83E3A"/>
    <w:rsid w:val="00F855DE"/>
    <w:rsid w:val="00F856C3"/>
    <w:rsid w:val="00F90A0A"/>
    <w:rsid w:val="00F91751"/>
    <w:rsid w:val="00F920D0"/>
    <w:rsid w:val="00F92722"/>
    <w:rsid w:val="00F9370B"/>
    <w:rsid w:val="00F96B0C"/>
    <w:rsid w:val="00F96F7A"/>
    <w:rsid w:val="00F97F7A"/>
    <w:rsid w:val="00FA13EA"/>
    <w:rsid w:val="00FA1E2E"/>
    <w:rsid w:val="00FA1F68"/>
    <w:rsid w:val="00FA3369"/>
    <w:rsid w:val="00FA3992"/>
    <w:rsid w:val="00FA40A4"/>
    <w:rsid w:val="00FA65ED"/>
    <w:rsid w:val="00FA6B19"/>
    <w:rsid w:val="00FA6F7B"/>
    <w:rsid w:val="00FA7D43"/>
    <w:rsid w:val="00FB14DF"/>
    <w:rsid w:val="00FB22BC"/>
    <w:rsid w:val="00FB3A70"/>
    <w:rsid w:val="00FB3DB2"/>
    <w:rsid w:val="00FB4865"/>
    <w:rsid w:val="00FB4B1B"/>
    <w:rsid w:val="00FB4E98"/>
    <w:rsid w:val="00FB5D8D"/>
    <w:rsid w:val="00FB5E05"/>
    <w:rsid w:val="00FB6D22"/>
    <w:rsid w:val="00FB7E17"/>
    <w:rsid w:val="00FC0D98"/>
    <w:rsid w:val="00FC2B3E"/>
    <w:rsid w:val="00FC35E9"/>
    <w:rsid w:val="00FC37C7"/>
    <w:rsid w:val="00FC3DFF"/>
    <w:rsid w:val="00FC481C"/>
    <w:rsid w:val="00FC5EA9"/>
    <w:rsid w:val="00FC7C58"/>
    <w:rsid w:val="00FD2AB8"/>
    <w:rsid w:val="00FD30E7"/>
    <w:rsid w:val="00FD484E"/>
    <w:rsid w:val="00FD5271"/>
    <w:rsid w:val="00FD5597"/>
    <w:rsid w:val="00FD63F2"/>
    <w:rsid w:val="00FD6BA0"/>
    <w:rsid w:val="00FD6CE9"/>
    <w:rsid w:val="00FE0CC7"/>
    <w:rsid w:val="00FE2134"/>
    <w:rsid w:val="00FE4BC0"/>
    <w:rsid w:val="00FE56B6"/>
    <w:rsid w:val="00FE5700"/>
    <w:rsid w:val="00FE62CB"/>
    <w:rsid w:val="00FE6429"/>
    <w:rsid w:val="00FE79DC"/>
    <w:rsid w:val="00FF0D72"/>
    <w:rsid w:val="00FF0E9A"/>
    <w:rsid w:val="00FF0EA9"/>
    <w:rsid w:val="00FF32C0"/>
    <w:rsid w:val="00FF3F87"/>
    <w:rsid w:val="00FF6299"/>
    <w:rsid w:val="00FF70B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7A5E98D"/>
  <w15:chartTrackingRefBased/>
  <w15:docId w15:val="{541AB22F-E4C2-4DCD-B7BF-A24B1A2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DB0F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B0FE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B0FE1"/>
    <w:rPr>
      <w:b/>
      <w:bCs/>
    </w:rPr>
  </w:style>
  <w:style w:type="paragraph" w:styleId="Sprechblasentext">
    <w:name w:val="Balloon Text"/>
    <w:basedOn w:val="Standard"/>
    <w:semiHidden/>
    <w:rsid w:val="00DB0F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01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6C55"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rsid w:val="00DB69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699C"/>
  </w:style>
  <w:style w:type="character" w:styleId="Funotenzeichen">
    <w:name w:val="footnote reference"/>
    <w:basedOn w:val="Absatz-Standardschriftart"/>
    <w:uiPriority w:val="99"/>
    <w:unhideWhenUsed/>
    <w:rsid w:val="00DB699C"/>
    <w:rPr>
      <w:vertAlign w:val="superscript"/>
    </w:rPr>
  </w:style>
  <w:style w:type="paragraph" w:customStyle="1" w:styleId="1">
    <w:name w:val="1"/>
    <w:aliases w:val="5-zeiliger-Text"/>
    <w:basedOn w:val="Standard"/>
    <w:rsid w:val="00C777F2"/>
    <w:pPr>
      <w:spacing w:line="360" w:lineRule="auto"/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6B0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0E96"/>
    <w:rPr>
      <w:sz w:val="24"/>
      <w:szCs w:val="24"/>
    </w:rPr>
  </w:style>
  <w:style w:type="paragraph" w:styleId="Fuzeile">
    <w:name w:val="footer"/>
    <w:basedOn w:val="Standard"/>
    <w:link w:val="FuzeileZchn"/>
    <w:rsid w:val="006B0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0E9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7EEDD06574F5FA71551D4A380C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A933E-4A48-414E-8B9E-11C40BF4EF1F}"/>
      </w:docPartPr>
      <w:docPartBody>
        <w:p w:rsidR="00717292" w:rsidRDefault="00335F43" w:rsidP="00335F43">
          <w:pPr>
            <w:pStyle w:val="8797EEDD06574F5FA71551D4A380C4B8"/>
          </w:pPr>
          <w:r w:rsidRPr="00E62D0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43"/>
    <w:rsid w:val="00335F43"/>
    <w:rsid w:val="007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F43"/>
    <w:rPr>
      <w:color w:val="808080"/>
    </w:rPr>
  </w:style>
  <w:style w:type="paragraph" w:customStyle="1" w:styleId="8797EEDD06574F5FA71551D4A380C4B8">
    <w:name w:val="8797EEDD06574F5FA71551D4A380C4B8"/>
    <w:rsid w:val="00335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59C3-9CB7-4CC5-808D-E2D5C406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90EA00CF.dotm</Template>
  <TotalTime>0</TotalTime>
  <Pages>3</Pages>
  <Words>472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Informatikzentrum Niedersachsen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haferlach</dc:creator>
  <cp:keywords/>
  <dc:description/>
  <cp:lastModifiedBy>Haferlach, Bettina (MU)</cp:lastModifiedBy>
  <cp:revision>10</cp:revision>
  <cp:lastPrinted>2019-02-11T10:53:00Z</cp:lastPrinted>
  <dcterms:created xsi:type="dcterms:W3CDTF">2019-01-29T10:16:00Z</dcterms:created>
  <dcterms:modified xsi:type="dcterms:W3CDTF">2019-02-11T10:54:00Z</dcterms:modified>
</cp:coreProperties>
</file>