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DE" w:rsidRDefault="009838B6" w:rsidP="00B14BD1">
      <w:pPr>
        <w:jc w:val="right"/>
        <w:rPr>
          <w:b/>
          <w:u w:val="single"/>
        </w:rPr>
      </w:pPr>
      <w:r>
        <w:rPr>
          <w:b/>
          <w:u w:val="single"/>
        </w:rPr>
        <w:t xml:space="preserve">Anlage </w:t>
      </w:r>
      <w:r w:rsidR="009B7C3C">
        <w:rPr>
          <w:b/>
          <w:u w:val="single"/>
        </w:rPr>
        <w:t>10</w:t>
      </w:r>
    </w:p>
    <w:p w:rsidR="00B14BD1" w:rsidRPr="003F6BF4" w:rsidRDefault="00B14BD1" w:rsidP="00773535">
      <w:pPr>
        <w:jc w:val="center"/>
        <w:rPr>
          <w:sz w:val="18"/>
          <w:szCs w:val="18"/>
        </w:rPr>
      </w:pPr>
    </w:p>
    <w:p w:rsidR="00773535" w:rsidRPr="003F6BF4" w:rsidRDefault="00773535" w:rsidP="00773535">
      <w:pPr>
        <w:jc w:val="center"/>
        <w:rPr>
          <w:sz w:val="18"/>
          <w:szCs w:val="18"/>
        </w:rPr>
      </w:pPr>
    </w:p>
    <w:p w:rsidR="00F868FA" w:rsidRPr="003F6BF4" w:rsidRDefault="00F868F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868FA" w:rsidRPr="003F6BF4" w:rsidTr="00F248BA">
        <w:tc>
          <w:tcPr>
            <w:tcW w:w="9212" w:type="dxa"/>
            <w:shd w:val="clear" w:color="auto" w:fill="auto"/>
          </w:tcPr>
          <w:p w:rsidR="00F868FA" w:rsidRPr="003F6BF4" w:rsidRDefault="00F868FA"/>
          <w:p w:rsidR="00F868FA" w:rsidRPr="003F6BF4" w:rsidRDefault="006E72E0">
            <w:r w:rsidRPr="003F6BF4">
              <w:t>Stadt/Gemeinde</w:t>
            </w:r>
            <w:r w:rsidR="00F868FA" w:rsidRPr="003F6BF4">
              <w:t xml:space="preserve">: </w:t>
            </w:r>
          </w:p>
          <w:p w:rsidR="00F868FA" w:rsidRPr="003F6BF4" w:rsidRDefault="00F868FA"/>
          <w:p w:rsidR="00F868FA" w:rsidRPr="003F6BF4" w:rsidRDefault="009B7C3C">
            <w:r>
              <w:br/>
            </w:r>
          </w:p>
          <w:p w:rsidR="009B7C3C" w:rsidRPr="00733A1A" w:rsidRDefault="009B7C3C" w:rsidP="009B7C3C">
            <w:r>
              <w:t>Telefon (mit Vorwahl)</w:t>
            </w:r>
            <w:r w:rsidRPr="00733A1A">
              <w:t xml:space="preserve">: </w:t>
            </w:r>
          </w:p>
          <w:p w:rsidR="00F868FA" w:rsidRPr="003F6BF4" w:rsidRDefault="00F868FA"/>
          <w:p w:rsidR="00F868FA" w:rsidRPr="003F6BF4" w:rsidRDefault="00F868FA"/>
          <w:p w:rsidR="00F868FA" w:rsidRPr="003F6BF4" w:rsidRDefault="00F868FA" w:rsidP="009B7C3C"/>
        </w:tc>
      </w:tr>
      <w:tr w:rsidR="003C69D2" w:rsidRPr="003F6BF4" w:rsidTr="00F248BA">
        <w:tc>
          <w:tcPr>
            <w:tcW w:w="9212" w:type="dxa"/>
            <w:shd w:val="clear" w:color="auto" w:fill="auto"/>
          </w:tcPr>
          <w:p w:rsidR="003C69D2" w:rsidRPr="003F6BF4" w:rsidRDefault="003C69D2" w:rsidP="005514AB"/>
          <w:p w:rsidR="003C69D2" w:rsidRPr="003F6BF4" w:rsidRDefault="003C69D2" w:rsidP="005514AB">
            <w:r w:rsidRPr="003F6BF4">
              <w:t>Städtebauliche Erneuerungsmaßnahme</w:t>
            </w:r>
            <w:r>
              <w:t>:</w:t>
            </w:r>
            <w:r w:rsidRPr="003F6BF4">
              <w:t xml:space="preserve"> </w:t>
            </w:r>
            <w:r>
              <w:br/>
            </w:r>
            <w:r w:rsidRPr="00F248BA">
              <w:rPr>
                <w:sz w:val="20"/>
                <w:szCs w:val="20"/>
              </w:rPr>
              <w:t>(Kurzbezeichnung entsprechend der Bezeichnung im Förderungs</w:t>
            </w:r>
            <w:r w:rsidR="00D44195">
              <w:rPr>
                <w:sz w:val="20"/>
                <w:szCs w:val="20"/>
              </w:rPr>
              <w:t>programm</w:t>
            </w:r>
            <w:r w:rsidRPr="00F248BA">
              <w:rPr>
                <w:sz w:val="20"/>
                <w:szCs w:val="20"/>
              </w:rPr>
              <w:t>)</w:t>
            </w:r>
          </w:p>
          <w:p w:rsidR="003C69D2" w:rsidRPr="003F6BF4" w:rsidRDefault="003C69D2" w:rsidP="005514AB"/>
          <w:p w:rsidR="003C69D2" w:rsidRPr="003F6BF4" w:rsidRDefault="003C69D2" w:rsidP="005514AB"/>
          <w:p w:rsidR="003C69D2" w:rsidRPr="003F6BF4" w:rsidRDefault="003C69D2" w:rsidP="005514AB"/>
          <w:p w:rsidR="003C69D2" w:rsidRPr="003F6BF4" w:rsidRDefault="003C69D2"/>
        </w:tc>
      </w:tr>
      <w:tr w:rsidR="003C69D2" w:rsidRPr="00F248BA" w:rsidTr="00F248BA">
        <w:tc>
          <w:tcPr>
            <w:tcW w:w="9212" w:type="dxa"/>
            <w:shd w:val="clear" w:color="auto" w:fill="auto"/>
          </w:tcPr>
          <w:p w:rsidR="003C69D2" w:rsidRPr="00F248BA" w:rsidRDefault="003C69D2" w:rsidP="00F248BA">
            <w:pPr>
              <w:jc w:val="center"/>
              <w:rPr>
                <w:sz w:val="18"/>
                <w:szCs w:val="18"/>
              </w:rPr>
            </w:pP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  <w:r w:rsidRPr="00F248BA">
              <w:rPr>
                <w:b/>
              </w:rPr>
              <w:t>Bericht</w:t>
            </w: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  <w:r w:rsidRPr="00F248BA">
              <w:rPr>
                <w:u w:val="single"/>
              </w:rPr>
              <w:t>Stand</w:t>
            </w:r>
            <w:r w:rsidRPr="003F6BF4">
              <w:t>: …………………..</w:t>
            </w: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9B7C3C"/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  <w:r w:rsidRPr="003F6BF4">
              <w:t>über den Stand der Vorbereitung/Durchführung</w:t>
            </w: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</w:p>
          <w:p w:rsidR="003C69D2" w:rsidRPr="003F6BF4" w:rsidRDefault="003C69D2" w:rsidP="00F248BA">
            <w:pPr>
              <w:jc w:val="center"/>
            </w:pPr>
            <w:r w:rsidRPr="003F6BF4">
              <w:t>der städtebaulichen Erneuerungsmaßnahme</w:t>
            </w:r>
          </w:p>
          <w:p w:rsidR="003C69D2" w:rsidRPr="00F248BA" w:rsidRDefault="003C69D2" w:rsidP="00F248BA">
            <w:pPr>
              <w:jc w:val="center"/>
              <w:rPr>
                <w:sz w:val="18"/>
                <w:szCs w:val="18"/>
              </w:rPr>
            </w:pPr>
          </w:p>
          <w:p w:rsidR="003C69D2" w:rsidRPr="00F248BA" w:rsidRDefault="003C69D2" w:rsidP="00F248BA">
            <w:pPr>
              <w:jc w:val="center"/>
              <w:rPr>
                <w:sz w:val="18"/>
                <w:szCs w:val="18"/>
              </w:rPr>
            </w:pPr>
          </w:p>
          <w:p w:rsidR="003C69D2" w:rsidRPr="00F248BA" w:rsidRDefault="003C69D2" w:rsidP="00F248BA">
            <w:pPr>
              <w:jc w:val="center"/>
              <w:rPr>
                <w:sz w:val="18"/>
                <w:szCs w:val="18"/>
              </w:rPr>
            </w:pPr>
          </w:p>
        </w:tc>
      </w:tr>
      <w:tr w:rsidR="003C69D2" w:rsidRPr="00F248BA" w:rsidTr="00F248BA">
        <w:tc>
          <w:tcPr>
            <w:tcW w:w="9212" w:type="dxa"/>
            <w:shd w:val="clear" w:color="auto" w:fill="auto"/>
          </w:tcPr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3F6BF4" w:rsidRDefault="003C69D2">
            <w:r w:rsidRPr="003F6BF4">
              <w:t xml:space="preserve">Aufgestellt: </w:t>
            </w:r>
            <w:proofErr w:type="gramStart"/>
            <w:r w:rsidRPr="003F6BF4">
              <w:t>………………………………….</w:t>
            </w:r>
            <w:proofErr w:type="gramEnd"/>
          </w:p>
          <w:p w:rsidR="003C69D2" w:rsidRPr="00F248BA" w:rsidRDefault="003C69D2">
            <w:pPr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                                 (Ort, Datum)</w:t>
            </w: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                                                                            …………………………………………………………….</w:t>
            </w:r>
          </w:p>
          <w:p w:rsidR="003C69D2" w:rsidRPr="00F248BA" w:rsidRDefault="003C69D2">
            <w:pPr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                                                                                                        (Unterschrift)</w:t>
            </w: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  <w:p w:rsidR="003C69D2" w:rsidRPr="00F248BA" w:rsidRDefault="003C69D2">
            <w:pPr>
              <w:rPr>
                <w:sz w:val="18"/>
                <w:szCs w:val="18"/>
              </w:rPr>
            </w:pPr>
          </w:p>
        </w:tc>
      </w:tr>
    </w:tbl>
    <w:p w:rsidR="008A2B4D" w:rsidRDefault="008A2B4D" w:rsidP="00E05B63">
      <w:pPr>
        <w:tabs>
          <w:tab w:val="left" w:pos="540"/>
        </w:tabs>
        <w:rPr>
          <w:b/>
          <w:sz w:val="18"/>
          <w:szCs w:val="18"/>
        </w:rPr>
      </w:pPr>
    </w:p>
    <w:p w:rsidR="000378A0" w:rsidRDefault="009B7C3C" w:rsidP="00E05B63">
      <w:pPr>
        <w:tabs>
          <w:tab w:val="left" w:pos="5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9C5904"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9C5904">
        <w:rPr>
          <w:b/>
          <w:sz w:val="18"/>
          <w:szCs w:val="18"/>
        </w:rPr>
        <w:br/>
      </w:r>
    </w:p>
    <w:p w:rsidR="00356DEA" w:rsidRPr="005C7A4E" w:rsidRDefault="00984CEF" w:rsidP="00E05B63">
      <w:pPr>
        <w:tabs>
          <w:tab w:val="left" w:pos="540"/>
        </w:tabs>
        <w:rPr>
          <w:b/>
          <w:sz w:val="18"/>
          <w:szCs w:val="18"/>
          <w:highlight w:val="yellow"/>
          <w:vertAlign w:val="superscript"/>
        </w:rPr>
      </w:pPr>
      <w:r>
        <w:rPr>
          <w:b/>
          <w:sz w:val="18"/>
          <w:szCs w:val="18"/>
        </w:rPr>
        <w:lastRenderedPageBreak/>
        <w:t xml:space="preserve">I.  </w:t>
      </w:r>
      <w:r w:rsidR="00953C5C">
        <w:rPr>
          <w:b/>
          <w:sz w:val="18"/>
          <w:szCs w:val="18"/>
        </w:rPr>
        <w:t>Vor</w:t>
      </w:r>
      <w:r w:rsidR="00F04DF3">
        <w:rPr>
          <w:b/>
          <w:sz w:val="18"/>
          <w:szCs w:val="18"/>
        </w:rPr>
        <w:t xml:space="preserve">bereitung </w:t>
      </w:r>
      <w:r w:rsidR="00040E90">
        <w:rPr>
          <w:b/>
          <w:sz w:val="18"/>
          <w:szCs w:val="18"/>
        </w:rPr>
        <w:t>d</w:t>
      </w:r>
      <w:r w:rsidR="00F04DF3">
        <w:rPr>
          <w:b/>
          <w:sz w:val="18"/>
          <w:szCs w:val="18"/>
        </w:rPr>
        <w:t>er städtebaulichen Erneuerungsmaßnahme</w:t>
      </w:r>
    </w:p>
    <w:p w:rsidR="00C7625C" w:rsidRPr="002B22B2" w:rsidRDefault="0081131E" w:rsidP="00C7625C">
      <w:pPr>
        <w:tabs>
          <w:tab w:val="left" w:pos="540"/>
        </w:tabs>
        <w:rPr>
          <w:sz w:val="18"/>
          <w:szCs w:val="18"/>
        </w:rPr>
      </w:pPr>
      <w:r w:rsidRPr="0081131E">
        <w:rPr>
          <w:sz w:val="18"/>
          <w:szCs w:val="18"/>
        </w:rPr>
        <w:t xml:space="preserve">    </w:t>
      </w:r>
      <w:r w:rsidRPr="002B22B2">
        <w:rPr>
          <w:sz w:val="18"/>
          <w:szCs w:val="18"/>
        </w:rPr>
        <w:t>(</w:t>
      </w:r>
      <w:r w:rsidR="002B22B2" w:rsidRPr="002B22B2">
        <w:rPr>
          <w:sz w:val="18"/>
          <w:szCs w:val="18"/>
        </w:rPr>
        <w:t>Nur a</w:t>
      </w:r>
      <w:r w:rsidRPr="002B22B2">
        <w:rPr>
          <w:sz w:val="18"/>
          <w:szCs w:val="18"/>
        </w:rPr>
        <w:t>uszufüllen für Vorbereitungsmaßnahmen im Programm „</w:t>
      </w:r>
      <w:r w:rsidR="00472BCE">
        <w:rPr>
          <w:sz w:val="18"/>
          <w:szCs w:val="18"/>
        </w:rPr>
        <w:t>Lebendige Zentren</w:t>
      </w:r>
      <w:r w:rsidRPr="002B22B2">
        <w:rPr>
          <w:sz w:val="18"/>
          <w:szCs w:val="18"/>
        </w:rPr>
        <w:t>“</w:t>
      </w:r>
      <w:r w:rsidR="00472BCE">
        <w:rPr>
          <w:sz w:val="18"/>
          <w:szCs w:val="18"/>
        </w:rPr>
        <w:t xml:space="preserve"> im Falle einer interkommunalen Kooperation oder einer Stadt-Umland-Kooperation</w:t>
      </w:r>
      <w:r w:rsidRPr="002B22B2">
        <w:rPr>
          <w:sz w:val="18"/>
          <w:szCs w:val="18"/>
        </w:rPr>
        <w:t>)</w:t>
      </w:r>
      <w:r w:rsidR="00984CEF" w:rsidRPr="002B22B2">
        <w:rPr>
          <w:sz w:val="18"/>
          <w:szCs w:val="18"/>
        </w:rPr>
        <w:br/>
      </w:r>
    </w:p>
    <w:p w:rsidR="00C7625C" w:rsidRDefault="00C7625C" w:rsidP="00E05B63">
      <w:pPr>
        <w:tabs>
          <w:tab w:val="left" w:pos="540"/>
        </w:tabs>
        <w:rPr>
          <w:b/>
          <w:sz w:val="18"/>
          <w:szCs w:val="18"/>
        </w:rPr>
      </w:pPr>
    </w:p>
    <w:p w:rsidR="00F868FA" w:rsidRPr="00E05B63" w:rsidRDefault="00E05B63" w:rsidP="00E05B63">
      <w:pPr>
        <w:tabs>
          <w:tab w:val="left" w:pos="540"/>
        </w:tabs>
        <w:rPr>
          <w:b/>
          <w:sz w:val="18"/>
          <w:szCs w:val="18"/>
        </w:rPr>
      </w:pPr>
      <w:r w:rsidRPr="00E05B63">
        <w:rPr>
          <w:b/>
          <w:sz w:val="18"/>
          <w:szCs w:val="18"/>
        </w:rPr>
        <w:t xml:space="preserve">1.       </w:t>
      </w:r>
      <w:r w:rsidR="00232DB5">
        <w:rPr>
          <w:b/>
          <w:sz w:val="18"/>
          <w:szCs w:val="18"/>
        </w:rPr>
        <w:t>Problemlage</w:t>
      </w:r>
    </w:p>
    <w:p w:rsidR="001E627C" w:rsidRDefault="001E627C">
      <w:pPr>
        <w:rPr>
          <w:sz w:val="18"/>
          <w:szCs w:val="18"/>
        </w:rPr>
      </w:pPr>
    </w:p>
    <w:p w:rsidR="008E1C42" w:rsidRDefault="008E1C42" w:rsidP="002601E9">
      <w:pPr>
        <w:tabs>
          <w:tab w:val="left" w:pos="540"/>
        </w:tabs>
        <w:ind w:left="465"/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5"/>
        <w:gridCol w:w="8249"/>
      </w:tblGrid>
      <w:tr w:rsidR="00325EBD" w:rsidTr="00F248BA">
        <w:tc>
          <w:tcPr>
            <w:tcW w:w="720" w:type="dxa"/>
            <w:shd w:val="clear" w:color="auto" w:fill="auto"/>
          </w:tcPr>
          <w:p w:rsidR="00325EBD" w:rsidRDefault="00325EBD" w:rsidP="00F248BA">
            <w:pPr>
              <w:tabs>
                <w:tab w:val="left" w:pos="540"/>
              </w:tabs>
              <w:spacing w:line="360" w:lineRule="auto"/>
              <w:outlineLvl w:val="1"/>
            </w:pPr>
            <w:r>
              <w:t>1</w:t>
            </w:r>
            <w:r w:rsidR="00F9499C">
              <w:t>.1</w:t>
            </w:r>
          </w:p>
        </w:tc>
        <w:tc>
          <w:tcPr>
            <w:tcW w:w="8460" w:type="dxa"/>
            <w:shd w:val="clear" w:color="auto" w:fill="auto"/>
          </w:tcPr>
          <w:p w:rsidR="00325EBD" w:rsidRPr="008A2B4D" w:rsidRDefault="00060E73" w:rsidP="00F248BA">
            <w:pPr>
              <w:tabs>
                <w:tab w:val="left" w:pos="540"/>
              </w:tabs>
              <w:outlineLvl w:val="0"/>
            </w:pPr>
            <w:r>
              <w:t xml:space="preserve">Kurze Darstellung der </w:t>
            </w:r>
            <w:r w:rsidR="00F04DF3">
              <w:t>Problemlage</w:t>
            </w:r>
            <w:r w:rsidR="008A2B4D" w:rsidRPr="00691EC2">
              <w:t>:</w:t>
            </w:r>
          </w:p>
        </w:tc>
      </w:tr>
    </w:tbl>
    <w:p w:rsidR="008E1C42" w:rsidRDefault="008E1C42" w:rsidP="002601E9">
      <w:pPr>
        <w:tabs>
          <w:tab w:val="left" w:pos="540"/>
        </w:tabs>
        <w:ind w:left="465"/>
        <w:outlineLvl w:val="1"/>
      </w:pPr>
    </w:p>
    <w:p w:rsidR="008E1C42" w:rsidRDefault="008E1C42" w:rsidP="009C6428">
      <w:pPr>
        <w:tabs>
          <w:tab w:val="left" w:pos="540"/>
        </w:tabs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F46197" w:rsidRDefault="00F46197" w:rsidP="004871D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75"/>
        <w:outlineLvl w:val="1"/>
      </w:pPr>
    </w:p>
    <w:p w:rsidR="008E1C42" w:rsidRDefault="008E1C42" w:rsidP="004871DB">
      <w:pPr>
        <w:tabs>
          <w:tab w:val="left" w:pos="540"/>
        </w:tabs>
        <w:outlineLvl w:val="1"/>
      </w:pPr>
    </w:p>
    <w:p w:rsidR="00DC49B8" w:rsidRDefault="00DC49B8" w:rsidP="004871DB">
      <w:pPr>
        <w:tabs>
          <w:tab w:val="left" w:pos="540"/>
        </w:tabs>
        <w:outlineLvl w:val="1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941953" w:rsidTr="00F248BA">
        <w:tc>
          <w:tcPr>
            <w:tcW w:w="720" w:type="dxa"/>
            <w:shd w:val="clear" w:color="auto" w:fill="auto"/>
          </w:tcPr>
          <w:p w:rsidR="00941953" w:rsidRDefault="00941953" w:rsidP="00F248BA">
            <w:pPr>
              <w:tabs>
                <w:tab w:val="left" w:pos="540"/>
              </w:tabs>
              <w:outlineLvl w:val="1"/>
            </w:pPr>
            <w:r>
              <w:t>1.2</w:t>
            </w:r>
          </w:p>
        </w:tc>
        <w:tc>
          <w:tcPr>
            <w:tcW w:w="5580" w:type="dxa"/>
            <w:shd w:val="clear" w:color="auto" w:fill="auto"/>
          </w:tcPr>
          <w:p w:rsidR="00941953" w:rsidRPr="00465B73" w:rsidRDefault="00941953" w:rsidP="00F248BA">
            <w:pPr>
              <w:tabs>
                <w:tab w:val="left" w:pos="540"/>
              </w:tabs>
              <w:outlineLvl w:val="1"/>
            </w:pPr>
            <w:r w:rsidRPr="00465B73">
              <w:t>Größe des Fördergebietes</w:t>
            </w:r>
            <w:r w:rsidR="002F21BA" w:rsidRPr="00F248BA">
              <w:rPr>
                <w:vertAlign w:val="superscript"/>
              </w:rPr>
              <w:t>1)</w:t>
            </w:r>
            <w:r w:rsidRPr="00465B73">
              <w:t xml:space="preserve">:  </w:t>
            </w:r>
          </w:p>
        </w:tc>
        <w:tc>
          <w:tcPr>
            <w:tcW w:w="2880" w:type="dxa"/>
            <w:shd w:val="clear" w:color="auto" w:fill="auto"/>
          </w:tcPr>
          <w:p w:rsidR="00941953" w:rsidRPr="008E1C42" w:rsidRDefault="00941953" w:rsidP="00F248BA">
            <w:pPr>
              <w:tabs>
                <w:tab w:val="left" w:pos="540"/>
              </w:tabs>
              <w:outlineLvl w:val="1"/>
            </w:pPr>
            <w:r>
              <w:t>___________________ha</w:t>
            </w:r>
          </w:p>
        </w:tc>
      </w:tr>
    </w:tbl>
    <w:p w:rsidR="00DC49B8" w:rsidRDefault="00DC49B8" w:rsidP="004871DB">
      <w:pPr>
        <w:tabs>
          <w:tab w:val="left" w:pos="540"/>
        </w:tabs>
        <w:outlineLvl w:val="1"/>
      </w:pPr>
    </w:p>
    <w:p w:rsidR="00B90DCA" w:rsidRDefault="00B90DCA" w:rsidP="004871DB">
      <w:pPr>
        <w:tabs>
          <w:tab w:val="left" w:pos="540"/>
        </w:tabs>
        <w:outlineLvl w:val="1"/>
      </w:pPr>
      <w:r>
        <w:br/>
      </w:r>
    </w:p>
    <w:p w:rsidR="003D04CC" w:rsidRPr="00F9499C" w:rsidRDefault="00F9499C" w:rsidP="009C6428">
      <w:pPr>
        <w:tabs>
          <w:tab w:val="left" w:pos="540"/>
        </w:tabs>
        <w:outlineLvl w:val="1"/>
        <w:rPr>
          <w:b/>
          <w:sz w:val="18"/>
          <w:szCs w:val="18"/>
        </w:rPr>
      </w:pPr>
      <w:r w:rsidRPr="00F9499C">
        <w:rPr>
          <w:b/>
          <w:sz w:val="18"/>
          <w:szCs w:val="18"/>
        </w:rPr>
        <w:t>2. Aufstellung eines integrierten Entwicklungskonzeptes</w:t>
      </w:r>
      <w:r w:rsidRPr="00F9499C">
        <w:rPr>
          <w:b/>
          <w:sz w:val="18"/>
          <w:szCs w:val="18"/>
        </w:rPr>
        <w:br/>
      </w:r>
    </w:p>
    <w:p w:rsidR="008629F2" w:rsidRDefault="008629F2" w:rsidP="008629F2">
      <w:pPr>
        <w:tabs>
          <w:tab w:val="left" w:pos="540"/>
        </w:tabs>
        <w:outlineLvl w:val="1"/>
      </w:pPr>
      <w:r>
        <w:rPr>
          <w:b/>
          <w:sz w:val="18"/>
          <w:szCs w:val="18"/>
        </w:rPr>
        <w:t xml:space="preserve">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7"/>
        <w:gridCol w:w="8257"/>
      </w:tblGrid>
      <w:tr w:rsidR="008629F2" w:rsidTr="00F248BA">
        <w:tc>
          <w:tcPr>
            <w:tcW w:w="720" w:type="dxa"/>
            <w:shd w:val="clear" w:color="auto" w:fill="auto"/>
          </w:tcPr>
          <w:p w:rsidR="008629F2" w:rsidRDefault="008629F2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8629F2" w:rsidRDefault="008629F2" w:rsidP="00F248BA">
            <w:pPr>
              <w:tabs>
                <w:tab w:val="left" w:pos="540"/>
              </w:tabs>
              <w:outlineLvl w:val="1"/>
            </w:pPr>
            <w:r w:rsidRPr="00CD6379">
              <w:t>Chronologische Auflistung der bishe</w:t>
            </w:r>
            <w:r>
              <w:t xml:space="preserve">r durchgeführten Maßnahmen </w:t>
            </w:r>
            <w:r w:rsidRPr="00CD6379">
              <w:t>zur Erstellung de</w:t>
            </w:r>
            <w:r>
              <w:t xml:space="preserve">s </w:t>
            </w:r>
            <w:r w:rsidR="004E28EA">
              <w:t xml:space="preserve">interkommunal oder überörtlich verbindlich abgestimmten </w:t>
            </w:r>
            <w:r>
              <w:t xml:space="preserve">integrierten Entwicklungskonzeptes und </w:t>
            </w:r>
            <w:r w:rsidRPr="00CD6379">
              <w:t xml:space="preserve">Darstellung </w:t>
            </w:r>
            <w:r>
              <w:t xml:space="preserve">wichtiger </w:t>
            </w:r>
            <w:r w:rsidRPr="00691EC2">
              <w:t>Zwischen</w:t>
            </w:r>
            <w:r w:rsidR="00DC49B8" w:rsidRPr="00691EC2">
              <w:t>-/Teil</w:t>
            </w:r>
            <w:r w:rsidRPr="00691EC2">
              <w:t>ergebnisse</w:t>
            </w:r>
          </w:p>
        </w:tc>
      </w:tr>
    </w:tbl>
    <w:p w:rsidR="00E01913" w:rsidRPr="00E01913" w:rsidRDefault="00E01913" w:rsidP="008629F2">
      <w:pPr>
        <w:tabs>
          <w:tab w:val="left" w:pos="540"/>
        </w:tabs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7364"/>
      </w:tblGrid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rFonts w:cs="Arial"/>
              </w:rPr>
            </w:pPr>
            <w:r w:rsidRPr="00F248BA">
              <w:rPr>
                <w:rFonts w:cs="Arial"/>
              </w:rPr>
              <w:t>Datum</w:t>
            </w:r>
          </w:p>
        </w:tc>
        <w:tc>
          <w:tcPr>
            <w:tcW w:w="7560" w:type="dxa"/>
            <w:shd w:val="clear" w:color="auto" w:fill="auto"/>
          </w:tcPr>
          <w:p w:rsidR="008629F2" w:rsidRPr="00E42455" w:rsidRDefault="008629F2" w:rsidP="00F248BA">
            <w:pPr>
              <w:tabs>
                <w:tab w:val="left" w:pos="540"/>
              </w:tabs>
            </w:pPr>
            <w:r>
              <w:t>durchgeführte Maßnahmen</w:t>
            </w: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629F2" w:rsidRPr="00F248BA" w:rsidTr="00F248BA">
        <w:tc>
          <w:tcPr>
            <w:tcW w:w="162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E01913" w:rsidRPr="00F248BA" w:rsidRDefault="00E01913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629F2" w:rsidRPr="00F248BA" w:rsidRDefault="008629F2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</w:tbl>
    <w:p w:rsidR="00815AAE" w:rsidRPr="008629F2" w:rsidRDefault="005C7A4E" w:rsidP="00815AAE">
      <w:pPr>
        <w:tabs>
          <w:tab w:val="left" w:pos="360"/>
          <w:tab w:val="left" w:pos="540"/>
          <w:tab w:val="left" w:pos="720"/>
        </w:tabs>
        <w:outlineLvl w:val="1"/>
        <w:rPr>
          <w:sz w:val="20"/>
          <w:szCs w:val="20"/>
        </w:rPr>
      </w:pPr>
      <w:r>
        <w:br/>
      </w:r>
      <w:r w:rsidR="0081131E">
        <w:rPr>
          <w:sz w:val="20"/>
          <w:szCs w:val="20"/>
        </w:rPr>
        <w:br/>
      </w:r>
      <w:r w:rsidR="002F21BA">
        <w:rPr>
          <w:sz w:val="20"/>
          <w:szCs w:val="20"/>
        </w:rPr>
        <w:t>___________________________</w:t>
      </w:r>
    </w:p>
    <w:p w:rsidR="00815AAE" w:rsidRPr="008629F2" w:rsidRDefault="002F21BA" w:rsidP="00815AAE">
      <w:pPr>
        <w:tabs>
          <w:tab w:val="left" w:pos="540"/>
        </w:tabs>
        <w:outlineLvl w:val="1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 w:rsidR="00815AAE" w:rsidRPr="008629F2">
        <w:rPr>
          <w:sz w:val="20"/>
          <w:szCs w:val="20"/>
        </w:rPr>
        <w:t xml:space="preserve"> </w:t>
      </w:r>
      <w:r>
        <w:rPr>
          <w:sz w:val="20"/>
          <w:szCs w:val="20"/>
        </w:rPr>
        <w:t>Summe aller zum Fördergebiet gehörenden Flächen</w:t>
      </w:r>
      <w:r w:rsidR="005059DB">
        <w:rPr>
          <w:sz w:val="20"/>
          <w:szCs w:val="20"/>
        </w:rPr>
        <w:t>.</w:t>
      </w:r>
      <w:r w:rsidR="003C138F">
        <w:rPr>
          <w:sz w:val="20"/>
          <w:szCs w:val="20"/>
        </w:rPr>
        <w:br/>
      </w:r>
      <w:r w:rsidR="003C138F">
        <w:rPr>
          <w:sz w:val="20"/>
          <w:szCs w:val="20"/>
        </w:rPr>
        <w:br/>
      </w:r>
      <w:r w:rsidR="003C138F">
        <w:rPr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7369"/>
      </w:tblGrid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162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  <w:tc>
          <w:tcPr>
            <w:tcW w:w="7560" w:type="dxa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  <w:tr w:rsidR="00815AAE" w:rsidRPr="00F248BA" w:rsidTr="00F248BA">
        <w:tc>
          <w:tcPr>
            <w:tcW w:w="9180" w:type="dxa"/>
            <w:gridSpan w:val="2"/>
            <w:shd w:val="clear" w:color="auto" w:fill="auto"/>
          </w:tcPr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  <w:r>
              <w:t xml:space="preserve">Wichtige </w:t>
            </w:r>
            <w:r w:rsidRPr="00BF435A">
              <w:t>Zwischen</w:t>
            </w:r>
            <w:r>
              <w:t>-/Teil</w:t>
            </w:r>
            <w:r w:rsidRPr="00BF435A">
              <w:t>ergebnisse</w:t>
            </w:r>
            <w:r>
              <w:t>:</w:t>
            </w: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  <w:p w:rsidR="00815AAE" w:rsidRPr="00F248BA" w:rsidRDefault="00815AAE" w:rsidP="00F248BA">
            <w:pPr>
              <w:tabs>
                <w:tab w:val="left" w:pos="540"/>
              </w:tabs>
              <w:rPr>
                <w:vertAlign w:val="superscript"/>
              </w:rPr>
            </w:pPr>
          </w:p>
        </w:tc>
      </w:tr>
    </w:tbl>
    <w:p w:rsidR="00DC49B8" w:rsidRDefault="00DC49B8"/>
    <w:p w:rsidR="00DC49B8" w:rsidRDefault="00DC49B8" w:rsidP="009F0838"/>
    <w:p w:rsidR="00E82579" w:rsidRPr="00F9499C" w:rsidRDefault="00E82579" w:rsidP="00E82579">
      <w:pPr>
        <w:tabs>
          <w:tab w:val="left" w:pos="540"/>
          <w:tab w:val="left" w:pos="720"/>
        </w:tabs>
        <w:outlineLvl w:val="1"/>
        <w:rPr>
          <w:b/>
          <w:sz w:val="18"/>
          <w:szCs w:val="18"/>
        </w:rPr>
      </w:pPr>
      <w:r w:rsidRPr="00F9499C">
        <w:rPr>
          <w:b/>
          <w:sz w:val="18"/>
          <w:szCs w:val="18"/>
        </w:rPr>
        <w:t>3. Durchführung vorbereitender Untersuchungen</w:t>
      </w:r>
      <w:r w:rsidR="00D473AA">
        <w:rPr>
          <w:b/>
          <w:sz w:val="18"/>
          <w:szCs w:val="18"/>
        </w:rPr>
        <w:t xml:space="preserve"> nach §141 BauGB</w:t>
      </w:r>
      <w:r w:rsidRPr="00F9499C">
        <w:rPr>
          <w:b/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4"/>
        <w:gridCol w:w="5438"/>
        <w:gridCol w:w="2812"/>
      </w:tblGrid>
      <w:tr w:rsidR="00E82579" w:rsidTr="00F248BA">
        <w:tc>
          <w:tcPr>
            <w:tcW w:w="720" w:type="dxa"/>
            <w:shd w:val="clear" w:color="auto" w:fill="auto"/>
          </w:tcPr>
          <w:p w:rsidR="00E82579" w:rsidRDefault="00E82579" w:rsidP="00F248BA">
            <w:pPr>
              <w:tabs>
                <w:tab w:val="left" w:pos="540"/>
              </w:tabs>
              <w:outlineLvl w:val="1"/>
            </w:pPr>
            <w:r>
              <w:t>3.1</w:t>
            </w:r>
          </w:p>
        </w:tc>
        <w:tc>
          <w:tcPr>
            <w:tcW w:w="5580" w:type="dxa"/>
            <w:shd w:val="clear" w:color="auto" w:fill="auto"/>
          </w:tcPr>
          <w:p w:rsidR="00E82579" w:rsidRPr="00F248BA" w:rsidRDefault="00E82579" w:rsidP="00F248BA">
            <w:pPr>
              <w:outlineLvl w:val="1"/>
              <w:rPr>
                <w:vertAlign w:val="superscript"/>
              </w:rPr>
            </w:pPr>
            <w:r w:rsidRPr="003C138F">
              <w:t>Werden vorbereitende Untersuchungen nach § 141 BauGB durchgeführt?</w:t>
            </w:r>
          </w:p>
        </w:tc>
        <w:tc>
          <w:tcPr>
            <w:tcW w:w="2880" w:type="dxa"/>
            <w:shd w:val="clear" w:color="auto" w:fill="auto"/>
          </w:tcPr>
          <w:p w:rsidR="00E82579" w:rsidRDefault="00472BCE" w:rsidP="00AF3838">
            <w:pPr>
              <w:outlineLvl w:val="1"/>
            </w:pPr>
            <w:sdt>
              <w:sdtPr>
                <w:id w:val="-78388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838">
              <w:t xml:space="preserve">   </w:t>
            </w:r>
            <w:r w:rsidR="00E82579" w:rsidRPr="003F6BF4">
              <w:t>ja</w:t>
            </w:r>
            <w:r w:rsidR="00AF3838">
              <w:t xml:space="preserve">                   </w:t>
            </w:r>
            <w:sdt>
              <w:sdtPr>
                <w:id w:val="103916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838">
              <w:t xml:space="preserve">  </w:t>
            </w:r>
            <w:r w:rsidR="00E82579" w:rsidRPr="003F6BF4">
              <w:t>nein</w:t>
            </w:r>
          </w:p>
        </w:tc>
      </w:tr>
    </w:tbl>
    <w:p w:rsidR="00E82579" w:rsidRDefault="00E82579" w:rsidP="00E82579">
      <w:pPr>
        <w:outlineLvl w:val="0"/>
      </w:pPr>
      <w:r>
        <w:rPr>
          <w:b/>
          <w:sz w:val="18"/>
          <w:szCs w:val="18"/>
        </w:rPr>
        <w:br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E82579" w:rsidTr="00F248BA">
        <w:tc>
          <w:tcPr>
            <w:tcW w:w="720" w:type="dxa"/>
            <w:shd w:val="clear" w:color="auto" w:fill="auto"/>
          </w:tcPr>
          <w:p w:rsidR="00E82579" w:rsidRDefault="00E82579" w:rsidP="00F248BA">
            <w:pPr>
              <w:tabs>
                <w:tab w:val="left" w:pos="540"/>
              </w:tabs>
              <w:outlineLvl w:val="1"/>
            </w:pPr>
            <w:r>
              <w:t>3.2</w:t>
            </w:r>
          </w:p>
        </w:tc>
        <w:tc>
          <w:tcPr>
            <w:tcW w:w="5580" w:type="dxa"/>
            <w:shd w:val="clear" w:color="auto" w:fill="auto"/>
          </w:tcPr>
          <w:p w:rsidR="00E82579" w:rsidRDefault="00A23E4E" w:rsidP="00F248BA">
            <w:pPr>
              <w:outlineLvl w:val="1"/>
            </w:pPr>
            <w:r>
              <w:t>Sofern ja</w:t>
            </w:r>
            <w:r w:rsidR="00A22023">
              <w:t xml:space="preserve">: </w:t>
            </w:r>
          </w:p>
        </w:tc>
        <w:tc>
          <w:tcPr>
            <w:tcW w:w="2880" w:type="dxa"/>
            <w:shd w:val="clear" w:color="auto" w:fill="auto"/>
          </w:tcPr>
          <w:p w:rsidR="00E82579" w:rsidRDefault="00E82579" w:rsidP="00F248BA">
            <w:pPr>
              <w:outlineLvl w:val="1"/>
            </w:pPr>
          </w:p>
        </w:tc>
      </w:tr>
      <w:tr w:rsidR="00A22023" w:rsidTr="00F248BA">
        <w:tc>
          <w:tcPr>
            <w:tcW w:w="720" w:type="dxa"/>
            <w:shd w:val="clear" w:color="auto" w:fill="auto"/>
          </w:tcPr>
          <w:p w:rsidR="00A22023" w:rsidRDefault="00A22023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580" w:type="dxa"/>
            <w:shd w:val="clear" w:color="auto" w:fill="auto"/>
          </w:tcPr>
          <w:p w:rsidR="00A22023" w:rsidRDefault="00A22023" w:rsidP="00F248BA">
            <w:pPr>
              <w:outlineLvl w:val="1"/>
            </w:pPr>
            <w:r>
              <w:t xml:space="preserve">- </w:t>
            </w:r>
            <w:r w:rsidR="00A23E4E">
              <w:t>B</w:t>
            </w:r>
            <w:r>
              <w:t xml:space="preserve">eschluss über den Beginn vorbereitender </w:t>
            </w:r>
            <w:r>
              <w:br/>
              <w:t xml:space="preserve">  Untersuchungen</w:t>
            </w:r>
            <w:r w:rsidR="00D473AA">
              <w:t xml:space="preserve"> gefasst</w:t>
            </w:r>
            <w:r>
              <w:t>:</w:t>
            </w:r>
          </w:p>
        </w:tc>
        <w:tc>
          <w:tcPr>
            <w:tcW w:w="2880" w:type="dxa"/>
            <w:shd w:val="clear" w:color="auto" w:fill="auto"/>
          </w:tcPr>
          <w:p w:rsidR="00A22023" w:rsidRDefault="00250499" w:rsidP="00F248BA">
            <w:pPr>
              <w:outlineLvl w:val="1"/>
            </w:pPr>
            <w:r>
              <w:t>am</w:t>
            </w:r>
          </w:p>
          <w:p w:rsidR="00A22023" w:rsidRDefault="00A22023" w:rsidP="00F248BA">
            <w:pPr>
              <w:outlineLvl w:val="1"/>
            </w:pPr>
            <w:r>
              <w:t>_____________________</w:t>
            </w:r>
            <w:r w:rsidR="00250499">
              <w:br/>
              <w:t>durch</w:t>
            </w:r>
            <w:r w:rsidR="00250499">
              <w:br/>
              <w:t>_____________________</w:t>
            </w:r>
          </w:p>
        </w:tc>
      </w:tr>
      <w:tr w:rsidR="00C80B29" w:rsidTr="00F248BA">
        <w:tc>
          <w:tcPr>
            <w:tcW w:w="720" w:type="dxa"/>
            <w:shd w:val="clear" w:color="auto" w:fill="auto"/>
          </w:tcPr>
          <w:p w:rsidR="00C80B29" w:rsidRDefault="00C80B29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580" w:type="dxa"/>
            <w:shd w:val="clear" w:color="auto" w:fill="auto"/>
          </w:tcPr>
          <w:p w:rsidR="00C80B29" w:rsidRDefault="00C80B29" w:rsidP="00F248BA">
            <w:pPr>
              <w:outlineLvl w:val="1"/>
            </w:pPr>
            <w:r>
              <w:t>- öffentliche Bekanntmachung</w:t>
            </w:r>
            <w:r w:rsidR="00A23E4E">
              <w:t xml:space="preserve"> des Beschlusses</w:t>
            </w:r>
            <w:r>
              <w:t>:</w:t>
            </w:r>
          </w:p>
        </w:tc>
        <w:tc>
          <w:tcPr>
            <w:tcW w:w="2880" w:type="dxa"/>
            <w:shd w:val="clear" w:color="auto" w:fill="auto"/>
          </w:tcPr>
          <w:p w:rsidR="00C80B29" w:rsidRDefault="00250499" w:rsidP="00F248BA">
            <w:pPr>
              <w:outlineLvl w:val="1"/>
            </w:pPr>
            <w:r>
              <w:t>am</w:t>
            </w:r>
            <w:r>
              <w:br/>
            </w:r>
            <w:r w:rsidR="00C80B29">
              <w:t>___________________</w:t>
            </w:r>
          </w:p>
        </w:tc>
      </w:tr>
    </w:tbl>
    <w:p w:rsidR="00DA3CCC" w:rsidRDefault="00DC49B8" w:rsidP="00C80B29">
      <w:pPr>
        <w:outlineLvl w:val="1"/>
      </w:pPr>
      <w:r>
        <w:br/>
      </w:r>
    </w:p>
    <w:p w:rsidR="00DA3CCC" w:rsidRPr="005E172A" w:rsidRDefault="00C80B29" w:rsidP="000E5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5E172A" w:rsidRPr="005E172A">
        <w:rPr>
          <w:b/>
          <w:sz w:val="18"/>
          <w:szCs w:val="18"/>
        </w:rPr>
        <w:t xml:space="preserve">. </w:t>
      </w:r>
      <w:r w:rsidR="00D473AA">
        <w:rPr>
          <w:b/>
          <w:sz w:val="18"/>
          <w:szCs w:val="18"/>
        </w:rPr>
        <w:t>V</w:t>
      </w:r>
      <w:r w:rsidR="005E172A" w:rsidRPr="005E172A">
        <w:rPr>
          <w:b/>
          <w:sz w:val="18"/>
          <w:szCs w:val="18"/>
        </w:rPr>
        <w:t>oraussichtliche</w:t>
      </w:r>
      <w:r w:rsidR="00D473AA">
        <w:rPr>
          <w:b/>
          <w:sz w:val="18"/>
          <w:szCs w:val="18"/>
        </w:rPr>
        <w:t>r</w:t>
      </w:r>
      <w:r w:rsidR="005E172A" w:rsidRPr="005E172A">
        <w:rPr>
          <w:b/>
          <w:sz w:val="18"/>
          <w:szCs w:val="18"/>
        </w:rPr>
        <w:t xml:space="preserve"> Abschluss der vorbereitenden Maßnahmen</w:t>
      </w:r>
    </w:p>
    <w:p w:rsidR="009F0838" w:rsidRDefault="009F0838" w:rsidP="000E578B"/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5E172A" w:rsidTr="00F248BA">
        <w:tc>
          <w:tcPr>
            <w:tcW w:w="720" w:type="dxa"/>
            <w:shd w:val="clear" w:color="auto" w:fill="auto"/>
          </w:tcPr>
          <w:p w:rsidR="005E172A" w:rsidRDefault="00C80B29" w:rsidP="00F248BA">
            <w:pPr>
              <w:tabs>
                <w:tab w:val="left" w:pos="540"/>
              </w:tabs>
              <w:outlineLvl w:val="1"/>
            </w:pPr>
            <w:r>
              <w:t>4</w:t>
            </w:r>
            <w:r w:rsidR="005E172A">
              <w:t>.1</w:t>
            </w:r>
          </w:p>
        </w:tc>
        <w:tc>
          <w:tcPr>
            <w:tcW w:w="5580" w:type="dxa"/>
            <w:shd w:val="clear" w:color="auto" w:fill="auto"/>
          </w:tcPr>
          <w:p w:rsidR="005E172A" w:rsidRDefault="005E172A" w:rsidP="00472BCE">
            <w:pPr>
              <w:outlineLvl w:val="1"/>
            </w:pPr>
            <w:r w:rsidRPr="00CD6379">
              <w:t>Wann w</w:t>
            </w:r>
            <w:r w:rsidR="00AC75CC">
              <w:t xml:space="preserve">ird </w:t>
            </w:r>
            <w:r>
              <w:t>das</w:t>
            </w:r>
            <w:r w:rsidR="003C138F">
              <w:t xml:space="preserve"> interkommunal verbindlich abgestimmte</w:t>
            </w:r>
            <w:r>
              <w:t xml:space="preserve"> integrierte Entwicklungskonzept voraussichtlich vorliegen? </w:t>
            </w:r>
          </w:p>
        </w:tc>
        <w:tc>
          <w:tcPr>
            <w:tcW w:w="2880" w:type="dxa"/>
            <w:shd w:val="clear" w:color="auto" w:fill="auto"/>
          </w:tcPr>
          <w:p w:rsidR="005E172A" w:rsidRDefault="005E172A" w:rsidP="00F248BA">
            <w:pPr>
              <w:outlineLvl w:val="1"/>
            </w:pPr>
          </w:p>
          <w:p w:rsidR="005E172A" w:rsidRPr="00CD6379" w:rsidRDefault="005E172A" w:rsidP="00F248BA">
            <w:pPr>
              <w:outlineLvl w:val="1"/>
            </w:pPr>
            <w:r>
              <w:t>_____________________</w:t>
            </w:r>
          </w:p>
        </w:tc>
      </w:tr>
    </w:tbl>
    <w:p w:rsidR="009F0838" w:rsidRDefault="009F0838" w:rsidP="009F0838"/>
    <w:p w:rsidR="009F0838" w:rsidRDefault="009F0838" w:rsidP="009F0838"/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5506AA" w:rsidTr="00F248BA">
        <w:tc>
          <w:tcPr>
            <w:tcW w:w="720" w:type="dxa"/>
            <w:shd w:val="clear" w:color="auto" w:fill="auto"/>
          </w:tcPr>
          <w:p w:rsidR="005506AA" w:rsidRDefault="00C80B29" w:rsidP="00F248BA">
            <w:pPr>
              <w:tabs>
                <w:tab w:val="left" w:pos="540"/>
              </w:tabs>
              <w:outlineLvl w:val="1"/>
            </w:pPr>
            <w:bookmarkStart w:id="0" w:name="OLE_LINK1"/>
            <w:bookmarkStart w:id="1" w:name="OLE_LINK2"/>
            <w:r>
              <w:t>4</w:t>
            </w:r>
            <w:r w:rsidR="005506AA">
              <w:t>.2</w:t>
            </w:r>
          </w:p>
        </w:tc>
        <w:tc>
          <w:tcPr>
            <w:tcW w:w="5580" w:type="dxa"/>
            <w:shd w:val="clear" w:color="auto" w:fill="auto"/>
          </w:tcPr>
          <w:p w:rsidR="005506AA" w:rsidRDefault="005506AA" w:rsidP="00F248BA">
            <w:pPr>
              <w:outlineLvl w:val="1"/>
            </w:pPr>
            <w:r>
              <w:t>Sofern vorbereitende Untersuchungen</w:t>
            </w:r>
            <w:r w:rsidR="006A3C99">
              <w:t xml:space="preserve"> nach § 141 BauGB</w:t>
            </w:r>
            <w:r>
              <w:t xml:space="preserve"> durchgeführt werden: </w:t>
            </w:r>
            <w:r w:rsidRPr="00CD6379">
              <w:t xml:space="preserve">Wann </w:t>
            </w:r>
            <w:r>
              <w:t xml:space="preserve">wird voraussichtlich der Ergebnisbericht vorliegen? </w:t>
            </w:r>
          </w:p>
        </w:tc>
        <w:tc>
          <w:tcPr>
            <w:tcW w:w="2880" w:type="dxa"/>
            <w:shd w:val="clear" w:color="auto" w:fill="auto"/>
          </w:tcPr>
          <w:p w:rsidR="005506AA" w:rsidRDefault="005506AA" w:rsidP="00F248BA">
            <w:pPr>
              <w:outlineLvl w:val="1"/>
            </w:pPr>
          </w:p>
          <w:p w:rsidR="005506AA" w:rsidRDefault="005506AA" w:rsidP="00F248BA">
            <w:pPr>
              <w:outlineLvl w:val="1"/>
            </w:pPr>
            <w:r>
              <w:t>_____________________</w:t>
            </w:r>
          </w:p>
        </w:tc>
      </w:tr>
    </w:tbl>
    <w:p w:rsidR="002476DA" w:rsidRDefault="002F21BA" w:rsidP="00353668">
      <w:pPr>
        <w:outlineLvl w:val="1"/>
      </w:pPr>
      <w:r>
        <w:br/>
      </w:r>
      <w:r>
        <w:br/>
      </w:r>
      <w:r w:rsidR="00044BAC">
        <w:lastRenderedPageBreak/>
        <w:br/>
      </w:r>
      <w:bookmarkEnd w:id="0"/>
      <w:bookmarkEnd w:id="1"/>
    </w:p>
    <w:p w:rsidR="00254F3D" w:rsidRPr="00984CEF" w:rsidRDefault="00254F3D" w:rsidP="00254F3D">
      <w:pPr>
        <w:tabs>
          <w:tab w:val="left" w:pos="540"/>
        </w:tabs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>I</w:t>
      </w:r>
      <w:r w:rsidR="00472D8C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 xml:space="preserve">.  </w:t>
      </w:r>
      <w:r w:rsidR="00AE7E85">
        <w:rPr>
          <w:b/>
          <w:sz w:val="18"/>
          <w:szCs w:val="18"/>
        </w:rPr>
        <w:t xml:space="preserve">Durchführung </w:t>
      </w:r>
      <w:r w:rsidR="00040E90">
        <w:rPr>
          <w:b/>
          <w:sz w:val="18"/>
          <w:szCs w:val="18"/>
        </w:rPr>
        <w:t>d</w:t>
      </w:r>
      <w:r w:rsidR="00AE7E85">
        <w:rPr>
          <w:b/>
          <w:sz w:val="18"/>
          <w:szCs w:val="18"/>
        </w:rPr>
        <w:t>er städtebaulichen Erneuerungsmaßnahme</w:t>
      </w:r>
    </w:p>
    <w:p w:rsidR="00254F3D" w:rsidRDefault="00254F3D" w:rsidP="005506AA">
      <w:pPr>
        <w:tabs>
          <w:tab w:val="left" w:pos="540"/>
        </w:tabs>
        <w:outlineLvl w:val="1"/>
      </w:pPr>
    </w:p>
    <w:p w:rsidR="003D04CC" w:rsidRDefault="00894FE8" w:rsidP="005506AA">
      <w:pPr>
        <w:tabs>
          <w:tab w:val="left" w:pos="540"/>
        </w:tabs>
        <w:outlineLvl w:val="1"/>
        <w:rPr>
          <w:b/>
          <w:sz w:val="18"/>
          <w:szCs w:val="18"/>
        </w:rPr>
      </w:pPr>
      <w:r>
        <w:br/>
      </w:r>
      <w:r w:rsidR="00254F3D">
        <w:rPr>
          <w:b/>
          <w:sz w:val="18"/>
          <w:szCs w:val="18"/>
        </w:rPr>
        <w:t>1</w:t>
      </w:r>
      <w:r w:rsidR="003D04CC">
        <w:rPr>
          <w:b/>
          <w:sz w:val="18"/>
          <w:szCs w:val="18"/>
        </w:rPr>
        <w:t>.</w:t>
      </w:r>
      <w:r w:rsidR="003D04CC" w:rsidRPr="00CA61CF">
        <w:rPr>
          <w:b/>
          <w:sz w:val="18"/>
          <w:szCs w:val="18"/>
        </w:rPr>
        <w:t xml:space="preserve"> </w:t>
      </w:r>
      <w:r w:rsidR="005F17F1">
        <w:rPr>
          <w:b/>
          <w:sz w:val="18"/>
          <w:szCs w:val="18"/>
        </w:rPr>
        <w:t>I</w:t>
      </w:r>
      <w:r w:rsidR="003D04CC" w:rsidRPr="00CA61CF">
        <w:rPr>
          <w:b/>
          <w:sz w:val="18"/>
          <w:szCs w:val="18"/>
        </w:rPr>
        <w:t>ntegrierte</w:t>
      </w:r>
      <w:r w:rsidR="00115C7A">
        <w:rPr>
          <w:b/>
          <w:sz w:val="18"/>
          <w:szCs w:val="18"/>
        </w:rPr>
        <w:t>s</w:t>
      </w:r>
      <w:r w:rsidR="003D04CC" w:rsidRPr="00CA61CF">
        <w:rPr>
          <w:b/>
          <w:sz w:val="18"/>
          <w:szCs w:val="18"/>
        </w:rPr>
        <w:t xml:space="preserve"> Entwicklungskonzept</w:t>
      </w:r>
    </w:p>
    <w:p w:rsidR="003D04CC" w:rsidRDefault="003D04CC" w:rsidP="003D04CC">
      <w:pPr>
        <w:tabs>
          <w:tab w:val="left" w:pos="540"/>
          <w:tab w:val="left" w:pos="1260"/>
        </w:tabs>
        <w:outlineLvl w:val="1"/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254F3D" w:rsidTr="00F248BA">
        <w:tc>
          <w:tcPr>
            <w:tcW w:w="720" w:type="dxa"/>
            <w:shd w:val="clear" w:color="auto" w:fill="auto"/>
          </w:tcPr>
          <w:p w:rsidR="00254F3D" w:rsidRDefault="005F17F1" w:rsidP="00F248BA">
            <w:pPr>
              <w:tabs>
                <w:tab w:val="left" w:pos="540"/>
              </w:tabs>
              <w:outlineLvl w:val="1"/>
            </w:pPr>
            <w:r>
              <w:t>1.1</w:t>
            </w:r>
          </w:p>
        </w:tc>
        <w:tc>
          <w:tcPr>
            <w:tcW w:w="5580" w:type="dxa"/>
            <w:shd w:val="clear" w:color="auto" w:fill="auto"/>
          </w:tcPr>
          <w:p w:rsidR="00254F3D" w:rsidRDefault="00254F3D" w:rsidP="00F248BA">
            <w:pPr>
              <w:tabs>
                <w:tab w:val="left" w:pos="540"/>
              </w:tabs>
              <w:outlineLvl w:val="1"/>
            </w:pPr>
            <w:r>
              <w:t>Datum der Fertigstellung des integrierten Entwicklungskonzeptes:</w:t>
            </w:r>
          </w:p>
        </w:tc>
        <w:tc>
          <w:tcPr>
            <w:tcW w:w="2880" w:type="dxa"/>
            <w:shd w:val="clear" w:color="auto" w:fill="auto"/>
          </w:tcPr>
          <w:p w:rsidR="00254F3D" w:rsidRDefault="00254F3D" w:rsidP="00F248BA">
            <w:pPr>
              <w:outlineLvl w:val="1"/>
            </w:pPr>
          </w:p>
          <w:p w:rsidR="00254F3D" w:rsidRDefault="00254F3D" w:rsidP="00F248BA">
            <w:pPr>
              <w:tabs>
                <w:tab w:val="left" w:pos="540"/>
              </w:tabs>
              <w:outlineLvl w:val="1"/>
            </w:pPr>
            <w:r>
              <w:t>_____________________</w:t>
            </w:r>
          </w:p>
        </w:tc>
      </w:tr>
    </w:tbl>
    <w:p w:rsidR="003D04CC" w:rsidRDefault="003D04CC" w:rsidP="003D04CC">
      <w:pPr>
        <w:tabs>
          <w:tab w:val="left" w:pos="540"/>
          <w:tab w:val="left" w:pos="1260"/>
        </w:tabs>
        <w:outlineLvl w:val="1"/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5F17F1" w:rsidTr="00F248BA">
        <w:tc>
          <w:tcPr>
            <w:tcW w:w="720" w:type="dxa"/>
            <w:shd w:val="clear" w:color="auto" w:fill="auto"/>
          </w:tcPr>
          <w:p w:rsidR="005F17F1" w:rsidRDefault="005F17F1" w:rsidP="00F248BA">
            <w:pPr>
              <w:tabs>
                <w:tab w:val="left" w:pos="540"/>
              </w:tabs>
              <w:outlineLvl w:val="1"/>
            </w:pPr>
            <w:r>
              <w:t>1.2</w:t>
            </w:r>
          </w:p>
        </w:tc>
        <w:tc>
          <w:tcPr>
            <w:tcW w:w="5580" w:type="dxa"/>
            <w:shd w:val="clear" w:color="auto" w:fill="auto"/>
          </w:tcPr>
          <w:p w:rsidR="005F17F1" w:rsidRDefault="005F17F1" w:rsidP="00F248BA">
            <w:pPr>
              <w:tabs>
                <w:tab w:val="left" w:pos="540"/>
              </w:tabs>
              <w:outlineLvl w:val="1"/>
            </w:pPr>
            <w:r>
              <w:t>Datum des Ratsbeschlusses über das integrierte Entwicklungskonzept:</w:t>
            </w:r>
          </w:p>
        </w:tc>
        <w:tc>
          <w:tcPr>
            <w:tcW w:w="2880" w:type="dxa"/>
            <w:shd w:val="clear" w:color="auto" w:fill="auto"/>
          </w:tcPr>
          <w:p w:rsidR="005F17F1" w:rsidRDefault="005F17F1" w:rsidP="00F248BA">
            <w:pPr>
              <w:outlineLvl w:val="1"/>
            </w:pPr>
          </w:p>
          <w:p w:rsidR="005F17F1" w:rsidRDefault="005F17F1" w:rsidP="00F248BA">
            <w:pPr>
              <w:tabs>
                <w:tab w:val="left" w:pos="540"/>
              </w:tabs>
              <w:outlineLvl w:val="1"/>
            </w:pPr>
            <w:r>
              <w:t>_____________________</w:t>
            </w:r>
          </w:p>
        </w:tc>
      </w:tr>
    </w:tbl>
    <w:p w:rsidR="003D04CC" w:rsidRDefault="003D04CC" w:rsidP="003D04CC">
      <w:pPr>
        <w:tabs>
          <w:tab w:val="left" w:pos="540"/>
          <w:tab w:val="left" w:pos="1260"/>
        </w:tabs>
        <w:outlineLvl w:val="1"/>
      </w:pPr>
    </w:p>
    <w:p w:rsidR="00044BAC" w:rsidRDefault="00044BAC" w:rsidP="00254F3D">
      <w:pPr>
        <w:tabs>
          <w:tab w:val="left" w:pos="540"/>
        </w:tabs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5"/>
        <w:gridCol w:w="8249"/>
      </w:tblGrid>
      <w:tr w:rsidR="00044BAC" w:rsidTr="00F248BA">
        <w:tc>
          <w:tcPr>
            <w:tcW w:w="72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  <w:r>
              <w:t>1.3</w:t>
            </w:r>
          </w:p>
        </w:tc>
        <w:tc>
          <w:tcPr>
            <w:tcW w:w="846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  <w:r>
              <w:t>Fortschreibung des integrierten Entwicklungskonzepts</w:t>
            </w:r>
          </w:p>
        </w:tc>
      </w:tr>
    </w:tbl>
    <w:p w:rsidR="00044BAC" w:rsidRDefault="00044BAC" w:rsidP="00044BAC">
      <w:pPr>
        <w:outlineLvl w:val="1"/>
      </w:pPr>
    </w:p>
    <w:p w:rsidR="00044BAC" w:rsidRDefault="00044BAC" w:rsidP="00044BAC">
      <w:pPr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9"/>
        <w:gridCol w:w="5369"/>
        <w:gridCol w:w="2876"/>
      </w:tblGrid>
      <w:tr w:rsidR="00044BAC" w:rsidTr="00F248BA">
        <w:tc>
          <w:tcPr>
            <w:tcW w:w="72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  <w:r>
              <w:t>1.3.1</w:t>
            </w:r>
          </w:p>
        </w:tc>
        <w:tc>
          <w:tcPr>
            <w:tcW w:w="5580" w:type="dxa"/>
            <w:shd w:val="clear" w:color="auto" w:fill="auto"/>
          </w:tcPr>
          <w:p w:rsidR="00044BAC" w:rsidRPr="001A6A3E" w:rsidRDefault="00044BAC" w:rsidP="00F248BA">
            <w:pPr>
              <w:outlineLvl w:val="1"/>
            </w:pPr>
            <w:r>
              <w:t>Das integrierte Entwicklungskonzept befindet sich in der Überarbeitung</w:t>
            </w:r>
          </w:p>
        </w:tc>
        <w:tc>
          <w:tcPr>
            <w:tcW w:w="2880" w:type="dxa"/>
            <w:shd w:val="clear" w:color="auto" w:fill="auto"/>
          </w:tcPr>
          <w:p w:rsidR="00044BAC" w:rsidRDefault="00472BCE" w:rsidP="00AF3838">
            <w:pPr>
              <w:outlineLvl w:val="1"/>
            </w:pPr>
            <w:sdt>
              <w:sdtPr>
                <w:id w:val="-73554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838">
              <w:t xml:space="preserve">   </w:t>
            </w:r>
            <w:r w:rsidR="00044BAC" w:rsidRPr="003F6BF4">
              <w:t>ja</w:t>
            </w:r>
            <w:r w:rsidR="00044BAC">
              <w:t xml:space="preserve">                    </w:t>
            </w:r>
            <w:sdt>
              <w:sdtPr>
                <w:id w:val="10313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BAC" w:rsidRPr="003F6BF4">
              <w:t xml:space="preserve"> </w:t>
            </w:r>
            <w:r w:rsidR="00AF3838">
              <w:t xml:space="preserve">  </w:t>
            </w:r>
            <w:r w:rsidR="00044BAC" w:rsidRPr="003F6BF4">
              <w:t>nein</w:t>
            </w:r>
          </w:p>
        </w:tc>
      </w:tr>
      <w:tr w:rsidR="00044BAC" w:rsidTr="00F248BA">
        <w:tc>
          <w:tcPr>
            <w:tcW w:w="72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580" w:type="dxa"/>
            <w:shd w:val="clear" w:color="auto" w:fill="auto"/>
          </w:tcPr>
          <w:p w:rsidR="00044BAC" w:rsidRDefault="00044BAC" w:rsidP="00F248BA">
            <w:pPr>
              <w:outlineLvl w:val="1"/>
            </w:pPr>
            <w:r>
              <w:t>Sofern ja, voraussichtliche Fertigstellung der Fortschreibung</w:t>
            </w:r>
          </w:p>
        </w:tc>
        <w:tc>
          <w:tcPr>
            <w:tcW w:w="288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  <w:p w:rsidR="00044BAC" w:rsidRPr="003F6BF4" w:rsidRDefault="00044BAC" w:rsidP="00F248BA">
            <w:pPr>
              <w:outlineLvl w:val="1"/>
            </w:pPr>
            <w:r>
              <w:t>_____________________</w:t>
            </w:r>
          </w:p>
        </w:tc>
      </w:tr>
    </w:tbl>
    <w:p w:rsidR="00044BAC" w:rsidRDefault="00044BAC" w:rsidP="00044BAC">
      <w:pPr>
        <w:outlineLvl w:val="1"/>
      </w:pPr>
      <w: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8244"/>
      </w:tblGrid>
      <w:tr w:rsidR="00044BAC" w:rsidTr="00F248BA">
        <w:tc>
          <w:tcPr>
            <w:tcW w:w="72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  <w:r>
              <w:t>1.3.2</w:t>
            </w:r>
          </w:p>
        </w:tc>
        <w:tc>
          <w:tcPr>
            <w:tcW w:w="846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  <w:r>
              <w:t xml:space="preserve">Bisherige </w:t>
            </w:r>
            <w:r w:rsidRPr="009139DB">
              <w:t>Fortschreibungen</w:t>
            </w:r>
          </w:p>
        </w:tc>
      </w:tr>
    </w:tbl>
    <w:p w:rsidR="00044BAC" w:rsidRDefault="00044BAC" w:rsidP="00044BAC">
      <w:pPr>
        <w:outlineLvl w:val="1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764"/>
        <w:gridCol w:w="5076"/>
      </w:tblGrid>
      <w:tr w:rsidR="00044BAC" w:rsidRPr="00F248BA" w:rsidTr="00F248BA">
        <w:tc>
          <w:tcPr>
            <w:tcW w:w="2340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Stand der Fortschreibung </w:t>
            </w:r>
          </w:p>
        </w:tc>
        <w:tc>
          <w:tcPr>
            <w:tcW w:w="1764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Datum des Rats-beschlusses über die Fortschreibung</w:t>
            </w: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  <w:vertAlign w:val="superscript"/>
              </w:rPr>
            </w:pPr>
            <w:r w:rsidRPr="00F248BA">
              <w:rPr>
                <w:sz w:val="18"/>
                <w:szCs w:val="18"/>
              </w:rPr>
              <w:t>Schwerpunkte der Fortschreibung in Stichworten</w:t>
            </w:r>
          </w:p>
        </w:tc>
      </w:tr>
      <w:tr w:rsidR="00044BAC" w:rsidTr="00F248BA">
        <w:tc>
          <w:tcPr>
            <w:tcW w:w="234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1764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Default="00044BAC" w:rsidP="00F248BA">
            <w:pPr>
              <w:outlineLvl w:val="1"/>
            </w:pPr>
          </w:p>
        </w:tc>
      </w:tr>
      <w:tr w:rsidR="00044BAC" w:rsidTr="00F248BA">
        <w:tc>
          <w:tcPr>
            <w:tcW w:w="234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  <w:p w:rsidR="00044BAC" w:rsidRDefault="00044BAC" w:rsidP="00F248BA">
            <w:pPr>
              <w:outlineLvl w:val="1"/>
            </w:pPr>
          </w:p>
          <w:p w:rsidR="00044BAC" w:rsidRDefault="00044BAC" w:rsidP="00F248BA">
            <w:pPr>
              <w:outlineLvl w:val="1"/>
            </w:pPr>
          </w:p>
          <w:p w:rsidR="00044BAC" w:rsidRDefault="00044BAC" w:rsidP="00F248BA">
            <w:pPr>
              <w:outlineLvl w:val="1"/>
            </w:pPr>
          </w:p>
        </w:tc>
        <w:tc>
          <w:tcPr>
            <w:tcW w:w="1764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044BAC" w:rsidTr="00F248BA">
        <w:tc>
          <w:tcPr>
            <w:tcW w:w="234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1764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Default="00044BAC" w:rsidP="00F248BA">
            <w:pPr>
              <w:outlineLvl w:val="1"/>
            </w:pPr>
          </w:p>
        </w:tc>
      </w:tr>
      <w:tr w:rsidR="00044BAC" w:rsidTr="00F248BA">
        <w:tc>
          <w:tcPr>
            <w:tcW w:w="234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1764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Default="00044BAC" w:rsidP="00F248BA">
            <w:pPr>
              <w:outlineLvl w:val="1"/>
            </w:pPr>
          </w:p>
        </w:tc>
      </w:tr>
      <w:tr w:rsidR="00044BAC" w:rsidTr="00F248BA">
        <w:tc>
          <w:tcPr>
            <w:tcW w:w="234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1764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</w:tc>
        <w:tc>
          <w:tcPr>
            <w:tcW w:w="5076" w:type="dxa"/>
            <w:shd w:val="clear" w:color="auto" w:fill="auto"/>
          </w:tcPr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Pr="00F248BA" w:rsidRDefault="00044BAC" w:rsidP="00F248BA">
            <w:pPr>
              <w:outlineLvl w:val="1"/>
              <w:rPr>
                <w:sz w:val="18"/>
                <w:szCs w:val="18"/>
              </w:rPr>
            </w:pPr>
          </w:p>
          <w:p w:rsidR="00044BAC" w:rsidRDefault="00044BAC" w:rsidP="00F248BA">
            <w:pPr>
              <w:outlineLvl w:val="1"/>
            </w:pPr>
          </w:p>
        </w:tc>
      </w:tr>
    </w:tbl>
    <w:p w:rsidR="00044BAC" w:rsidRDefault="00044BAC" w:rsidP="00044BAC">
      <w:pPr>
        <w:outlineLvl w:val="1"/>
        <w:rPr>
          <w:rFonts w:ascii="Arial (W1)" w:hAnsi="Arial (W1)"/>
          <w:vertAlign w:val="superscript"/>
        </w:rPr>
      </w:pPr>
    </w:p>
    <w:p w:rsidR="00044BAC" w:rsidRDefault="00044BAC" w:rsidP="00044BAC">
      <w:pPr>
        <w:rPr>
          <w:rFonts w:ascii="Arial (W1)" w:hAnsi="Arial (W1)"/>
          <w:vertAlign w:val="superscript"/>
        </w:rPr>
      </w:pP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br/>
      </w:r>
      <w:r>
        <w:rPr>
          <w:rFonts w:ascii="Arial (W1)" w:hAnsi="Arial (W1)"/>
          <w:vertAlign w:val="superscript"/>
        </w:rPr>
        <w:lastRenderedPageBreak/>
        <w:br/>
      </w:r>
    </w:p>
    <w:p w:rsidR="00044BAC" w:rsidRPr="003F6BF4" w:rsidRDefault="00044BAC" w:rsidP="00044BAC">
      <w:pPr>
        <w:tabs>
          <w:tab w:val="left" w:pos="540"/>
        </w:tabs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Pr="00CA61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Ergebnisbericht über die Vorbereitenden Untersuchungen nach § 141 BauGB</w:t>
      </w:r>
    </w:p>
    <w:p w:rsidR="00044BAC" w:rsidRDefault="00044BAC" w:rsidP="00044BAC">
      <w:pPr>
        <w:outlineLvl w:val="1"/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880"/>
      </w:tblGrid>
      <w:tr w:rsidR="00044BAC" w:rsidTr="00F248BA">
        <w:tc>
          <w:tcPr>
            <w:tcW w:w="720" w:type="dxa"/>
            <w:shd w:val="clear" w:color="auto" w:fill="auto"/>
          </w:tcPr>
          <w:p w:rsidR="00044BAC" w:rsidRDefault="00044BAC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580" w:type="dxa"/>
            <w:shd w:val="clear" w:color="auto" w:fill="auto"/>
          </w:tcPr>
          <w:p w:rsidR="00044BAC" w:rsidRDefault="00044BAC" w:rsidP="00472BCE">
            <w:pPr>
              <w:outlineLvl w:val="1"/>
            </w:pPr>
            <w:r>
              <w:t xml:space="preserve">Sofern vorbereitende Untersuchungen nach § 141 BauGB durchgeführt wurden, Datum der Fertigstellung des </w:t>
            </w:r>
            <w:r w:rsidRPr="003C138F">
              <w:t>Ergebnisberichtes:</w:t>
            </w:r>
            <w: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44BAC" w:rsidRDefault="00044BAC" w:rsidP="00F248BA">
            <w:pPr>
              <w:outlineLvl w:val="1"/>
            </w:pPr>
          </w:p>
          <w:p w:rsidR="00044BAC" w:rsidRDefault="007F1850" w:rsidP="00F248BA">
            <w:pPr>
              <w:outlineLvl w:val="1"/>
            </w:pPr>
            <w:r>
              <w:br/>
            </w:r>
            <w:r w:rsidR="00044BAC">
              <w:t>_____________________</w:t>
            </w:r>
          </w:p>
        </w:tc>
      </w:tr>
    </w:tbl>
    <w:p w:rsidR="005E0965" w:rsidRDefault="005E0965" w:rsidP="005E0965">
      <w:pPr>
        <w:rPr>
          <w:b/>
          <w:sz w:val="18"/>
          <w:szCs w:val="18"/>
        </w:rPr>
      </w:pPr>
      <w:r>
        <w:rPr>
          <w:sz w:val="20"/>
          <w:szCs w:val="20"/>
        </w:rPr>
        <w:br/>
      </w:r>
      <w:r w:rsidR="00044BAC">
        <w:rPr>
          <w:sz w:val="20"/>
          <w:szCs w:val="20"/>
        </w:rPr>
        <w:br/>
      </w:r>
      <w:r w:rsidR="009B3B4E">
        <w:rPr>
          <w:sz w:val="20"/>
          <w:szCs w:val="20"/>
        </w:rPr>
        <w:br/>
      </w:r>
      <w:r>
        <w:rPr>
          <w:b/>
          <w:sz w:val="18"/>
          <w:szCs w:val="18"/>
        </w:rPr>
        <w:t>3</w:t>
      </w:r>
      <w:r w:rsidRPr="006E3303">
        <w:rPr>
          <w:b/>
          <w:sz w:val="18"/>
          <w:szCs w:val="18"/>
        </w:rPr>
        <w:t>. Räumliche Abgrenzung des Erneuerungsgebietes</w:t>
      </w:r>
      <w:r w:rsidRPr="006E3303"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3"/>
        <w:gridCol w:w="8251"/>
      </w:tblGrid>
      <w:tr w:rsidR="005E0965" w:rsidTr="00F248BA">
        <w:tc>
          <w:tcPr>
            <w:tcW w:w="72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  <w:r>
              <w:t>3.1</w:t>
            </w:r>
          </w:p>
        </w:tc>
        <w:tc>
          <w:tcPr>
            <w:tcW w:w="8460" w:type="dxa"/>
            <w:shd w:val="clear" w:color="auto" w:fill="auto"/>
          </w:tcPr>
          <w:p w:rsidR="005E0965" w:rsidRPr="003C138F" w:rsidRDefault="005E0965" w:rsidP="00472BCE">
            <w:pPr>
              <w:tabs>
                <w:tab w:val="left" w:pos="540"/>
              </w:tabs>
              <w:outlineLvl w:val="1"/>
            </w:pPr>
            <w:r w:rsidRPr="003C138F">
              <w:t>Die räumliche Abgrenzung ist erfolgt durch/ wird erfolgen</w:t>
            </w:r>
            <w:r w:rsidR="00472BCE">
              <w:rPr>
                <w:vertAlign w:val="superscript"/>
              </w:rPr>
              <w:t>1</w:t>
            </w:r>
            <w:r w:rsidRPr="00F248BA">
              <w:rPr>
                <w:vertAlign w:val="superscript"/>
              </w:rPr>
              <w:t>)</w:t>
            </w:r>
            <w:r w:rsidRPr="003C138F">
              <w:t xml:space="preserve"> durch </w:t>
            </w:r>
            <w:r w:rsidRPr="00F248BA">
              <w:rPr>
                <w:sz w:val="18"/>
                <w:szCs w:val="18"/>
              </w:rPr>
              <w:br/>
            </w:r>
          </w:p>
        </w:tc>
      </w:tr>
      <w:tr w:rsidR="005E0965" w:rsidTr="00F248BA">
        <w:tc>
          <w:tcPr>
            <w:tcW w:w="72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5E0965" w:rsidRPr="00F248BA" w:rsidRDefault="00472BCE" w:rsidP="00BE6C10">
            <w:pPr>
              <w:rPr>
                <w:b/>
                <w:sz w:val="18"/>
                <w:szCs w:val="18"/>
              </w:rPr>
            </w:pPr>
            <w:sdt>
              <w:sdtPr>
                <w:id w:val="-9761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 w:rsidR="005E0965">
              <w:t>förmliche Festlegung als Sanierungsgebiet nach § 142 BauGB</w:t>
            </w:r>
            <w:r w:rsidR="005E0965">
              <w:br/>
            </w:r>
          </w:p>
          <w:p w:rsidR="005E0965" w:rsidRDefault="00472BCE" w:rsidP="00F248BA">
            <w:pPr>
              <w:outlineLvl w:val="1"/>
            </w:pPr>
            <w:sdt>
              <w:sdtPr>
                <w:id w:val="-6606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 w:rsidR="005E0965">
              <w:t xml:space="preserve">förmliche Festlegung als Erhaltungsgebiet </w:t>
            </w:r>
            <w:r w:rsidR="005E0965" w:rsidRPr="00491119">
              <w:t>nach § 172____________BauGB</w:t>
            </w:r>
          </w:p>
          <w:p w:rsidR="005E0965" w:rsidRDefault="005E0965" w:rsidP="00F248BA">
            <w:pPr>
              <w:ind w:left="540"/>
              <w:outlineLvl w:val="1"/>
            </w:pPr>
          </w:p>
          <w:p w:rsidR="005E0965" w:rsidRDefault="00472BCE" w:rsidP="00F248BA">
            <w:pPr>
              <w:outlineLvl w:val="1"/>
            </w:pPr>
            <w:sdt>
              <w:sdtPr>
                <w:id w:val="149190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 w:rsidR="005E0965">
              <w:t>Ratsbeschluss nach § 171</w:t>
            </w:r>
            <w:r w:rsidR="00060BEA">
              <w:t xml:space="preserve"> </w:t>
            </w:r>
            <w:r w:rsidR="005E0965">
              <w:t>e Abs. 3 BauGB</w:t>
            </w:r>
          </w:p>
          <w:p w:rsidR="005E0965" w:rsidRDefault="005E0965" w:rsidP="00F248BA">
            <w:pPr>
              <w:outlineLvl w:val="1"/>
            </w:pPr>
            <w:r>
              <w:br/>
            </w:r>
            <w:sdt>
              <w:sdtPr>
                <w:id w:val="19908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>
              <w:t>Ratsbeschluss als Stadtumbaugebiet nach § 171b BauGB</w:t>
            </w:r>
          </w:p>
          <w:p w:rsidR="005E0965" w:rsidRPr="000469AC" w:rsidRDefault="005E0965" w:rsidP="00D549CC">
            <w:pPr>
              <w:tabs>
                <w:tab w:val="left" w:pos="540"/>
              </w:tabs>
              <w:outlineLvl w:val="1"/>
            </w:pPr>
            <w:r>
              <w:br/>
            </w:r>
            <w:sdt>
              <w:sdtPr>
                <w:id w:val="-189488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>
              <w:t xml:space="preserve">Ratsbeschluss als </w:t>
            </w:r>
            <w:proofErr w:type="spellStart"/>
            <w:r>
              <w:t>Maßnahmegebiet</w:t>
            </w:r>
            <w:proofErr w:type="spellEnd"/>
            <w:r>
              <w:br/>
            </w:r>
          </w:p>
        </w:tc>
      </w:tr>
    </w:tbl>
    <w:p w:rsidR="00222A3A" w:rsidRDefault="009B3B4E" w:rsidP="00254F3D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3"/>
        <w:gridCol w:w="5657"/>
        <w:gridCol w:w="2880"/>
      </w:tblGrid>
      <w:tr w:rsidR="00222A3A" w:rsidTr="00F248BA">
        <w:tc>
          <w:tcPr>
            <w:tcW w:w="643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>3.2</w:t>
            </w:r>
          </w:p>
        </w:tc>
        <w:tc>
          <w:tcPr>
            <w:tcW w:w="5657" w:type="dxa"/>
            <w:shd w:val="clear" w:color="auto" w:fill="auto"/>
          </w:tcPr>
          <w:p w:rsidR="00222A3A" w:rsidRPr="003C138F" w:rsidRDefault="00222A3A" w:rsidP="00472BCE">
            <w:pPr>
              <w:tabs>
                <w:tab w:val="left" w:pos="180"/>
              </w:tabs>
              <w:outlineLvl w:val="1"/>
            </w:pPr>
            <w:r w:rsidRPr="003C138F">
              <w:t>Größe des räumlich abgegrenzten/ des noch räumlich abzugrenzenden Erneuerungsgebiets</w:t>
            </w:r>
            <w:r w:rsidR="00472BCE">
              <w:rPr>
                <w:vertAlign w:val="superscript"/>
              </w:rPr>
              <w:t>1</w:t>
            </w:r>
            <w:r w:rsidRPr="00F248BA">
              <w:rPr>
                <w:vertAlign w:val="superscript"/>
              </w:rPr>
              <w:t>)</w:t>
            </w:r>
            <w:r w:rsidRPr="003C138F">
              <w:t xml:space="preserve"> in ha:</w:t>
            </w:r>
          </w:p>
        </w:tc>
        <w:tc>
          <w:tcPr>
            <w:tcW w:w="28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tabs>
                <w:tab w:val="left" w:pos="180"/>
              </w:tabs>
              <w:outlineLvl w:val="1"/>
            </w:pPr>
            <w:r>
              <w:t>_____________________</w:t>
            </w:r>
          </w:p>
        </w:tc>
      </w:tr>
    </w:tbl>
    <w:p w:rsidR="00222A3A" w:rsidRDefault="00222A3A" w:rsidP="00222A3A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665"/>
        <w:gridCol w:w="5635"/>
        <w:gridCol w:w="2880"/>
      </w:tblGrid>
      <w:tr w:rsidR="00222A3A" w:rsidTr="00F248BA">
        <w:tc>
          <w:tcPr>
            <w:tcW w:w="66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>3.3</w:t>
            </w:r>
          </w:p>
        </w:tc>
        <w:tc>
          <w:tcPr>
            <w:tcW w:w="5635" w:type="dxa"/>
            <w:shd w:val="clear" w:color="auto" w:fill="auto"/>
          </w:tcPr>
          <w:p w:rsidR="00222A3A" w:rsidRPr="003C138F" w:rsidRDefault="00222A3A" w:rsidP="00472BCE">
            <w:pPr>
              <w:tabs>
                <w:tab w:val="left" w:pos="540"/>
              </w:tabs>
              <w:outlineLvl w:val="1"/>
            </w:pPr>
            <w:r w:rsidRPr="003C138F">
              <w:t xml:space="preserve">Datum der Sanierungs- bzw. Erhaltungssatzung/ </w:t>
            </w:r>
            <w:r w:rsidRPr="003C138F">
              <w:br/>
              <w:t>des Ratsbeschlusses</w:t>
            </w:r>
            <w:r w:rsidR="00472BCE">
              <w:rPr>
                <w:vertAlign w:val="superscript"/>
              </w:rPr>
              <w:t>1</w:t>
            </w:r>
            <w:bookmarkStart w:id="2" w:name="_GoBack"/>
            <w:bookmarkEnd w:id="2"/>
            <w:r w:rsidRPr="00F248BA">
              <w:rPr>
                <w:vertAlign w:val="superscript"/>
              </w:rPr>
              <w:t>)</w:t>
            </w:r>
            <w:r w:rsidRPr="003C138F">
              <w:t>:</w:t>
            </w:r>
            <w:r w:rsidRPr="003C138F">
              <w:br/>
            </w:r>
          </w:p>
        </w:tc>
        <w:tc>
          <w:tcPr>
            <w:tcW w:w="28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>_____________________</w:t>
            </w:r>
          </w:p>
        </w:tc>
      </w:tr>
      <w:tr w:rsidR="00222A3A" w:rsidTr="00F248BA">
        <w:tc>
          <w:tcPr>
            <w:tcW w:w="66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63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 xml:space="preserve">Im Fall des Beschlusses einer Satzung </w:t>
            </w:r>
          </w:p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>Datum der öffentlichen Bekanntmachung:</w:t>
            </w:r>
          </w:p>
          <w:p w:rsidR="00222A3A" w:rsidRDefault="00222A3A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28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outlineLvl w:val="1"/>
            </w:pPr>
            <w:r>
              <w:t>_____________________</w:t>
            </w:r>
          </w:p>
        </w:tc>
      </w:tr>
      <w:tr w:rsidR="00222A3A" w:rsidTr="00F248BA">
        <w:tc>
          <w:tcPr>
            <w:tcW w:w="66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63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 xml:space="preserve">Im Fall einer Satzung nach § 142 BauGB </w:t>
            </w:r>
            <w:r>
              <w:br/>
            </w:r>
          </w:p>
        </w:tc>
        <w:tc>
          <w:tcPr>
            <w:tcW w:w="28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</w:tc>
      </w:tr>
      <w:tr w:rsidR="00222A3A" w:rsidTr="00F248BA">
        <w:tc>
          <w:tcPr>
            <w:tcW w:w="66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63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 xml:space="preserve">-  Frist innerhalb der die Sanierung durchgeführt </w:t>
            </w:r>
            <w:r>
              <w:br/>
              <w:t xml:space="preserve">    werden soll</w:t>
            </w:r>
            <w:r>
              <w:br/>
            </w:r>
          </w:p>
        </w:tc>
        <w:tc>
          <w:tcPr>
            <w:tcW w:w="28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outlineLvl w:val="1"/>
            </w:pPr>
            <w:r>
              <w:t xml:space="preserve">_______________    Jahre              </w:t>
            </w:r>
          </w:p>
        </w:tc>
      </w:tr>
      <w:tr w:rsidR="00222A3A" w:rsidTr="00F248BA">
        <w:tc>
          <w:tcPr>
            <w:tcW w:w="66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5635" w:type="dxa"/>
            <w:shd w:val="clear" w:color="auto" w:fill="auto"/>
          </w:tcPr>
          <w:p w:rsidR="00222A3A" w:rsidRDefault="00222A3A" w:rsidP="00F248BA">
            <w:pPr>
              <w:tabs>
                <w:tab w:val="left" w:pos="540"/>
              </w:tabs>
              <w:outlineLvl w:val="1"/>
            </w:pPr>
            <w:r>
              <w:t>-  Art des Sanierungsverfahrens</w:t>
            </w:r>
          </w:p>
        </w:tc>
        <w:tc>
          <w:tcPr>
            <w:tcW w:w="2880" w:type="dxa"/>
            <w:shd w:val="clear" w:color="auto" w:fill="auto"/>
          </w:tcPr>
          <w:p w:rsidR="00222A3A" w:rsidRDefault="00472BCE" w:rsidP="00AF3838">
            <w:pPr>
              <w:outlineLvl w:val="1"/>
            </w:pPr>
            <w:sdt>
              <w:sdtPr>
                <w:id w:val="-1589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838">
              <w:t xml:space="preserve"> </w:t>
            </w:r>
            <w:r w:rsidR="00222A3A">
              <w:t>umfassendes Verfahren</w:t>
            </w:r>
            <w:r w:rsidR="00222A3A" w:rsidRPr="003F6BF4">
              <w:t xml:space="preserve"> </w:t>
            </w:r>
            <w:sdt>
              <w:sdtPr>
                <w:id w:val="20927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838">
              <w:t xml:space="preserve"> </w:t>
            </w:r>
            <w:r w:rsidR="00222A3A">
              <w:t>vereinfachtes Verfahren</w:t>
            </w:r>
          </w:p>
        </w:tc>
      </w:tr>
    </w:tbl>
    <w:p w:rsidR="00222A3A" w:rsidRDefault="00222A3A" w:rsidP="00222A3A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5E0965" w:rsidRDefault="00222A3A" w:rsidP="00254F3D"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E0965" w:rsidRDefault="005E0965" w:rsidP="00254F3D"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</w:t>
      </w:r>
      <w:r w:rsidRPr="008D17EC">
        <w:rPr>
          <w:sz w:val="20"/>
          <w:szCs w:val="20"/>
        </w:rPr>
        <w:br/>
      </w:r>
      <w:r w:rsidRPr="008D17EC">
        <w:rPr>
          <w:sz w:val="20"/>
          <w:szCs w:val="20"/>
          <w:vertAlign w:val="superscript"/>
        </w:rPr>
        <w:t>1)</w:t>
      </w:r>
      <w:r w:rsidR="00222A3A" w:rsidRPr="00D479F5">
        <w:rPr>
          <w:rFonts w:ascii="Arial (W1)" w:hAnsi="Arial (W1)"/>
          <w:sz w:val="20"/>
          <w:szCs w:val="20"/>
          <w:vertAlign w:val="superscript"/>
        </w:rPr>
        <w:t xml:space="preserve"> </w:t>
      </w:r>
      <w:r w:rsidR="00222A3A" w:rsidRPr="00D479F5">
        <w:rPr>
          <w:rFonts w:ascii="Arial (W1)" w:hAnsi="Arial (W1)"/>
          <w:sz w:val="20"/>
          <w:szCs w:val="20"/>
        </w:rPr>
        <w:t>Nichtzutreffendes streichen</w:t>
      </w:r>
      <w:r w:rsidR="00222A3A">
        <w:rPr>
          <w:rFonts w:ascii="Arial (W1)" w:hAnsi="Arial (W1)"/>
          <w:sz w:val="20"/>
          <w:szCs w:val="20"/>
        </w:rPr>
        <w:t>.</w:t>
      </w:r>
      <w:r w:rsidR="00222A3A" w:rsidRPr="00D479F5">
        <w:rPr>
          <w:b/>
          <w:sz w:val="18"/>
          <w:szCs w:val="18"/>
        </w:rPr>
        <w:br/>
      </w:r>
    </w:p>
    <w:p w:rsidR="00A83919" w:rsidRDefault="00A83919" w:rsidP="00D732DF">
      <w:pPr>
        <w:rPr>
          <w:b/>
          <w:sz w:val="18"/>
          <w:szCs w:val="1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665"/>
        <w:gridCol w:w="5635"/>
        <w:gridCol w:w="2880"/>
      </w:tblGrid>
      <w:tr w:rsidR="005D702C" w:rsidTr="00F248BA">
        <w:tc>
          <w:tcPr>
            <w:tcW w:w="665" w:type="dxa"/>
            <w:shd w:val="clear" w:color="auto" w:fill="auto"/>
          </w:tcPr>
          <w:p w:rsidR="005D702C" w:rsidRDefault="005E0965" w:rsidP="00F248BA">
            <w:pPr>
              <w:tabs>
                <w:tab w:val="left" w:pos="540"/>
              </w:tabs>
              <w:outlineLvl w:val="1"/>
            </w:pPr>
            <w:r>
              <w:lastRenderedPageBreak/>
              <w:t>3</w:t>
            </w:r>
            <w:r w:rsidR="005D702C">
              <w:t>.</w:t>
            </w:r>
            <w:r w:rsidR="00B46734">
              <w:t>4</w:t>
            </w:r>
          </w:p>
        </w:tc>
        <w:tc>
          <w:tcPr>
            <w:tcW w:w="5635" w:type="dxa"/>
            <w:shd w:val="clear" w:color="auto" w:fill="auto"/>
          </w:tcPr>
          <w:p w:rsidR="005D702C" w:rsidRPr="003C138F" w:rsidRDefault="005D702C" w:rsidP="00F248BA">
            <w:pPr>
              <w:tabs>
                <w:tab w:val="left" w:pos="540"/>
              </w:tabs>
              <w:outlineLvl w:val="1"/>
            </w:pPr>
            <w:r w:rsidRPr="003C138F">
              <w:t>Der Beschluss über die Satzung/ der Ratsbeschluss</w:t>
            </w:r>
            <w:r w:rsidRPr="00F248BA">
              <w:rPr>
                <w:vertAlign w:val="superscript"/>
              </w:rPr>
              <w:t>1)</w:t>
            </w:r>
          </w:p>
        </w:tc>
        <w:tc>
          <w:tcPr>
            <w:tcW w:w="2880" w:type="dxa"/>
            <w:shd w:val="clear" w:color="auto" w:fill="auto"/>
          </w:tcPr>
          <w:p w:rsidR="005D702C" w:rsidRDefault="00472BCE" w:rsidP="00FC74C9">
            <w:pPr>
              <w:tabs>
                <w:tab w:val="left" w:pos="540"/>
              </w:tabs>
              <w:outlineLvl w:val="1"/>
            </w:pPr>
            <w:sdt>
              <w:sdtPr>
                <w:id w:val="8174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4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4C9">
              <w:t xml:space="preserve"> </w:t>
            </w:r>
            <w:r w:rsidR="005D702C">
              <w:t xml:space="preserve">wurde bereits </w:t>
            </w:r>
            <w:r w:rsidR="005D702C">
              <w:br/>
              <w:t xml:space="preserve">     übersandt</w:t>
            </w:r>
            <w:r w:rsidR="005D702C" w:rsidRPr="003F6BF4">
              <w:tab/>
            </w:r>
            <w:r w:rsidR="005D702C" w:rsidRPr="003F6BF4">
              <w:tab/>
            </w:r>
            <w:r w:rsidR="005D702C">
              <w:br/>
            </w:r>
            <w:r w:rsidR="005D702C">
              <w:br/>
            </w:r>
            <w:sdt>
              <w:sdtPr>
                <w:id w:val="-13086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4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4C9">
              <w:t xml:space="preserve"> </w:t>
            </w:r>
            <w:r w:rsidR="002D751E">
              <w:t>ist</w:t>
            </w:r>
            <w:r w:rsidR="005D702C">
              <w:t xml:space="preserve"> der Anmeldung </w:t>
            </w:r>
            <w:r w:rsidR="005D702C">
              <w:br/>
              <w:t xml:space="preserve">     beigefügt</w:t>
            </w:r>
          </w:p>
        </w:tc>
      </w:tr>
    </w:tbl>
    <w:p w:rsidR="00A87D1C" w:rsidRDefault="00A87D1C" w:rsidP="00D732DF">
      <w:pPr>
        <w:rPr>
          <w:b/>
          <w:sz w:val="18"/>
          <w:szCs w:val="18"/>
        </w:rPr>
      </w:pPr>
    </w:p>
    <w:p w:rsidR="00A87D1C" w:rsidRDefault="00A87D1C" w:rsidP="00D732DF">
      <w:pPr>
        <w:rPr>
          <w:b/>
          <w:sz w:val="18"/>
          <w:szCs w:val="1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665"/>
        <w:gridCol w:w="5635"/>
        <w:gridCol w:w="2880"/>
      </w:tblGrid>
      <w:tr w:rsidR="00D479F5" w:rsidTr="00F248BA">
        <w:tc>
          <w:tcPr>
            <w:tcW w:w="665" w:type="dxa"/>
            <w:shd w:val="clear" w:color="auto" w:fill="auto"/>
          </w:tcPr>
          <w:p w:rsidR="00D479F5" w:rsidRDefault="005E0965" w:rsidP="00F248BA">
            <w:pPr>
              <w:tabs>
                <w:tab w:val="left" w:pos="540"/>
              </w:tabs>
              <w:outlineLvl w:val="1"/>
            </w:pPr>
            <w:r>
              <w:t>3</w:t>
            </w:r>
            <w:r w:rsidR="00D479F5">
              <w:t>.</w:t>
            </w:r>
            <w:r w:rsidR="00B46734">
              <w:t>5</w:t>
            </w:r>
          </w:p>
        </w:tc>
        <w:tc>
          <w:tcPr>
            <w:tcW w:w="5635" w:type="dxa"/>
            <w:shd w:val="clear" w:color="auto" w:fill="auto"/>
          </w:tcPr>
          <w:p w:rsidR="00D479F5" w:rsidRPr="003C138F" w:rsidRDefault="00D479F5" w:rsidP="00F248BA">
            <w:pPr>
              <w:tabs>
                <w:tab w:val="left" w:pos="540"/>
              </w:tabs>
              <w:outlineLvl w:val="1"/>
            </w:pPr>
            <w:r w:rsidRPr="003C138F">
              <w:t xml:space="preserve">Sofern noch </w:t>
            </w:r>
            <w:r w:rsidR="00AF479B" w:rsidRPr="003C138F">
              <w:t xml:space="preserve">kein Beschluss erfolgt ist, </w:t>
            </w:r>
            <w:r w:rsidRPr="003C138F">
              <w:t xml:space="preserve">wann wird </w:t>
            </w:r>
            <w:r w:rsidR="00AF479B" w:rsidRPr="003C138F">
              <w:t xml:space="preserve">voraussichtlich der Beschluss über </w:t>
            </w:r>
            <w:r w:rsidRPr="003C138F">
              <w:t>die Sat</w:t>
            </w:r>
            <w:r w:rsidR="00AF479B" w:rsidRPr="003C138F">
              <w:t xml:space="preserve">zung/ der </w:t>
            </w:r>
            <w:r w:rsidRPr="003C138F">
              <w:t>Ratsbe</w:t>
            </w:r>
            <w:r w:rsidR="00AF479B" w:rsidRPr="003C138F">
              <w:t>schluss</w:t>
            </w:r>
            <w:r w:rsidR="00AF479B" w:rsidRPr="00F248BA">
              <w:rPr>
                <w:vertAlign w:val="superscript"/>
              </w:rPr>
              <w:t>1)</w:t>
            </w:r>
            <w:r w:rsidR="00AF479B" w:rsidRPr="003C138F">
              <w:t xml:space="preserve"> gefasst</w:t>
            </w:r>
            <w:r w:rsidRPr="003C138F">
              <w:t xml:space="preserve">? </w:t>
            </w:r>
          </w:p>
        </w:tc>
        <w:tc>
          <w:tcPr>
            <w:tcW w:w="2880" w:type="dxa"/>
            <w:shd w:val="clear" w:color="auto" w:fill="auto"/>
          </w:tcPr>
          <w:p w:rsidR="00D479F5" w:rsidRDefault="00D479F5" w:rsidP="00F248BA">
            <w:pPr>
              <w:outlineLvl w:val="1"/>
            </w:pPr>
          </w:p>
          <w:p w:rsidR="00D479F5" w:rsidRDefault="00D479F5" w:rsidP="00F248BA">
            <w:pPr>
              <w:tabs>
                <w:tab w:val="left" w:pos="540"/>
              </w:tabs>
              <w:outlineLvl w:val="1"/>
            </w:pPr>
          </w:p>
          <w:p w:rsidR="00D479F5" w:rsidRDefault="00D479F5" w:rsidP="00F248BA">
            <w:pPr>
              <w:tabs>
                <w:tab w:val="left" w:pos="540"/>
              </w:tabs>
              <w:outlineLvl w:val="1"/>
            </w:pPr>
            <w:r>
              <w:t>_____________________</w:t>
            </w:r>
          </w:p>
        </w:tc>
      </w:tr>
    </w:tbl>
    <w:p w:rsidR="00A87D1C" w:rsidRDefault="00A87D1C" w:rsidP="00D732DF">
      <w:pPr>
        <w:rPr>
          <w:b/>
          <w:sz w:val="18"/>
          <w:szCs w:val="18"/>
        </w:rPr>
      </w:pPr>
    </w:p>
    <w:p w:rsidR="00A83919" w:rsidRPr="00535DD9" w:rsidRDefault="00A83919" w:rsidP="00D732DF">
      <w:pPr>
        <w:rPr>
          <w:rFonts w:ascii="Arial (W1)" w:hAnsi="Arial (W1)"/>
          <w:vertAlign w:val="superscrip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4"/>
        <w:gridCol w:w="8250"/>
      </w:tblGrid>
      <w:tr w:rsidR="00F7698E" w:rsidTr="00F248BA">
        <w:tc>
          <w:tcPr>
            <w:tcW w:w="720" w:type="dxa"/>
            <w:shd w:val="clear" w:color="auto" w:fill="auto"/>
          </w:tcPr>
          <w:p w:rsidR="00F7698E" w:rsidRDefault="005E0965" w:rsidP="00F248BA">
            <w:pPr>
              <w:tabs>
                <w:tab w:val="left" w:pos="540"/>
              </w:tabs>
              <w:outlineLvl w:val="1"/>
            </w:pPr>
            <w:r>
              <w:t>3</w:t>
            </w:r>
            <w:r w:rsidR="00537B04">
              <w:t>.</w:t>
            </w:r>
            <w:r w:rsidR="009B3B4E">
              <w:t>6</w:t>
            </w:r>
          </w:p>
        </w:tc>
        <w:tc>
          <w:tcPr>
            <w:tcW w:w="8460" w:type="dxa"/>
            <w:shd w:val="clear" w:color="auto" w:fill="auto"/>
          </w:tcPr>
          <w:p w:rsidR="00F7698E" w:rsidRDefault="00F7698E" w:rsidP="00F248BA">
            <w:pPr>
              <w:tabs>
                <w:tab w:val="left" w:pos="540"/>
              </w:tabs>
              <w:outlineLvl w:val="1"/>
            </w:pPr>
            <w:r w:rsidRPr="007246BD">
              <w:t>Änderungen</w:t>
            </w:r>
            <w:r w:rsidR="00691375" w:rsidRPr="007246BD">
              <w:t xml:space="preserve"> der Satzung/ des Ratsbeschlusses</w:t>
            </w:r>
            <w:r w:rsidR="005377D0">
              <w:t xml:space="preserve">, mit der/ mit dem </w:t>
            </w:r>
            <w:r w:rsidR="00691375" w:rsidRPr="007246BD">
              <w:t>die räumliche Abgrenzung</w:t>
            </w:r>
            <w:r w:rsidR="005377D0">
              <w:t xml:space="preserve"> erfolgt ist</w:t>
            </w:r>
            <w:r>
              <w:br/>
            </w:r>
          </w:p>
        </w:tc>
      </w:tr>
    </w:tbl>
    <w:p w:rsidR="00F7698E" w:rsidRDefault="00F7698E" w:rsidP="00F7698E">
      <w:pPr>
        <w:tabs>
          <w:tab w:val="left" w:pos="180"/>
          <w:tab w:val="left" w:pos="360"/>
          <w:tab w:val="left" w:pos="540"/>
          <w:tab w:val="left" w:pos="720"/>
        </w:tabs>
        <w:outlineLvl w:val="1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40"/>
        <w:gridCol w:w="2520"/>
        <w:gridCol w:w="2340"/>
      </w:tblGrid>
      <w:tr w:rsidR="00B76F7D" w:rsidRPr="00F248BA" w:rsidTr="00F248BA">
        <w:tc>
          <w:tcPr>
            <w:tcW w:w="1980" w:type="dxa"/>
            <w:shd w:val="clear" w:color="auto" w:fill="auto"/>
          </w:tcPr>
          <w:p w:rsidR="00B76F7D" w:rsidRPr="00F248BA" w:rsidRDefault="00B76F7D" w:rsidP="00F248BA">
            <w:pPr>
              <w:outlineLvl w:val="1"/>
              <w:rPr>
                <w:sz w:val="18"/>
                <w:szCs w:val="18"/>
                <w:vertAlign w:val="superscript"/>
              </w:rPr>
            </w:pPr>
            <w:r w:rsidRPr="00F248BA">
              <w:rPr>
                <w:sz w:val="18"/>
                <w:szCs w:val="18"/>
              </w:rPr>
              <w:t xml:space="preserve">Datum der Änderungssatzung und der </w:t>
            </w:r>
            <w:proofErr w:type="spellStart"/>
            <w:r w:rsidRPr="00F248BA">
              <w:rPr>
                <w:sz w:val="18"/>
                <w:szCs w:val="18"/>
              </w:rPr>
              <w:t>öff</w:t>
            </w:r>
            <w:proofErr w:type="spellEnd"/>
            <w:r w:rsidRPr="00F248BA">
              <w:rPr>
                <w:sz w:val="18"/>
                <w:szCs w:val="18"/>
              </w:rPr>
              <w:t>. Bekanntmachung/ Datum des Änderungsbeschlusses</w:t>
            </w:r>
            <w:r w:rsidR="00F73279" w:rsidRPr="00F248BA">
              <w:rPr>
                <w:sz w:val="18"/>
                <w:szCs w:val="18"/>
                <w:vertAlign w:val="superscript"/>
              </w:rPr>
              <w:t>1</w:t>
            </w:r>
            <w:r w:rsidRPr="00F248BA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B76F7D" w:rsidRPr="00F248BA" w:rsidRDefault="00B76F7D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Erweiterung oder Reduzierung des Gebietes oder sonstige Änderung</w:t>
            </w:r>
            <w:r w:rsidR="00F73279" w:rsidRPr="00F248BA">
              <w:rPr>
                <w:sz w:val="18"/>
                <w:szCs w:val="18"/>
                <w:vertAlign w:val="superscript"/>
              </w:rPr>
              <w:t>2</w:t>
            </w:r>
            <w:r w:rsidRPr="00F248BA">
              <w:rPr>
                <w:sz w:val="18"/>
                <w:szCs w:val="18"/>
                <w:vertAlign w:val="superscript"/>
              </w:rPr>
              <w:t>)</w:t>
            </w:r>
            <w:r w:rsidRPr="00F248BA">
              <w:rPr>
                <w:sz w:val="18"/>
                <w:szCs w:val="18"/>
              </w:rPr>
              <w:t xml:space="preserve"> </w:t>
            </w:r>
          </w:p>
          <w:p w:rsidR="00B76F7D" w:rsidRPr="00F248BA" w:rsidRDefault="00B76F7D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F7D" w:rsidRPr="00F248BA" w:rsidRDefault="00B76F7D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Angabe des Grundes für die Änderung</w:t>
            </w:r>
          </w:p>
        </w:tc>
        <w:tc>
          <w:tcPr>
            <w:tcW w:w="2340" w:type="dxa"/>
            <w:shd w:val="clear" w:color="auto" w:fill="auto"/>
          </w:tcPr>
          <w:p w:rsidR="00B76F7D" w:rsidRPr="00F248BA" w:rsidRDefault="00B76F7D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Änderungssatzung</w:t>
            </w:r>
            <w:r w:rsidR="00F73279" w:rsidRPr="00F248BA">
              <w:rPr>
                <w:sz w:val="18"/>
                <w:szCs w:val="18"/>
              </w:rPr>
              <w:t>/</w:t>
            </w:r>
            <w:r w:rsidR="00F73279" w:rsidRPr="00F248BA">
              <w:rPr>
                <w:sz w:val="18"/>
                <w:szCs w:val="18"/>
              </w:rPr>
              <w:br/>
            </w:r>
            <w:r w:rsidRPr="00F248BA">
              <w:rPr>
                <w:sz w:val="18"/>
                <w:szCs w:val="18"/>
              </w:rPr>
              <w:t>-beschluss</w:t>
            </w:r>
            <w:r w:rsidR="00F73279" w:rsidRPr="00F248BA">
              <w:rPr>
                <w:sz w:val="18"/>
                <w:szCs w:val="18"/>
                <w:vertAlign w:val="superscript"/>
              </w:rPr>
              <w:t>1</w:t>
            </w:r>
            <w:r w:rsidRPr="00F248BA">
              <w:rPr>
                <w:sz w:val="18"/>
                <w:szCs w:val="18"/>
                <w:vertAlign w:val="superscript"/>
              </w:rPr>
              <w:t>)</w:t>
            </w:r>
            <w:r w:rsidRPr="00F248BA">
              <w:rPr>
                <w:sz w:val="18"/>
                <w:szCs w:val="18"/>
              </w:rPr>
              <w:t xml:space="preserve"> sowie im Fall der Gebietsänderung aktualisierte Karte</w:t>
            </w:r>
          </w:p>
        </w:tc>
      </w:tr>
      <w:tr w:rsidR="004F55B7" w:rsidRPr="003F6BF4" w:rsidTr="00F248BA">
        <w:tc>
          <w:tcPr>
            <w:tcW w:w="1980" w:type="dxa"/>
            <w:shd w:val="clear" w:color="auto" w:fill="auto"/>
          </w:tcPr>
          <w:p w:rsidR="004F55B7" w:rsidRPr="003F6BF4" w:rsidRDefault="004F55B7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F55B7" w:rsidRPr="003F6BF4" w:rsidRDefault="004F55B7" w:rsidP="00F248BA">
            <w:pPr>
              <w:outlineLvl w:val="1"/>
            </w:pPr>
          </w:p>
        </w:tc>
        <w:tc>
          <w:tcPr>
            <w:tcW w:w="2520" w:type="dxa"/>
            <w:shd w:val="clear" w:color="auto" w:fill="auto"/>
          </w:tcPr>
          <w:p w:rsidR="004F55B7" w:rsidRPr="00F248BA" w:rsidRDefault="004F55B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F55B7" w:rsidRPr="00F248BA" w:rsidRDefault="00472BCE" w:rsidP="00F248BA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493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4F55B7" w:rsidRPr="00F248BA">
              <w:rPr>
                <w:sz w:val="18"/>
                <w:szCs w:val="18"/>
              </w:rPr>
              <w:t xml:space="preserve">wurden bereits   </w:t>
            </w:r>
          </w:p>
          <w:p w:rsidR="004F55B7" w:rsidRPr="00F248BA" w:rsidRDefault="004F55B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übersandt</w:t>
            </w:r>
          </w:p>
          <w:p w:rsidR="004F55B7" w:rsidRPr="00F248BA" w:rsidRDefault="004F55B7" w:rsidP="00F248BA">
            <w:pPr>
              <w:outlineLvl w:val="1"/>
              <w:rPr>
                <w:sz w:val="18"/>
                <w:szCs w:val="18"/>
              </w:rPr>
            </w:pPr>
          </w:p>
          <w:p w:rsidR="004F55B7" w:rsidRPr="00F248BA" w:rsidRDefault="00472BCE" w:rsidP="00F248BA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063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4F55B7" w:rsidRPr="00F248BA">
              <w:rPr>
                <w:sz w:val="18"/>
                <w:szCs w:val="18"/>
              </w:rPr>
              <w:t>sind der Anmeldung</w:t>
            </w:r>
            <w:r w:rsidR="004F55B7" w:rsidRPr="00F248BA">
              <w:rPr>
                <w:sz w:val="18"/>
                <w:szCs w:val="18"/>
              </w:rPr>
              <w:br/>
              <w:t xml:space="preserve">     beigefügt</w:t>
            </w:r>
          </w:p>
        </w:tc>
      </w:tr>
      <w:tr w:rsidR="00222A3A" w:rsidRPr="003F6BF4" w:rsidTr="00F248BA">
        <w:tc>
          <w:tcPr>
            <w:tcW w:w="1980" w:type="dxa"/>
            <w:shd w:val="clear" w:color="auto" w:fill="auto"/>
          </w:tcPr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outlineLvl w:val="1"/>
            </w:pPr>
          </w:p>
          <w:p w:rsidR="00222A3A" w:rsidRDefault="00222A3A" w:rsidP="00F248BA">
            <w:pPr>
              <w:outlineLvl w:val="1"/>
            </w:pPr>
          </w:p>
          <w:p w:rsidR="00222A3A" w:rsidRPr="003F6BF4" w:rsidRDefault="00222A3A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222A3A" w:rsidRPr="003F6BF4" w:rsidRDefault="00222A3A" w:rsidP="00F248BA">
            <w:pPr>
              <w:outlineLvl w:val="1"/>
            </w:pPr>
          </w:p>
        </w:tc>
        <w:tc>
          <w:tcPr>
            <w:tcW w:w="2520" w:type="dxa"/>
            <w:shd w:val="clear" w:color="auto" w:fill="auto"/>
          </w:tcPr>
          <w:p w:rsidR="00222A3A" w:rsidRPr="00F248BA" w:rsidRDefault="00222A3A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222A3A" w:rsidRPr="00F248BA" w:rsidRDefault="00472BCE" w:rsidP="00F248BA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231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222A3A" w:rsidRPr="00F248BA">
              <w:rPr>
                <w:sz w:val="18"/>
                <w:szCs w:val="18"/>
              </w:rPr>
              <w:t xml:space="preserve">wurden bereits   </w:t>
            </w:r>
          </w:p>
          <w:p w:rsidR="00222A3A" w:rsidRPr="00F248BA" w:rsidRDefault="00222A3A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übersandt</w:t>
            </w:r>
          </w:p>
          <w:p w:rsidR="00222A3A" w:rsidRPr="00F248BA" w:rsidRDefault="00222A3A" w:rsidP="00F248BA">
            <w:pPr>
              <w:outlineLvl w:val="1"/>
              <w:rPr>
                <w:sz w:val="18"/>
                <w:szCs w:val="18"/>
              </w:rPr>
            </w:pPr>
          </w:p>
          <w:p w:rsidR="00222A3A" w:rsidRPr="003F6BF4" w:rsidRDefault="00472BCE" w:rsidP="00F248BA">
            <w:pPr>
              <w:outlineLvl w:val="1"/>
            </w:pPr>
            <w:sdt>
              <w:sdtPr>
                <w:rPr>
                  <w:sz w:val="18"/>
                  <w:szCs w:val="18"/>
                </w:rPr>
                <w:id w:val="-513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 </w:t>
            </w:r>
            <w:r w:rsidR="00222A3A" w:rsidRPr="00F248BA">
              <w:rPr>
                <w:sz w:val="18"/>
                <w:szCs w:val="18"/>
              </w:rPr>
              <w:t>sind der Anmeldung</w:t>
            </w:r>
            <w:r w:rsidR="00222A3A" w:rsidRPr="00F248BA">
              <w:rPr>
                <w:sz w:val="18"/>
                <w:szCs w:val="18"/>
              </w:rPr>
              <w:br/>
              <w:t xml:space="preserve">     beigefügt</w:t>
            </w:r>
          </w:p>
        </w:tc>
      </w:tr>
      <w:tr w:rsidR="00C16F63" w:rsidRPr="003F6BF4" w:rsidTr="00F248BA">
        <w:tc>
          <w:tcPr>
            <w:tcW w:w="1980" w:type="dxa"/>
            <w:shd w:val="clear" w:color="auto" w:fill="auto"/>
          </w:tcPr>
          <w:p w:rsidR="00C16F63" w:rsidRPr="003F6BF4" w:rsidRDefault="00C16F63" w:rsidP="00C16F63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C16F63" w:rsidRPr="003F6BF4" w:rsidRDefault="00C16F63" w:rsidP="00C16F63">
            <w:pPr>
              <w:outlineLvl w:val="1"/>
            </w:pPr>
          </w:p>
        </w:tc>
        <w:tc>
          <w:tcPr>
            <w:tcW w:w="2520" w:type="dxa"/>
            <w:shd w:val="clear" w:color="auto" w:fill="auto"/>
          </w:tcPr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16F63" w:rsidRPr="00F248BA" w:rsidRDefault="00472BCE" w:rsidP="00C16F63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19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C16F63" w:rsidRPr="00F248BA">
              <w:rPr>
                <w:sz w:val="18"/>
                <w:szCs w:val="18"/>
              </w:rPr>
              <w:t xml:space="preserve">wurden bereits   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übersandt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  <w:p w:rsidR="00C16F63" w:rsidRPr="003F6BF4" w:rsidRDefault="00472BCE" w:rsidP="00C16F63">
            <w:pPr>
              <w:outlineLvl w:val="1"/>
            </w:pPr>
            <w:sdt>
              <w:sdtPr>
                <w:rPr>
                  <w:sz w:val="18"/>
                  <w:szCs w:val="18"/>
                </w:rPr>
                <w:id w:val="62789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 </w:t>
            </w:r>
            <w:r w:rsidR="00C16F63" w:rsidRPr="00F248BA">
              <w:rPr>
                <w:sz w:val="18"/>
                <w:szCs w:val="18"/>
              </w:rPr>
              <w:t>sind der Anmeldung</w:t>
            </w:r>
            <w:r w:rsidR="00C16F63" w:rsidRPr="00F248BA">
              <w:rPr>
                <w:sz w:val="18"/>
                <w:szCs w:val="18"/>
              </w:rPr>
              <w:br/>
              <w:t xml:space="preserve">     beigefügt</w:t>
            </w:r>
          </w:p>
        </w:tc>
      </w:tr>
      <w:tr w:rsidR="00C16F63" w:rsidRPr="003F6BF4" w:rsidTr="00F248BA">
        <w:tc>
          <w:tcPr>
            <w:tcW w:w="1980" w:type="dxa"/>
            <w:shd w:val="clear" w:color="auto" w:fill="auto"/>
          </w:tcPr>
          <w:p w:rsidR="00C16F63" w:rsidRDefault="00C16F63" w:rsidP="00C16F63">
            <w:pPr>
              <w:outlineLvl w:val="1"/>
            </w:pPr>
          </w:p>
          <w:p w:rsidR="00C16F63" w:rsidRDefault="00C16F63" w:rsidP="00C16F63">
            <w:pPr>
              <w:outlineLvl w:val="1"/>
            </w:pPr>
          </w:p>
          <w:p w:rsidR="00C16F63" w:rsidRDefault="00C16F63" w:rsidP="00C16F63">
            <w:pPr>
              <w:outlineLvl w:val="1"/>
            </w:pPr>
          </w:p>
          <w:p w:rsidR="00C16F63" w:rsidRPr="003F6BF4" w:rsidRDefault="00C16F63" w:rsidP="00C16F63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C16F63" w:rsidRPr="003F6BF4" w:rsidRDefault="00C16F63" w:rsidP="00C16F63">
            <w:pPr>
              <w:outlineLvl w:val="1"/>
            </w:pPr>
          </w:p>
        </w:tc>
        <w:tc>
          <w:tcPr>
            <w:tcW w:w="2520" w:type="dxa"/>
            <w:shd w:val="clear" w:color="auto" w:fill="auto"/>
          </w:tcPr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16F63" w:rsidRPr="00F248BA" w:rsidRDefault="00472BCE" w:rsidP="00C16F63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49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C16F63" w:rsidRPr="00F248BA">
              <w:rPr>
                <w:sz w:val="18"/>
                <w:szCs w:val="18"/>
              </w:rPr>
              <w:t xml:space="preserve">wurden bereits   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übersandt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  <w:p w:rsidR="00C16F63" w:rsidRPr="003F6BF4" w:rsidRDefault="00472BCE" w:rsidP="00C16F63">
            <w:pPr>
              <w:outlineLvl w:val="1"/>
            </w:pPr>
            <w:sdt>
              <w:sdtPr>
                <w:rPr>
                  <w:sz w:val="18"/>
                  <w:szCs w:val="18"/>
                </w:rPr>
                <w:id w:val="2559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 </w:t>
            </w:r>
            <w:r w:rsidR="00C16F63" w:rsidRPr="00F248BA">
              <w:rPr>
                <w:sz w:val="18"/>
                <w:szCs w:val="18"/>
              </w:rPr>
              <w:t>sind der Anmeldung</w:t>
            </w:r>
            <w:r w:rsidR="00C16F63" w:rsidRPr="00F248BA">
              <w:rPr>
                <w:sz w:val="18"/>
                <w:szCs w:val="18"/>
              </w:rPr>
              <w:br/>
              <w:t xml:space="preserve">     beigefügt</w:t>
            </w:r>
          </w:p>
        </w:tc>
      </w:tr>
      <w:tr w:rsidR="00C16F63" w:rsidRPr="003F6BF4" w:rsidTr="00F248BA">
        <w:tc>
          <w:tcPr>
            <w:tcW w:w="1980" w:type="dxa"/>
            <w:shd w:val="clear" w:color="auto" w:fill="auto"/>
          </w:tcPr>
          <w:p w:rsidR="00C16F63" w:rsidRPr="003F6BF4" w:rsidRDefault="00C16F63" w:rsidP="00C16F63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C16F63" w:rsidRPr="003F6BF4" w:rsidRDefault="00C16F63" w:rsidP="00C16F63">
            <w:pPr>
              <w:outlineLvl w:val="1"/>
            </w:pPr>
          </w:p>
        </w:tc>
        <w:tc>
          <w:tcPr>
            <w:tcW w:w="2520" w:type="dxa"/>
            <w:shd w:val="clear" w:color="auto" w:fill="auto"/>
          </w:tcPr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16F63" w:rsidRPr="00F248BA" w:rsidRDefault="00472BCE" w:rsidP="00C16F63">
            <w:pPr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635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</w:t>
            </w:r>
            <w:r w:rsidR="00C16F63" w:rsidRPr="00F248BA">
              <w:rPr>
                <w:sz w:val="18"/>
                <w:szCs w:val="18"/>
              </w:rPr>
              <w:t xml:space="preserve">wurden bereits   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   übersandt</w:t>
            </w:r>
          </w:p>
          <w:p w:rsidR="00C16F63" w:rsidRPr="00F248BA" w:rsidRDefault="00C16F63" w:rsidP="00C16F63">
            <w:pPr>
              <w:outlineLvl w:val="1"/>
              <w:rPr>
                <w:sz w:val="18"/>
                <w:szCs w:val="18"/>
              </w:rPr>
            </w:pPr>
          </w:p>
          <w:p w:rsidR="00C16F63" w:rsidRPr="003F6BF4" w:rsidRDefault="00472BCE" w:rsidP="00C16F63">
            <w:pPr>
              <w:outlineLvl w:val="1"/>
            </w:pPr>
            <w:sdt>
              <w:sdtPr>
                <w:rPr>
                  <w:sz w:val="18"/>
                  <w:szCs w:val="18"/>
                </w:rPr>
                <w:id w:val="-140174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F63">
              <w:rPr>
                <w:sz w:val="18"/>
                <w:szCs w:val="18"/>
              </w:rPr>
              <w:t xml:space="preserve">  </w:t>
            </w:r>
            <w:r w:rsidR="00C16F63" w:rsidRPr="00F248BA">
              <w:rPr>
                <w:sz w:val="18"/>
                <w:szCs w:val="18"/>
              </w:rPr>
              <w:t>sind der Anmeldung</w:t>
            </w:r>
            <w:r w:rsidR="00C16F63" w:rsidRPr="00F248BA">
              <w:rPr>
                <w:sz w:val="18"/>
                <w:szCs w:val="18"/>
              </w:rPr>
              <w:br/>
              <w:t xml:space="preserve">     beigefügt</w:t>
            </w:r>
          </w:p>
        </w:tc>
      </w:tr>
    </w:tbl>
    <w:p w:rsidR="00AF479B" w:rsidRDefault="00AF479B" w:rsidP="007B55E9">
      <w:pPr>
        <w:tabs>
          <w:tab w:val="left" w:pos="540"/>
          <w:tab w:val="left" w:pos="720"/>
        </w:tabs>
        <w:outlineLvl w:val="1"/>
        <w:rPr>
          <w:b/>
          <w:sz w:val="18"/>
          <w:szCs w:val="18"/>
        </w:rPr>
      </w:pPr>
    </w:p>
    <w:p w:rsidR="00222A3A" w:rsidRPr="004F55B7" w:rsidRDefault="009139DB" w:rsidP="00222A3A">
      <w:pPr>
        <w:rPr>
          <w:rFonts w:ascii="Arial (W1)" w:hAnsi="Arial (W1)"/>
          <w:sz w:val="20"/>
          <w:szCs w:val="20"/>
        </w:rPr>
      </w:pPr>
      <w:r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rPr>
          <w:b/>
          <w:sz w:val="18"/>
          <w:szCs w:val="18"/>
        </w:rPr>
        <w:br/>
      </w:r>
      <w:r w:rsidR="00222A3A">
        <w:t>__________</w:t>
      </w:r>
      <w:r w:rsidR="00222A3A">
        <w:br/>
      </w:r>
      <w:r w:rsidR="00222A3A" w:rsidRPr="00D479F5">
        <w:rPr>
          <w:rFonts w:ascii="Arial (W1)" w:hAnsi="Arial (W1)"/>
          <w:sz w:val="20"/>
          <w:szCs w:val="20"/>
          <w:vertAlign w:val="superscript"/>
        </w:rPr>
        <w:t xml:space="preserve">1) </w:t>
      </w:r>
      <w:r w:rsidR="00222A3A" w:rsidRPr="00D479F5">
        <w:rPr>
          <w:rFonts w:ascii="Arial (W1)" w:hAnsi="Arial (W1)"/>
          <w:sz w:val="20"/>
          <w:szCs w:val="20"/>
        </w:rPr>
        <w:t>Nichtzutreffendes streichen</w:t>
      </w:r>
      <w:r w:rsidR="00222A3A">
        <w:rPr>
          <w:rFonts w:ascii="Arial (W1)" w:hAnsi="Arial (W1)"/>
          <w:sz w:val="20"/>
          <w:szCs w:val="20"/>
        </w:rPr>
        <w:t>.</w:t>
      </w:r>
      <w:r w:rsidR="00222A3A" w:rsidRPr="00D479F5">
        <w:rPr>
          <w:b/>
          <w:sz w:val="18"/>
          <w:szCs w:val="18"/>
        </w:rPr>
        <w:br/>
      </w:r>
      <w:r w:rsidR="00222A3A">
        <w:rPr>
          <w:sz w:val="20"/>
          <w:szCs w:val="20"/>
          <w:vertAlign w:val="superscript"/>
        </w:rPr>
        <w:t>2</w:t>
      </w:r>
      <w:r w:rsidR="00222A3A" w:rsidRPr="004F55B7">
        <w:rPr>
          <w:sz w:val="20"/>
          <w:szCs w:val="20"/>
          <w:vertAlign w:val="superscript"/>
        </w:rPr>
        <w:t xml:space="preserve">) </w:t>
      </w:r>
      <w:r w:rsidR="00222A3A" w:rsidRPr="004F55B7">
        <w:rPr>
          <w:sz w:val="20"/>
          <w:szCs w:val="20"/>
        </w:rPr>
        <w:t>Sonstige Änderung kurz erläutern</w:t>
      </w:r>
      <w:r w:rsidR="00222A3A">
        <w:rPr>
          <w:b/>
          <w:sz w:val="20"/>
          <w:szCs w:val="20"/>
        </w:rPr>
        <w:t>.</w:t>
      </w:r>
    </w:p>
    <w:p w:rsidR="005E0965" w:rsidRPr="003F6BF4" w:rsidRDefault="00222A3A" w:rsidP="005E0965">
      <w:pPr>
        <w:tabs>
          <w:tab w:val="left" w:pos="540"/>
        </w:tabs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9139DB">
        <w:rPr>
          <w:b/>
          <w:sz w:val="18"/>
          <w:szCs w:val="18"/>
        </w:rPr>
        <w:lastRenderedPageBreak/>
        <w:br/>
      </w:r>
      <w:r w:rsidR="004B6910">
        <w:rPr>
          <w:b/>
          <w:sz w:val="18"/>
          <w:szCs w:val="18"/>
        </w:rPr>
        <w:t>4</w:t>
      </w:r>
      <w:r w:rsidR="005E0965">
        <w:rPr>
          <w:b/>
          <w:sz w:val="18"/>
          <w:szCs w:val="18"/>
        </w:rPr>
        <w:t>.</w:t>
      </w:r>
      <w:r w:rsidR="005E0965" w:rsidRPr="00CA61CF">
        <w:rPr>
          <w:b/>
          <w:sz w:val="18"/>
          <w:szCs w:val="18"/>
        </w:rPr>
        <w:t xml:space="preserve"> </w:t>
      </w:r>
      <w:r w:rsidR="005E0965">
        <w:rPr>
          <w:b/>
          <w:sz w:val="18"/>
          <w:szCs w:val="18"/>
        </w:rPr>
        <w:t>Ziele der städtebaulichen Erneuerungsmaßnahme</w:t>
      </w:r>
    </w:p>
    <w:p w:rsidR="005E0965" w:rsidRDefault="005E0965" w:rsidP="005E0965">
      <w:pPr>
        <w:ind w:left="360"/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7"/>
        <w:gridCol w:w="8257"/>
      </w:tblGrid>
      <w:tr w:rsidR="005E0965" w:rsidTr="00F248BA">
        <w:tc>
          <w:tcPr>
            <w:tcW w:w="72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  <w:r>
              <w:t>Kurze zusammenfassende Darstellung der Ziele der städtebaulichen Erneuerungsmaßnahme</w:t>
            </w:r>
            <w:r w:rsidRPr="00691EC2">
              <w:t>:</w:t>
            </w:r>
          </w:p>
        </w:tc>
      </w:tr>
    </w:tbl>
    <w:p w:rsidR="005E0965" w:rsidRDefault="005E0965" w:rsidP="005E0965">
      <w:pP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Default="005E0965" w:rsidP="005E096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5E0965" w:rsidRPr="003474A5" w:rsidRDefault="005E0965" w:rsidP="005E0965">
      <w:pPr>
        <w:rPr>
          <w:rFonts w:cs="Arial"/>
          <w:b/>
          <w:sz w:val="18"/>
          <w:szCs w:val="18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4B6910">
        <w:rPr>
          <w:rFonts w:cs="Arial"/>
          <w:b/>
          <w:sz w:val="18"/>
          <w:szCs w:val="18"/>
        </w:rPr>
        <w:t>5</w:t>
      </w:r>
      <w:r>
        <w:rPr>
          <w:rFonts w:cs="Arial"/>
          <w:b/>
          <w:sz w:val="18"/>
          <w:szCs w:val="18"/>
        </w:rPr>
        <w:t xml:space="preserve">. </w:t>
      </w:r>
      <w:r w:rsidRPr="003474A5">
        <w:rPr>
          <w:rFonts w:cs="Arial"/>
          <w:b/>
          <w:sz w:val="18"/>
          <w:szCs w:val="18"/>
        </w:rPr>
        <w:t>Gesamtausgaben und Finanzierung</w:t>
      </w:r>
      <w:r w:rsidRPr="003474A5">
        <w:rPr>
          <w:rFonts w:cs="Arial"/>
          <w:b/>
          <w:sz w:val="18"/>
          <w:szCs w:val="18"/>
        </w:rPr>
        <w:br/>
      </w:r>
      <w:r>
        <w:rPr>
          <w:rFonts w:cs="Arial"/>
          <w:b/>
          <w:sz w:val="18"/>
          <w:szCs w:val="18"/>
        </w:rPr>
        <w:br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8460"/>
      </w:tblGrid>
      <w:tr w:rsidR="005E0965" w:rsidTr="00F248BA">
        <w:tc>
          <w:tcPr>
            <w:tcW w:w="720" w:type="dxa"/>
            <w:shd w:val="clear" w:color="auto" w:fill="auto"/>
          </w:tcPr>
          <w:p w:rsidR="005E0965" w:rsidRDefault="004B6910" w:rsidP="00F248BA">
            <w:pPr>
              <w:tabs>
                <w:tab w:val="left" w:pos="540"/>
              </w:tabs>
              <w:outlineLvl w:val="1"/>
            </w:pPr>
            <w:r>
              <w:t>5</w:t>
            </w:r>
            <w:r w:rsidR="005E0965">
              <w:t>.1</w:t>
            </w:r>
          </w:p>
        </w:tc>
        <w:tc>
          <w:tcPr>
            <w:tcW w:w="846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  <w:r>
              <w:t>Maßnahmen nach R-StBauF</w:t>
            </w:r>
          </w:p>
        </w:tc>
      </w:tr>
    </w:tbl>
    <w:p w:rsidR="005E0965" w:rsidRDefault="005E0965" w:rsidP="005E0965">
      <w:pPr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44"/>
      </w:tblGrid>
      <w:tr w:rsidR="005E0965" w:rsidRPr="00F248BA" w:rsidTr="00F248B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65" w:rsidRPr="00F248BA" w:rsidRDefault="005E0965" w:rsidP="00F248BA">
            <w:pPr>
              <w:jc w:val="center"/>
              <w:rPr>
                <w:rFonts w:cs="Arial"/>
              </w:rPr>
            </w:pPr>
            <w:r w:rsidRPr="00F248BA">
              <w:rPr>
                <w:rFonts w:cs="Arial"/>
              </w:rPr>
              <w:t>in EUR</w:t>
            </w:r>
          </w:p>
        </w:tc>
      </w:tr>
      <w:tr w:rsidR="005E0965" w:rsidRPr="00F248BA" w:rsidTr="00F248B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965" w:rsidRPr="00F248BA" w:rsidRDefault="00FA19C4" w:rsidP="00BE6C10">
            <w:pPr>
              <w:rPr>
                <w:rFonts w:cs="Arial"/>
              </w:rPr>
            </w:pPr>
            <w:r>
              <w:rPr>
                <w:rFonts w:cs="Arial"/>
              </w:rPr>
              <w:t>Gesamtausgaben gemäß Kosten</w:t>
            </w:r>
            <w:r w:rsidR="005E0965" w:rsidRPr="00F248BA">
              <w:rPr>
                <w:rFonts w:cs="Arial"/>
              </w:rPr>
              <w:t xml:space="preserve">- und </w:t>
            </w:r>
            <w:r w:rsidR="005E0965" w:rsidRPr="00F248BA">
              <w:rPr>
                <w:rFonts w:cs="Arial"/>
              </w:rPr>
              <w:br/>
              <w:t>Finanzierungsübersicht</w:t>
            </w:r>
            <w:r w:rsidR="005E0965" w:rsidRPr="00F248BA">
              <w:rPr>
                <w:rFonts w:cs="Arial"/>
              </w:rPr>
              <w:br/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  <w:tr w:rsidR="005E0965" w:rsidRPr="00F248BA" w:rsidTr="00F248B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  <w:r w:rsidRPr="00F248BA">
              <w:rPr>
                <w:rFonts w:cs="Arial"/>
                <w:u w:val="single"/>
              </w:rPr>
              <w:br/>
              <w:t>vorgesehene Finanzierung</w:t>
            </w:r>
            <w:r w:rsidRPr="00F248BA">
              <w:rPr>
                <w:rFonts w:cs="Arial"/>
              </w:rPr>
              <w:t>:</w:t>
            </w:r>
            <w:r w:rsidRPr="00F248BA">
              <w:rPr>
                <w:rFonts w:cs="Arial"/>
              </w:rPr>
              <w:br/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  <w:tr w:rsidR="005E0965" w:rsidRPr="00F248BA" w:rsidTr="00F248BA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  <w:r w:rsidRPr="00F248BA">
              <w:rPr>
                <w:rFonts w:cs="Arial"/>
              </w:rPr>
              <w:t>zweckgebundene Einnahmen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  <w:tr w:rsidR="005E0965" w:rsidRPr="00F248BA" w:rsidTr="00F248BA">
        <w:tc>
          <w:tcPr>
            <w:tcW w:w="4536" w:type="dxa"/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  <w:r w:rsidRPr="00F248BA">
              <w:rPr>
                <w:rFonts w:cs="Arial"/>
              </w:rPr>
              <w:t>Städtebauförderungsmittel Land</w:t>
            </w:r>
          </w:p>
        </w:tc>
        <w:tc>
          <w:tcPr>
            <w:tcW w:w="4644" w:type="dxa"/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  <w:tr w:rsidR="005E0965" w:rsidRPr="00F248BA" w:rsidTr="00F248BA">
        <w:tc>
          <w:tcPr>
            <w:tcW w:w="4536" w:type="dxa"/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  <w:r w:rsidRPr="00F248BA">
              <w:rPr>
                <w:rFonts w:cs="Arial"/>
              </w:rPr>
              <w:t>Eigenmittel Stadt/ Gemeinde</w:t>
            </w:r>
          </w:p>
        </w:tc>
        <w:tc>
          <w:tcPr>
            <w:tcW w:w="4644" w:type="dxa"/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</w:tbl>
    <w:p w:rsidR="005E0965" w:rsidRDefault="005E0965" w:rsidP="005E0965">
      <w:pPr>
        <w:rPr>
          <w:rFonts w:cs="Arial"/>
        </w:rPr>
      </w:pPr>
    </w:p>
    <w:p w:rsidR="005E0965" w:rsidRPr="003474A5" w:rsidRDefault="005E0965" w:rsidP="005E0965">
      <w:pPr>
        <w:rPr>
          <w:rFonts w:cs="Arial"/>
          <w:b/>
          <w:sz w:val="18"/>
          <w:szCs w:val="18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8460"/>
      </w:tblGrid>
      <w:tr w:rsidR="005E0965" w:rsidTr="00F248BA">
        <w:tc>
          <w:tcPr>
            <w:tcW w:w="720" w:type="dxa"/>
            <w:shd w:val="clear" w:color="auto" w:fill="auto"/>
          </w:tcPr>
          <w:p w:rsidR="005E0965" w:rsidRDefault="004B6910" w:rsidP="00F248BA">
            <w:pPr>
              <w:tabs>
                <w:tab w:val="left" w:pos="540"/>
              </w:tabs>
              <w:outlineLvl w:val="1"/>
            </w:pPr>
            <w:r>
              <w:t>5</w:t>
            </w:r>
            <w:r w:rsidR="005E0965">
              <w:t>.2</w:t>
            </w:r>
          </w:p>
        </w:tc>
        <w:tc>
          <w:tcPr>
            <w:tcW w:w="846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  <w:r>
              <w:t>Sonstige Maßnahmen</w:t>
            </w:r>
          </w:p>
        </w:tc>
      </w:tr>
    </w:tbl>
    <w:p w:rsidR="005E0965" w:rsidRPr="0083542E" w:rsidRDefault="005E0965" w:rsidP="005E0965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568"/>
      </w:tblGrid>
      <w:tr w:rsidR="005E0965" w:rsidRPr="00F248BA" w:rsidTr="00F248BA"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  <w:tc>
          <w:tcPr>
            <w:tcW w:w="4682" w:type="dxa"/>
            <w:tcBorders>
              <w:left w:val="single" w:sz="4" w:space="0" w:color="auto"/>
            </w:tcBorders>
            <w:shd w:val="clear" w:color="auto" w:fill="auto"/>
          </w:tcPr>
          <w:p w:rsidR="005E0965" w:rsidRPr="00F248BA" w:rsidRDefault="005E0965" w:rsidP="00F248BA">
            <w:pPr>
              <w:jc w:val="center"/>
              <w:rPr>
                <w:rFonts w:cs="Arial"/>
              </w:rPr>
            </w:pPr>
            <w:r w:rsidRPr="00F248BA">
              <w:rPr>
                <w:rFonts w:cs="Arial"/>
              </w:rPr>
              <w:t>in EUR</w:t>
            </w:r>
          </w:p>
        </w:tc>
      </w:tr>
      <w:tr w:rsidR="005E0965" w:rsidRPr="00F248BA" w:rsidTr="00F248BA"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  <w:r w:rsidRPr="00F248BA">
              <w:rPr>
                <w:rFonts w:cs="Arial"/>
              </w:rPr>
              <w:t xml:space="preserve">voraussichtliche Gesamtausgaben der sonstigen Maßnahmen </w:t>
            </w:r>
          </w:p>
        </w:tc>
        <w:tc>
          <w:tcPr>
            <w:tcW w:w="4682" w:type="dxa"/>
            <w:shd w:val="clear" w:color="auto" w:fill="auto"/>
          </w:tcPr>
          <w:p w:rsidR="005E0965" w:rsidRPr="00F248BA" w:rsidRDefault="005E0965" w:rsidP="00BE6C10">
            <w:pPr>
              <w:rPr>
                <w:rFonts w:cs="Arial"/>
              </w:rPr>
            </w:pPr>
          </w:p>
        </w:tc>
      </w:tr>
    </w:tbl>
    <w:p w:rsidR="005E0965" w:rsidRDefault="005E0965" w:rsidP="005E0965">
      <w:pPr>
        <w:rPr>
          <w:rFonts w:cs="Arial"/>
          <w:b/>
          <w:sz w:val="18"/>
          <w:szCs w:val="18"/>
        </w:rPr>
      </w:pPr>
      <w:r>
        <w:lastRenderedPageBreak/>
        <w:br/>
      </w:r>
      <w:r w:rsidR="004B6910">
        <w:rPr>
          <w:b/>
          <w:sz w:val="18"/>
          <w:szCs w:val="18"/>
        </w:rPr>
        <w:t>6</w:t>
      </w:r>
      <w:r w:rsidRPr="005F394B">
        <w:rPr>
          <w:b/>
          <w:sz w:val="18"/>
          <w:szCs w:val="18"/>
        </w:rPr>
        <w:t xml:space="preserve">. </w:t>
      </w:r>
      <w:r w:rsidRPr="005F394B">
        <w:rPr>
          <w:rFonts w:cs="Arial"/>
          <w:b/>
          <w:sz w:val="18"/>
          <w:szCs w:val="18"/>
        </w:rPr>
        <w:t>Bündelung</w:t>
      </w:r>
      <w:r w:rsidRPr="005F394B">
        <w:rPr>
          <w:rFonts w:cs="Arial"/>
          <w:b/>
          <w:sz w:val="18"/>
          <w:szCs w:val="18"/>
        </w:rPr>
        <w:br/>
      </w:r>
      <w:r>
        <w:rPr>
          <w:rFonts w:cs="Arial"/>
          <w:b/>
          <w:sz w:val="18"/>
          <w:szCs w:val="18"/>
        </w:rPr>
        <w:br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8460"/>
      </w:tblGrid>
      <w:tr w:rsidR="005E0965" w:rsidTr="00F248BA">
        <w:tc>
          <w:tcPr>
            <w:tcW w:w="72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5E0965" w:rsidRDefault="005E0965" w:rsidP="00F248BA">
            <w:pPr>
              <w:tabs>
                <w:tab w:val="left" w:pos="540"/>
              </w:tabs>
              <w:outlineLvl w:val="1"/>
            </w:pPr>
            <w:r w:rsidRPr="00F248BA">
              <w:rPr>
                <w:rFonts w:cs="Arial"/>
              </w:rPr>
              <w:t xml:space="preserve">Welche öffentlichen Förderungen sollen </w:t>
            </w:r>
            <w:r w:rsidRPr="00F248BA">
              <w:rPr>
                <w:rFonts w:cs="Arial"/>
                <w:u w:val="single"/>
              </w:rPr>
              <w:t>neben</w:t>
            </w:r>
            <w:r w:rsidRPr="00F248BA">
              <w:rPr>
                <w:rFonts w:cs="Arial"/>
              </w:rPr>
              <w:t xml:space="preserve"> der Städtebauförderung eingesetzt werden?</w:t>
            </w:r>
          </w:p>
        </w:tc>
      </w:tr>
    </w:tbl>
    <w:p w:rsidR="005E0965" w:rsidRDefault="005E0965" w:rsidP="005E09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4557"/>
      </w:tblGrid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t xml:space="preserve">geplante Maßnahme(n) </w:t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>
            <w:r>
              <w:t>vorgesehene öffentliche Förderung</w:t>
            </w:r>
          </w:p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/>
          <w:p w:rsidR="005E0965" w:rsidRDefault="005E0965" w:rsidP="00BE6C10"/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  <w:tr w:rsidR="005E0965" w:rsidTr="00F248BA">
        <w:tc>
          <w:tcPr>
            <w:tcW w:w="4500" w:type="dxa"/>
            <w:shd w:val="clear" w:color="auto" w:fill="auto"/>
          </w:tcPr>
          <w:p w:rsidR="005E0965" w:rsidRDefault="005E0965" w:rsidP="00BE6C10">
            <w:r>
              <w:br/>
            </w:r>
          </w:p>
        </w:tc>
        <w:tc>
          <w:tcPr>
            <w:tcW w:w="4680" w:type="dxa"/>
            <w:shd w:val="clear" w:color="auto" w:fill="auto"/>
          </w:tcPr>
          <w:p w:rsidR="005E0965" w:rsidRDefault="005E0965" w:rsidP="00BE6C10"/>
        </w:tc>
      </w:tr>
    </w:tbl>
    <w:p w:rsidR="00DE5CBC" w:rsidRPr="003F6BF4" w:rsidRDefault="009139DB" w:rsidP="005E0965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4B6910"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DE5CBC">
        <w:rPr>
          <w:b/>
          <w:sz w:val="18"/>
          <w:szCs w:val="18"/>
        </w:rPr>
        <w:t xml:space="preserve">7. </w:t>
      </w:r>
      <w:r w:rsidR="00DE5CBC" w:rsidRPr="003F6BF4">
        <w:rPr>
          <w:b/>
          <w:sz w:val="18"/>
          <w:szCs w:val="18"/>
        </w:rPr>
        <w:t>Sanierungsträger</w:t>
      </w:r>
    </w:p>
    <w:p w:rsidR="00DE5CBC" w:rsidRDefault="00DE5CBC" w:rsidP="00DE5CBC">
      <w:pPr>
        <w:outlineLvl w:val="0"/>
        <w:rPr>
          <w:sz w:val="18"/>
          <w:szCs w:val="18"/>
        </w:rPr>
      </w:pPr>
    </w:p>
    <w:p w:rsidR="00DE5CBC" w:rsidRDefault="00DE5CBC" w:rsidP="00DE5CBC">
      <w:pPr>
        <w:outlineLvl w:val="0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4"/>
        <w:gridCol w:w="8250"/>
      </w:tblGrid>
      <w:tr w:rsidR="00DE5CBC" w:rsidTr="00F248BA">
        <w:tc>
          <w:tcPr>
            <w:tcW w:w="720" w:type="dxa"/>
            <w:shd w:val="clear" w:color="auto" w:fill="auto"/>
          </w:tcPr>
          <w:p w:rsidR="00DE5CBC" w:rsidRDefault="00DE5CBC" w:rsidP="00F248BA">
            <w:pPr>
              <w:tabs>
                <w:tab w:val="left" w:pos="540"/>
              </w:tabs>
              <w:outlineLvl w:val="1"/>
            </w:pPr>
            <w:r>
              <w:t>7.1</w:t>
            </w:r>
          </w:p>
        </w:tc>
        <w:tc>
          <w:tcPr>
            <w:tcW w:w="8460" w:type="dxa"/>
            <w:shd w:val="clear" w:color="auto" w:fill="auto"/>
          </w:tcPr>
          <w:p w:rsidR="00DE5CBC" w:rsidRDefault="00DE5CBC" w:rsidP="00F248BA">
            <w:pPr>
              <w:outlineLvl w:val="1"/>
            </w:pPr>
            <w:proofErr w:type="gramStart"/>
            <w:r w:rsidRPr="003F6BF4">
              <w:t>Welcher Beauftragter</w:t>
            </w:r>
            <w:proofErr w:type="gramEnd"/>
            <w:r w:rsidRPr="003F6BF4">
              <w:t xml:space="preserve"> bedient sich die Gemeinde bei der Durchführung der städtebaulichen Erneuerungsmaßnahme?</w:t>
            </w:r>
          </w:p>
        </w:tc>
      </w:tr>
    </w:tbl>
    <w:p w:rsidR="00DE5CBC" w:rsidRPr="003F6BF4" w:rsidRDefault="00DE5CBC" w:rsidP="00DE5CBC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843"/>
        <w:gridCol w:w="2917"/>
      </w:tblGrid>
      <w:tr w:rsidR="00DE5CBC" w:rsidRPr="00F248BA" w:rsidTr="00F248BA">
        <w:tc>
          <w:tcPr>
            <w:tcW w:w="3274" w:type="dxa"/>
            <w:shd w:val="clear" w:color="auto" w:fill="auto"/>
          </w:tcPr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Sanierungsbetreuer</w:t>
            </w:r>
          </w:p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Sanierungsträger</w:t>
            </w:r>
          </w:p>
        </w:tc>
        <w:tc>
          <w:tcPr>
            <w:tcW w:w="2915" w:type="dxa"/>
            <w:shd w:val="clear" w:color="auto" w:fill="auto"/>
          </w:tcPr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Datum des Vertrages, </w:t>
            </w:r>
          </w:p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ggf. auch der Änderung</w:t>
            </w:r>
          </w:p>
        </w:tc>
        <w:tc>
          <w:tcPr>
            <w:tcW w:w="2991" w:type="dxa"/>
            <w:shd w:val="clear" w:color="auto" w:fill="auto"/>
          </w:tcPr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</w:p>
          <w:p w:rsidR="00DE5CBC" w:rsidRPr="00F248BA" w:rsidRDefault="00DE5CBC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Aufgabenbereich</w:t>
            </w:r>
          </w:p>
        </w:tc>
      </w:tr>
      <w:tr w:rsidR="00DE5CBC" w:rsidRPr="003F6BF4" w:rsidTr="00F248BA">
        <w:tc>
          <w:tcPr>
            <w:tcW w:w="3274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15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91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</w:tr>
      <w:tr w:rsidR="00DE5CBC" w:rsidRPr="003F6BF4" w:rsidTr="00F248BA">
        <w:tc>
          <w:tcPr>
            <w:tcW w:w="3274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15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91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</w:tr>
      <w:tr w:rsidR="00DE5CBC" w:rsidRPr="003F6BF4" w:rsidTr="00F248BA">
        <w:tc>
          <w:tcPr>
            <w:tcW w:w="3274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15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  <w:tc>
          <w:tcPr>
            <w:tcW w:w="2991" w:type="dxa"/>
            <w:shd w:val="clear" w:color="auto" w:fill="auto"/>
          </w:tcPr>
          <w:p w:rsidR="00DE5CBC" w:rsidRPr="003F6BF4" w:rsidRDefault="00DE5CBC" w:rsidP="00F248BA">
            <w:pPr>
              <w:outlineLvl w:val="1"/>
            </w:pPr>
          </w:p>
        </w:tc>
      </w:tr>
    </w:tbl>
    <w:p w:rsidR="00DE5CBC" w:rsidRDefault="00DE5CBC" w:rsidP="00DE5CBC">
      <w:pPr>
        <w:outlineLvl w:val="1"/>
        <w:rPr>
          <w:sz w:val="18"/>
          <w:szCs w:val="18"/>
        </w:rPr>
      </w:pPr>
    </w:p>
    <w:p w:rsidR="00DE5CBC" w:rsidRPr="003F6BF4" w:rsidRDefault="00DE5CBC" w:rsidP="00DE5CBC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5"/>
        <w:gridCol w:w="8249"/>
      </w:tblGrid>
      <w:tr w:rsidR="00DE5CBC" w:rsidTr="00F248BA">
        <w:tc>
          <w:tcPr>
            <w:tcW w:w="720" w:type="dxa"/>
            <w:shd w:val="clear" w:color="auto" w:fill="auto"/>
          </w:tcPr>
          <w:p w:rsidR="00DE5CBC" w:rsidRDefault="00DE5CBC" w:rsidP="00F248BA">
            <w:pPr>
              <w:tabs>
                <w:tab w:val="left" w:pos="540"/>
              </w:tabs>
              <w:outlineLvl w:val="1"/>
            </w:pPr>
            <w:r>
              <w:t>7.2</w:t>
            </w:r>
          </w:p>
        </w:tc>
        <w:tc>
          <w:tcPr>
            <w:tcW w:w="8460" w:type="dxa"/>
            <w:shd w:val="clear" w:color="auto" w:fill="auto"/>
          </w:tcPr>
          <w:p w:rsidR="00DE5CBC" w:rsidRDefault="00DE5CBC" w:rsidP="00F248BA">
            <w:pPr>
              <w:outlineLvl w:val="1"/>
            </w:pPr>
            <w:r w:rsidRPr="003F6BF4">
              <w:t>Wie wird der Sanierungsträger tätig?</w:t>
            </w:r>
          </w:p>
        </w:tc>
      </w:tr>
    </w:tbl>
    <w:p w:rsidR="00DE5CBC" w:rsidRPr="003F6BF4" w:rsidRDefault="00DE5CBC" w:rsidP="00DE5CBC">
      <w:pPr>
        <w:outlineLvl w:val="1"/>
        <w:rPr>
          <w:sz w:val="18"/>
          <w:szCs w:val="18"/>
        </w:rPr>
      </w:pPr>
    </w:p>
    <w:p w:rsidR="00DE5CBC" w:rsidRPr="003F6BF4" w:rsidRDefault="00DE5CBC" w:rsidP="00DE5CBC">
      <w:pPr>
        <w:outlineLvl w:val="1"/>
      </w:pPr>
    </w:p>
    <w:p w:rsidR="00DE5CBC" w:rsidRPr="003532A2" w:rsidRDefault="00472BCE" w:rsidP="00DE5CBC">
      <w:pPr>
        <w:outlineLvl w:val="1"/>
      </w:pPr>
      <w:sdt>
        <w:sdtPr>
          <w:id w:val="-16951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9CC">
            <w:rPr>
              <w:rFonts w:ascii="MS Gothic" w:eastAsia="MS Gothic" w:hAnsi="MS Gothic" w:hint="eastAsia"/>
            </w:rPr>
            <w:t>☐</w:t>
          </w:r>
        </w:sdtContent>
      </w:sdt>
      <w:r w:rsidR="00D549CC">
        <w:t xml:space="preserve">   </w:t>
      </w:r>
      <w:r w:rsidR="00DE5CBC" w:rsidRPr="003F6BF4">
        <w:t>als Treuhänder</w:t>
      </w:r>
      <w:r w:rsidR="00DE5CBC" w:rsidRPr="003F6BF4">
        <w:tab/>
      </w:r>
      <w:r w:rsidR="00D549CC">
        <w:t xml:space="preserve"> </w:t>
      </w:r>
      <w:sdt>
        <w:sdtPr>
          <w:id w:val="-11884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9CC">
            <w:rPr>
              <w:rFonts w:ascii="MS Gothic" w:eastAsia="MS Gothic" w:hAnsi="MS Gothic" w:hint="eastAsia"/>
            </w:rPr>
            <w:t>☐</w:t>
          </w:r>
        </w:sdtContent>
      </w:sdt>
      <w:r w:rsidR="00D549CC">
        <w:t xml:space="preserve">   </w:t>
      </w:r>
      <w:r w:rsidR="00DE5CBC" w:rsidRPr="003F6BF4">
        <w:t>als Unternehmen im eigenen Namen für eigene Rechnung</w:t>
      </w:r>
    </w:p>
    <w:p w:rsidR="00DE5CBC" w:rsidRPr="003532A2" w:rsidRDefault="00DE5CBC" w:rsidP="00DE5CBC">
      <w:pPr>
        <w:outlineLvl w:val="1"/>
      </w:pPr>
    </w:p>
    <w:p w:rsidR="00B839E1" w:rsidRPr="004F55B7" w:rsidRDefault="004B6910" w:rsidP="00B839E1">
      <w:pPr>
        <w:rPr>
          <w:rFonts w:ascii="Arial (W1)" w:hAnsi="Arial (W1)"/>
          <w:sz w:val="20"/>
          <w:szCs w:val="20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9139DB">
        <w:rPr>
          <w:b/>
          <w:sz w:val="18"/>
          <w:szCs w:val="18"/>
        </w:rPr>
        <w:br/>
      </w:r>
      <w:r w:rsidR="009139DB">
        <w:rPr>
          <w:b/>
          <w:sz w:val="18"/>
          <w:szCs w:val="18"/>
        </w:rPr>
        <w:br/>
      </w:r>
      <w:r w:rsidR="009139DB">
        <w:rPr>
          <w:b/>
          <w:sz w:val="18"/>
          <w:szCs w:val="18"/>
        </w:rPr>
        <w:br/>
      </w:r>
      <w:r w:rsidR="009139DB">
        <w:rPr>
          <w:b/>
          <w:sz w:val="18"/>
          <w:szCs w:val="18"/>
        </w:rPr>
        <w:br/>
      </w:r>
    </w:p>
    <w:p w:rsidR="00AF479B" w:rsidRDefault="009139DB" w:rsidP="007B55E9">
      <w:pPr>
        <w:tabs>
          <w:tab w:val="left" w:pos="540"/>
          <w:tab w:val="left" w:pos="720"/>
        </w:tabs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lastRenderedPageBreak/>
        <w:br/>
      </w:r>
    </w:p>
    <w:p w:rsidR="00381122" w:rsidRDefault="00DE5CBC" w:rsidP="00394B56">
      <w:pPr>
        <w:outlineLvl w:val="1"/>
      </w:pPr>
      <w:r>
        <w:rPr>
          <w:b/>
          <w:sz w:val="18"/>
          <w:szCs w:val="18"/>
        </w:rPr>
        <w:t>8</w:t>
      </w:r>
      <w:r w:rsidR="00394B56">
        <w:rPr>
          <w:b/>
          <w:sz w:val="18"/>
          <w:szCs w:val="18"/>
        </w:rPr>
        <w:t>. Entwicklung der städtebaulichen Erneuerungsmaßnahme</w:t>
      </w:r>
      <w:r w:rsidR="00394B56">
        <w:rPr>
          <w:b/>
          <w:sz w:val="18"/>
          <w:szCs w:val="18"/>
        </w:rPr>
        <w:br/>
      </w:r>
    </w:p>
    <w:p w:rsidR="00381122" w:rsidRDefault="00381122" w:rsidP="00B02037">
      <w:pPr>
        <w:ind w:left="360"/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6"/>
        <w:gridCol w:w="8258"/>
      </w:tblGrid>
      <w:tr w:rsidR="00394B56" w:rsidTr="00F248BA">
        <w:tc>
          <w:tcPr>
            <w:tcW w:w="720" w:type="dxa"/>
            <w:shd w:val="clear" w:color="auto" w:fill="auto"/>
          </w:tcPr>
          <w:p w:rsidR="00394B56" w:rsidRDefault="00394B56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D83C43" w:rsidRDefault="00394B56" w:rsidP="00F248BA">
            <w:pPr>
              <w:tabs>
                <w:tab w:val="left" w:pos="540"/>
              </w:tabs>
              <w:outlineLvl w:val="1"/>
            </w:pPr>
            <w:r>
              <w:t>Kurzdarstellung</w:t>
            </w:r>
            <w:r w:rsidR="00F73279">
              <w:t xml:space="preserve"> </w:t>
            </w:r>
            <w:r>
              <w:t xml:space="preserve">der im vergangenen Programmjahr </w:t>
            </w:r>
          </w:p>
          <w:p w:rsidR="00D83C43" w:rsidRPr="00F248BA" w:rsidRDefault="00D83C43" w:rsidP="00F248BA">
            <w:pPr>
              <w:tabs>
                <w:tab w:val="left" w:pos="540"/>
              </w:tabs>
              <w:outlineLvl w:val="1"/>
              <w:rPr>
                <w:vertAlign w:val="superscript"/>
              </w:rPr>
            </w:pPr>
            <w:r>
              <w:t xml:space="preserve">- </w:t>
            </w:r>
            <w:r w:rsidR="00394B56">
              <w:t>erzielten Fortschritte bei Durchführung der Erneuerungsmaßnahme</w:t>
            </w:r>
            <w:r w:rsidR="003459C3">
              <w:t xml:space="preserve"> und </w:t>
            </w:r>
          </w:p>
          <w:p w:rsidR="00394B56" w:rsidRDefault="00D83C43" w:rsidP="00F248BA">
            <w:pPr>
              <w:tabs>
                <w:tab w:val="left" w:pos="540"/>
              </w:tabs>
              <w:outlineLvl w:val="1"/>
            </w:pPr>
            <w:r>
              <w:t>- ggf. aufgetretene</w:t>
            </w:r>
            <w:r w:rsidR="005D4A95">
              <w:t>n</w:t>
            </w:r>
            <w:r>
              <w:t xml:space="preserve"> Probleme </w:t>
            </w:r>
            <w:r w:rsidR="00394B56">
              <w:br/>
            </w:r>
          </w:p>
        </w:tc>
      </w:tr>
    </w:tbl>
    <w:p w:rsidR="00381122" w:rsidRDefault="00381122" w:rsidP="00D83C43">
      <w:pPr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D83C43" w:rsidP="00D83C4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2B30A3" w:rsidRDefault="002B30A3" w:rsidP="002B30A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  <w:r>
        <w:br/>
      </w:r>
    </w:p>
    <w:p w:rsidR="006303B4" w:rsidRDefault="006303B4" w:rsidP="002B30A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D83C43" w:rsidRDefault="00A22A55" w:rsidP="002B30A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  <w:r>
        <w:br/>
      </w:r>
      <w:r w:rsidR="002B30A3">
        <w:br/>
      </w:r>
      <w:r w:rsidR="003C5FFA">
        <w:br/>
      </w:r>
      <w:r w:rsidR="003C5FFA">
        <w:br/>
      </w:r>
    </w:p>
    <w:p w:rsidR="002B30A3" w:rsidRDefault="002B30A3" w:rsidP="002B30A3">
      <w:pPr>
        <w:outlineLvl w:val="1"/>
      </w:pPr>
    </w:p>
    <w:p w:rsidR="00A22A55" w:rsidRPr="003F6BF4" w:rsidRDefault="00A22A55" w:rsidP="00A22A55">
      <w:pPr>
        <w:outlineLvl w:val="0"/>
        <w:rPr>
          <w:b/>
          <w:sz w:val="18"/>
          <w:szCs w:val="18"/>
        </w:rPr>
      </w:pPr>
      <w:r>
        <w:br/>
      </w:r>
      <w:r>
        <w:br/>
      </w:r>
      <w:r>
        <w:rPr>
          <w:b/>
          <w:sz w:val="18"/>
          <w:szCs w:val="18"/>
        </w:rPr>
        <w:t xml:space="preserve">9. </w:t>
      </w:r>
      <w:r w:rsidR="00040E90">
        <w:rPr>
          <w:b/>
          <w:sz w:val="18"/>
          <w:szCs w:val="18"/>
        </w:rPr>
        <w:t>Art und Form der Erörterung nach § 137 BauGB/ Beteiligung der Öffentlichkeit</w:t>
      </w:r>
      <w:r w:rsidR="00040E90">
        <w:rPr>
          <w:b/>
          <w:sz w:val="18"/>
          <w:szCs w:val="18"/>
        </w:rPr>
        <w:br/>
      </w:r>
      <w:r w:rsidR="00465B73">
        <w:rPr>
          <w:b/>
          <w:sz w:val="18"/>
          <w:szCs w:val="18"/>
        </w:rPr>
        <w:br/>
      </w:r>
    </w:p>
    <w:p w:rsidR="00A22A55" w:rsidRDefault="00A22A55" w:rsidP="00A22A5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</w:t>
      </w:r>
    </w:p>
    <w:p w:rsidR="00A22A55" w:rsidRDefault="00A22A55" w:rsidP="00A22A5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A22A55" w:rsidRDefault="002D751E" w:rsidP="00A22A5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</w:p>
    <w:p w:rsidR="00A22A55" w:rsidRDefault="00A22A55" w:rsidP="00A22A5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6A0E4F" w:rsidRDefault="002D751E" w:rsidP="00841EA5">
      <w:pPr>
        <w:outlineLvl w:val="0"/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2F0C06" w:rsidRPr="00B5302F">
        <w:rPr>
          <w:b/>
          <w:sz w:val="18"/>
          <w:szCs w:val="18"/>
        </w:rPr>
        <w:lastRenderedPageBreak/>
        <w:t>10. Verfügungsfonds</w:t>
      </w:r>
      <w:r w:rsidR="002F0C06">
        <w:rPr>
          <w:b/>
          <w:sz w:val="18"/>
          <w:szCs w:val="18"/>
        </w:rPr>
        <w:br/>
      </w:r>
      <w:r w:rsidR="002F0C06">
        <w:rPr>
          <w:b/>
          <w:sz w:val="18"/>
          <w:szCs w:val="18"/>
        </w:rPr>
        <w:br/>
      </w:r>
      <w:r w:rsidR="002F0C06">
        <w:rPr>
          <w:b/>
          <w:sz w:val="18"/>
          <w:szCs w:val="18"/>
        </w:rPr>
        <w:br/>
      </w:r>
      <w:sdt>
        <w:sdtPr>
          <w:id w:val="-197412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9CC">
            <w:rPr>
              <w:rFonts w:ascii="MS Gothic" w:eastAsia="MS Gothic" w:hAnsi="MS Gothic" w:hint="eastAsia"/>
            </w:rPr>
            <w:t>☐</w:t>
          </w:r>
        </w:sdtContent>
      </w:sdt>
      <w:r w:rsidR="00D549CC">
        <w:t xml:space="preserve">  </w:t>
      </w:r>
      <w:r w:rsidR="002F0C06">
        <w:t>Es wurde bislang kein Verfügungsfonds eingerichtet.</w:t>
      </w:r>
      <w:r w:rsidR="002F0C06">
        <w:br/>
      </w:r>
      <w:r w:rsidR="002F0C06">
        <w:br/>
      </w:r>
      <w:sdt>
        <w:sdtPr>
          <w:id w:val="-211673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9CC">
            <w:rPr>
              <w:rFonts w:ascii="MS Gothic" w:eastAsia="MS Gothic" w:hAnsi="MS Gothic" w:hint="eastAsia"/>
            </w:rPr>
            <w:t>☐</w:t>
          </w:r>
        </w:sdtContent>
      </w:sdt>
      <w:r w:rsidR="00D549CC">
        <w:t xml:space="preserve"> </w:t>
      </w:r>
      <w:r w:rsidR="00D549CC">
        <w:rPr>
          <w:rFonts w:ascii="MS Gothic" w:eastAsia="MS Gothic" w:hAnsi="MS Gothic" w:hint="eastAsia"/>
        </w:rPr>
        <w:t xml:space="preserve"> </w:t>
      </w:r>
      <w:r w:rsidR="006A0E4F">
        <w:t>Es g</w:t>
      </w:r>
      <w:r w:rsidR="00374945">
        <w:t>ibt/ gab einen Verfügungsfonds</w:t>
      </w:r>
      <w:r w:rsidR="006A0E4F">
        <w:t>:</w:t>
      </w:r>
      <w:r w:rsidR="006A0E4F">
        <w:br/>
      </w:r>
      <w:r w:rsidR="00165F37">
        <w:br/>
        <w:t xml:space="preserve">     erstmalig eingerichtet am: _________________________</w:t>
      </w:r>
      <w:r w:rsidR="006A0E4F">
        <w:br/>
      </w:r>
      <w:r w:rsidR="00165F37">
        <w:t xml:space="preserve">                                                    (Monat/ Jahr)</w:t>
      </w:r>
      <w:r w:rsidR="00165F37"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260"/>
        <w:gridCol w:w="1980"/>
        <w:gridCol w:w="1980"/>
        <w:gridCol w:w="1980"/>
      </w:tblGrid>
      <w:tr w:rsidR="00B44C44" w:rsidRPr="00F248BA" w:rsidTr="00F248BA">
        <w:tc>
          <w:tcPr>
            <w:tcW w:w="720" w:type="dxa"/>
            <w:shd w:val="clear" w:color="auto" w:fill="auto"/>
          </w:tcPr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Jahr</w:t>
            </w:r>
          </w:p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Höhe des Verfügungsfonds in EUR</w:t>
            </w:r>
          </w:p>
        </w:tc>
        <w:tc>
          <w:tcPr>
            <w:tcW w:w="1260" w:type="dxa"/>
            <w:shd w:val="clear" w:color="auto" w:fill="auto"/>
          </w:tcPr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Anteil der </w:t>
            </w:r>
            <w:r w:rsidR="00FA19C4">
              <w:rPr>
                <w:sz w:val="18"/>
                <w:szCs w:val="18"/>
              </w:rPr>
              <w:t xml:space="preserve">Mittel der </w:t>
            </w:r>
            <w:r w:rsidRPr="00F248BA">
              <w:rPr>
                <w:sz w:val="18"/>
                <w:szCs w:val="18"/>
              </w:rPr>
              <w:t>Städtebau</w:t>
            </w:r>
            <w:r w:rsidR="00FA19C4">
              <w:rPr>
                <w:sz w:val="18"/>
                <w:szCs w:val="18"/>
              </w:rPr>
              <w:t>förderung</w:t>
            </w:r>
            <w:r w:rsidRPr="00F248BA">
              <w:rPr>
                <w:sz w:val="18"/>
                <w:szCs w:val="18"/>
              </w:rPr>
              <w:t xml:space="preserve"> in </w:t>
            </w:r>
            <w:r w:rsidR="00EB2C90" w:rsidRPr="00F248BA">
              <w:rPr>
                <w:sz w:val="18"/>
                <w:szCs w:val="18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eingesetzte andere Mittel</w:t>
            </w:r>
            <w:r w:rsidR="00C529CC" w:rsidRPr="00F248BA">
              <w:rPr>
                <w:sz w:val="18"/>
                <w:szCs w:val="18"/>
              </w:rPr>
              <w:t xml:space="preserve"> (z. B. Mittel der Wirtschaft, Mittel von Standort- oder Immobiliengemeinschaften)</w:t>
            </w:r>
          </w:p>
        </w:tc>
        <w:tc>
          <w:tcPr>
            <w:tcW w:w="1980" w:type="dxa"/>
            <w:shd w:val="clear" w:color="auto" w:fill="auto"/>
          </w:tcPr>
          <w:p w:rsidR="008D2284" w:rsidRPr="00F248BA" w:rsidRDefault="008D2284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wichtige</w:t>
            </w:r>
            <w:r w:rsidR="006C51D6" w:rsidRPr="00F248BA">
              <w:rPr>
                <w:sz w:val="18"/>
                <w:szCs w:val="18"/>
              </w:rPr>
              <w:t xml:space="preserve">, </w:t>
            </w:r>
            <w:r w:rsidRPr="00F248BA">
              <w:rPr>
                <w:sz w:val="18"/>
                <w:szCs w:val="18"/>
              </w:rPr>
              <w:t>unter Ein</w:t>
            </w:r>
            <w:r w:rsidR="006C51D6" w:rsidRPr="00F248BA">
              <w:rPr>
                <w:sz w:val="18"/>
                <w:szCs w:val="18"/>
              </w:rPr>
              <w:t xml:space="preserve">satz von </w:t>
            </w:r>
            <w:r w:rsidR="00FA19C4">
              <w:rPr>
                <w:sz w:val="18"/>
                <w:szCs w:val="18"/>
              </w:rPr>
              <w:t xml:space="preserve">Mitteln der Städtebauförderung </w:t>
            </w:r>
            <w:r w:rsidRPr="00F248BA">
              <w:rPr>
                <w:sz w:val="18"/>
                <w:szCs w:val="18"/>
              </w:rPr>
              <w:t>finanziert</w:t>
            </w:r>
            <w:r w:rsidR="006C51D6" w:rsidRPr="00F248BA">
              <w:rPr>
                <w:sz w:val="18"/>
                <w:szCs w:val="18"/>
              </w:rPr>
              <w:t>e</w:t>
            </w:r>
            <w:r w:rsidRPr="00F248BA">
              <w:rPr>
                <w:sz w:val="18"/>
                <w:szCs w:val="18"/>
              </w:rPr>
              <w:t xml:space="preserve"> </w:t>
            </w:r>
            <w:r w:rsidR="006C51D6" w:rsidRPr="00F248BA">
              <w:rPr>
                <w:sz w:val="18"/>
                <w:szCs w:val="18"/>
              </w:rPr>
              <w:t>Maßnahmen</w:t>
            </w:r>
          </w:p>
          <w:p w:rsidR="00B44C44" w:rsidRPr="00F248BA" w:rsidRDefault="00B44C44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44C44" w:rsidRPr="00F248BA" w:rsidRDefault="006C51D6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wichtige, </w:t>
            </w:r>
            <w:r w:rsidR="00374945" w:rsidRPr="00F248BA">
              <w:rPr>
                <w:sz w:val="18"/>
                <w:szCs w:val="18"/>
              </w:rPr>
              <w:t xml:space="preserve">ausschließlich aus den </w:t>
            </w:r>
            <w:r w:rsidR="00B44C44" w:rsidRPr="00F248BA">
              <w:rPr>
                <w:sz w:val="18"/>
                <w:szCs w:val="18"/>
              </w:rPr>
              <w:t>ande</w:t>
            </w:r>
            <w:r w:rsidR="00EB2C90" w:rsidRPr="00F248BA">
              <w:rPr>
                <w:sz w:val="18"/>
                <w:szCs w:val="18"/>
              </w:rPr>
              <w:t>ren Fondsm</w:t>
            </w:r>
            <w:r w:rsidR="00B44C44" w:rsidRPr="00F248BA">
              <w:rPr>
                <w:sz w:val="18"/>
                <w:szCs w:val="18"/>
              </w:rPr>
              <w:t>itteln</w:t>
            </w:r>
            <w:r w:rsidR="006E16C5" w:rsidRPr="00F248BA">
              <w:rPr>
                <w:sz w:val="18"/>
                <w:szCs w:val="18"/>
              </w:rPr>
              <w:t xml:space="preserve"> finanziert</w:t>
            </w:r>
            <w:r w:rsidRPr="00F248BA">
              <w:rPr>
                <w:sz w:val="18"/>
                <w:szCs w:val="18"/>
              </w:rPr>
              <w:t>e Maßnahmen</w:t>
            </w: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374945" w:rsidRPr="003F6BF4" w:rsidTr="00F248BA">
        <w:tc>
          <w:tcPr>
            <w:tcW w:w="720" w:type="dxa"/>
            <w:shd w:val="clear" w:color="auto" w:fill="auto"/>
          </w:tcPr>
          <w:p w:rsidR="00374945" w:rsidRDefault="00374945" w:rsidP="00F248BA">
            <w:pPr>
              <w:outlineLvl w:val="1"/>
            </w:pPr>
          </w:p>
          <w:p w:rsidR="00374945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374945" w:rsidRPr="003F6BF4" w:rsidRDefault="00374945" w:rsidP="00F248BA">
            <w:pPr>
              <w:outlineLvl w:val="1"/>
            </w:pPr>
          </w:p>
        </w:tc>
      </w:tr>
      <w:tr w:rsidR="00B44C44" w:rsidRPr="003F6BF4" w:rsidTr="00F248BA">
        <w:tc>
          <w:tcPr>
            <w:tcW w:w="72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  <w:r>
              <w:br/>
            </w:r>
          </w:p>
        </w:tc>
        <w:tc>
          <w:tcPr>
            <w:tcW w:w="126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</w:tr>
      <w:tr w:rsidR="006C51D6" w:rsidRPr="003F6BF4" w:rsidTr="00F248BA">
        <w:tc>
          <w:tcPr>
            <w:tcW w:w="720" w:type="dxa"/>
            <w:shd w:val="clear" w:color="auto" w:fill="auto"/>
          </w:tcPr>
          <w:p w:rsidR="006C51D6" w:rsidRDefault="006C51D6" w:rsidP="00F248BA">
            <w:pPr>
              <w:outlineLvl w:val="1"/>
            </w:pPr>
          </w:p>
          <w:p w:rsidR="006C51D6" w:rsidRDefault="006C51D6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6C51D6" w:rsidRPr="003F6BF4" w:rsidRDefault="006C51D6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6C51D6" w:rsidRPr="003F6BF4" w:rsidRDefault="006C51D6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6C51D6" w:rsidRPr="003F6BF4" w:rsidRDefault="006C51D6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6C51D6" w:rsidRPr="003F6BF4" w:rsidRDefault="006C51D6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6C51D6" w:rsidRPr="003F6BF4" w:rsidRDefault="006C51D6" w:rsidP="00F248BA">
            <w:pPr>
              <w:outlineLvl w:val="1"/>
            </w:pPr>
          </w:p>
        </w:tc>
      </w:tr>
      <w:tr w:rsidR="00B44C44" w:rsidRPr="003F6BF4" w:rsidTr="00F248BA">
        <w:tc>
          <w:tcPr>
            <w:tcW w:w="720" w:type="dxa"/>
            <w:shd w:val="clear" w:color="auto" w:fill="auto"/>
          </w:tcPr>
          <w:p w:rsidR="00B44C44" w:rsidRDefault="00B44C44" w:rsidP="00F248BA">
            <w:pPr>
              <w:outlineLvl w:val="1"/>
            </w:pPr>
            <w:r>
              <w:br/>
            </w:r>
          </w:p>
        </w:tc>
        <w:tc>
          <w:tcPr>
            <w:tcW w:w="126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44C44" w:rsidRPr="003F6BF4" w:rsidRDefault="00B44C44" w:rsidP="00F248BA">
            <w:pPr>
              <w:outlineLvl w:val="1"/>
            </w:pPr>
          </w:p>
        </w:tc>
      </w:tr>
    </w:tbl>
    <w:p w:rsidR="00A678D5" w:rsidRPr="003F6BF4" w:rsidRDefault="006A0E4F" w:rsidP="00841EA5">
      <w:pPr>
        <w:outlineLvl w:val="0"/>
        <w:rPr>
          <w:b/>
          <w:sz w:val="18"/>
          <w:szCs w:val="18"/>
        </w:rPr>
      </w:pPr>
      <w:r>
        <w:br/>
      </w:r>
      <w:r>
        <w:br/>
      </w:r>
      <w:r w:rsidR="002F0C06">
        <w:rPr>
          <w:b/>
          <w:sz w:val="18"/>
          <w:szCs w:val="18"/>
        </w:rPr>
        <w:br/>
      </w:r>
      <w:r w:rsidR="00A22A55">
        <w:rPr>
          <w:b/>
          <w:sz w:val="18"/>
          <w:szCs w:val="18"/>
        </w:rPr>
        <w:t>1</w:t>
      </w:r>
      <w:r w:rsidR="002F0C06">
        <w:rPr>
          <w:b/>
          <w:sz w:val="18"/>
          <w:szCs w:val="18"/>
        </w:rPr>
        <w:t>1</w:t>
      </w:r>
      <w:r w:rsidR="00841EA5">
        <w:rPr>
          <w:b/>
          <w:sz w:val="18"/>
          <w:szCs w:val="18"/>
        </w:rPr>
        <w:t xml:space="preserve">. </w:t>
      </w:r>
      <w:r w:rsidR="00A678D5" w:rsidRPr="003F6BF4">
        <w:rPr>
          <w:b/>
          <w:sz w:val="18"/>
          <w:szCs w:val="18"/>
        </w:rPr>
        <w:t>Stand der Ordnungsmaßnahmen</w:t>
      </w:r>
    </w:p>
    <w:p w:rsidR="00A678D5" w:rsidRDefault="00A678D5" w:rsidP="00A678D5">
      <w:pPr>
        <w:outlineLvl w:val="0"/>
        <w:rPr>
          <w:sz w:val="18"/>
          <w:szCs w:val="18"/>
        </w:rPr>
      </w:pPr>
    </w:p>
    <w:p w:rsidR="003459C3" w:rsidRDefault="003459C3" w:rsidP="00A678D5">
      <w:pPr>
        <w:outlineLvl w:val="0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8247"/>
      </w:tblGrid>
      <w:tr w:rsidR="003459C3" w:rsidTr="00F248BA">
        <w:tc>
          <w:tcPr>
            <w:tcW w:w="720" w:type="dxa"/>
            <w:shd w:val="clear" w:color="auto" w:fill="auto"/>
          </w:tcPr>
          <w:p w:rsidR="003459C3" w:rsidRDefault="0092240C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 w:rsidR="003459C3">
              <w:t>.1</w:t>
            </w:r>
          </w:p>
        </w:tc>
        <w:tc>
          <w:tcPr>
            <w:tcW w:w="8460" w:type="dxa"/>
            <w:shd w:val="clear" w:color="auto" w:fill="auto"/>
          </w:tcPr>
          <w:p w:rsidR="003459C3" w:rsidRDefault="00A64EC7" w:rsidP="00F248BA">
            <w:pPr>
              <w:tabs>
                <w:tab w:val="left" w:pos="540"/>
              </w:tabs>
              <w:outlineLvl w:val="1"/>
            </w:pPr>
            <w:r w:rsidRPr="00D16F06">
              <w:t>Bodenordnung</w:t>
            </w:r>
          </w:p>
        </w:tc>
      </w:tr>
      <w:tr w:rsidR="00A64EC7" w:rsidTr="00F248BA">
        <w:tc>
          <w:tcPr>
            <w:tcW w:w="720" w:type="dxa"/>
            <w:shd w:val="clear" w:color="auto" w:fill="auto"/>
          </w:tcPr>
          <w:p w:rsidR="00A64EC7" w:rsidRDefault="00A64EC7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A64EC7" w:rsidRPr="003F6BF4" w:rsidRDefault="00A64EC7" w:rsidP="00F248BA">
            <w:pPr>
              <w:outlineLvl w:val="1"/>
            </w:pPr>
            <w:r w:rsidRPr="003F6BF4">
              <w:t>Ist ein Umlegungs</w:t>
            </w:r>
            <w:r w:rsidR="00AF5042">
              <w:t>verfahren</w:t>
            </w:r>
            <w:r w:rsidR="007C5E4A">
              <w:t xml:space="preserve"> nach den §§ 45 ff. BauGB</w:t>
            </w:r>
            <w:r w:rsidR="00AF5042">
              <w:t xml:space="preserve"> oder </w:t>
            </w:r>
            <w:r w:rsidR="007C5E4A">
              <w:t xml:space="preserve">ein </w:t>
            </w:r>
            <w:r w:rsidR="00AF5042">
              <w:t>vereinfachtes Umlegungsverfahren (ehem. Grenzregelung) n</w:t>
            </w:r>
            <w:r w:rsidRPr="003F6BF4">
              <w:t xml:space="preserve">ach den </w:t>
            </w:r>
            <w:r w:rsidR="007C5E4A">
              <w:t>§</w:t>
            </w:r>
            <w:r w:rsidR="00C35721">
              <w:t xml:space="preserve">§ </w:t>
            </w:r>
            <w:r w:rsidRPr="003F6BF4">
              <w:t>80 ff. BauGB im städtebaulichen Erneuerungsgebiet eingeleitet bzw. durchgeführt worden?</w:t>
            </w:r>
          </w:p>
          <w:p w:rsidR="00A64EC7" w:rsidRPr="003F6BF4" w:rsidRDefault="00A64EC7" w:rsidP="00F248BA">
            <w:pPr>
              <w:outlineLvl w:val="1"/>
            </w:pPr>
          </w:p>
          <w:p w:rsidR="00A64EC7" w:rsidRPr="003F6BF4" w:rsidRDefault="00472BCE" w:rsidP="00F248BA">
            <w:pPr>
              <w:ind w:left="2124"/>
              <w:outlineLvl w:val="1"/>
            </w:pPr>
            <w:sdt>
              <w:sdtPr>
                <w:id w:val="-12093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 w:rsidR="00A64EC7" w:rsidRPr="003F6BF4">
              <w:t>ja</w:t>
            </w:r>
            <w:r w:rsidR="00A64EC7" w:rsidRPr="003F6BF4">
              <w:tab/>
            </w:r>
            <w:r w:rsidR="00A64EC7" w:rsidRPr="003F6BF4">
              <w:tab/>
            </w:r>
            <w:r w:rsidR="00A64EC7" w:rsidRPr="003F6BF4">
              <w:tab/>
            </w:r>
            <w:sdt>
              <w:sdtPr>
                <w:id w:val="-14018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CC">
              <w:t xml:space="preserve">  </w:t>
            </w:r>
            <w:r w:rsidR="00A64EC7" w:rsidRPr="003F6BF4">
              <w:t>nein</w:t>
            </w:r>
          </w:p>
          <w:p w:rsidR="00A64EC7" w:rsidRDefault="00A64EC7" w:rsidP="00F248BA">
            <w:pPr>
              <w:tabs>
                <w:tab w:val="left" w:pos="540"/>
              </w:tabs>
              <w:outlineLvl w:val="1"/>
            </w:pPr>
          </w:p>
        </w:tc>
      </w:tr>
      <w:tr w:rsidR="00A64EC7" w:rsidTr="00F248BA">
        <w:tc>
          <w:tcPr>
            <w:tcW w:w="720" w:type="dxa"/>
            <w:shd w:val="clear" w:color="auto" w:fill="auto"/>
          </w:tcPr>
          <w:p w:rsidR="00A64EC7" w:rsidRDefault="00A64EC7" w:rsidP="00F248BA">
            <w:pPr>
              <w:tabs>
                <w:tab w:val="left" w:pos="540"/>
              </w:tabs>
              <w:outlineLvl w:val="1"/>
            </w:pPr>
          </w:p>
        </w:tc>
        <w:tc>
          <w:tcPr>
            <w:tcW w:w="8460" w:type="dxa"/>
            <w:shd w:val="clear" w:color="auto" w:fill="auto"/>
          </w:tcPr>
          <w:p w:rsidR="00A64EC7" w:rsidRPr="003F6BF4" w:rsidRDefault="002B30A3" w:rsidP="00F248BA">
            <w:pPr>
              <w:outlineLvl w:val="1"/>
            </w:pPr>
            <w:r>
              <w:t xml:space="preserve">Ggf. </w:t>
            </w:r>
            <w:r w:rsidR="00A64EC7" w:rsidRPr="003F6BF4">
              <w:t>Stan</w:t>
            </w:r>
            <w:r w:rsidR="00A64EC7">
              <w:t>d:</w:t>
            </w:r>
          </w:p>
        </w:tc>
      </w:tr>
    </w:tbl>
    <w:p w:rsidR="003459C3" w:rsidRPr="003F6BF4" w:rsidRDefault="003459C3" w:rsidP="00A678D5">
      <w:pPr>
        <w:outlineLvl w:val="0"/>
        <w:rPr>
          <w:sz w:val="18"/>
          <w:szCs w:val="18"/>
        </w:rPr>
      </w:pPr>
    </w:p>
    <w:p w:rsidR="00A64EC7" w:rsidRDefault="00841EA5" w:rsidP="00A64E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t xml:space="preserve">   </w:t>
      </w:r>
      <w:r w:rsidR="00A64EC7">
        <w:t xml:space="preserve">         </w:t>
      </w:r>
    </w:p>
    <w:p w:rsidR="00A64EC7" w:rsidRDefault="00A64EC7" w:rsidP="00A64E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</w:p>
    <w:p w:rsidR="002B30A3" w:rsidRDefault="005F6322" w:rsidP="00A64E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  <w:r>
        <w:br/>
      </w:r>
    </w:p>
    <w:p w:rsidR="002B30A3" w:rsidRDefault="005F6322" w:rsidP="00A64E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</w:pPr>
      <w:r>
        <w:br/>
      </w:r>
    </w:p>
    <w:p w:rsidR="001E627C" w:rsidRPr="003F6BF4" w:rsidRDefault="003C5FFA" w:rsidP="00DE5C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outlineLvl w:val="1"/>
        <w:rPr>
          <w:sz w:val="18"/>
          <w:szCs w:val="18"/>
        </w:rPr>
      </w:pPr>
      <w:r>
        <w:br/>
      </w:r>
    </w:p>
    <w:p w:rsidR="0092240C" w:rsidRDefault="0092240C" w:rsidP="00D549CC">
      <w:pPr>
        <w:outlineLvl w:val="1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92240C" w:rsidTr="00F248BA">
        <w:tc>
          <w:tcPr>
            <w:tcW w:w="720" w:type="dxa"/>
            <w:shd w:val="clear" w:color="auto" w:fill="auto"/>
          </w:tcPr>
          <w:p w:rsidR="0092240C" w:rsidRDefault="0092240C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>
              <w:t>.2</w:t>
            </w:r>
          </w:p>
        </w:tc>
        <w:tc>
          <w:tcPr>
            <w:tcW w:w="8460" w:type="dxa"/>
            <w:shd w:val="clear" w:color="auto" w:fill="auto"/>
          </w:tcPr>
          <w:p w:rsidR="0092240C" w:rsidRPr="003F6BF4" w:rsidRDefault="0092240C" w:rsidP="00F248BA">
            <w:pPr>
              <w:outlineLvl w:val="1"/>
            </w:pPr>
            <w:r>
              <w:t>Genehmigungspflichtige Vorhaben und Rechtsvorgänge nach §144 BauGB</w:t>
            </w:r>
          </w:p>
          <w:p w:rsidR="0092240C" w:rsidRDefault="0092240C" w:rsidP="00F248BA">
            <w:pPr>
              <w:tabs>
                <w:tab w:val="left" w:pos="540"/>
              </w:tabs>
              <w:outlineLvl w:val="1"/>
            </w:pPr>
          </w:p>
        </w:tc>
      </w:tr>
    </w:tbl>
    <w:p w:rsidR="0092240C" w:rsidRDefault="0092240C" w:rsidP="0092240C">
      <w:pPr>
        <w:ind w:left="465"/>
        <w:outlineLvl w:val="1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940"/>
        <w:gridCol w:w="3240"/>
      </w:tblGrid>
      <w:tr w:rsidR="0092240C" w:rsidTr="00F248BA"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92240C" w:rsidRPr="003F6BF4" w:rsidRDefault="0092240C" w:rsidP="00F248BA">
            <w:pPr>
              <w:outlineLvl w:val="1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  <w:r>
              <w:t>Zahl der Fälle</w:t>
            </w:r>
          </w:p>
        </w:tc>
      </w:tr>
      <w:tr w:rsidR="0092240C" w:rsidTr="00F248B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  <w:r>
              <w:t>Genehmigungen nach § 144 BauGB: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</w:p>
        </w:tc>
      </w:tr>
      <w:tr w:rsidR="0092240C" w:rsidTr="00F248B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  <w:r>
              <w:t>Ablehnungen nach § 144 BauGB: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</w:p>
        </w:tc>
      </w:tr>
      <w:tr w:rsidR="0092240C" w:rsidTr="00F248B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  <w:r w:rsidRPr="003F6BF4">
              <w:t>Rechtsmittelverfahren: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</w:p>
        </w:tc>
      </w:tr>
      <w:tr w:rsidR="0092240C" w:rsidTr="00F248BA"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Pr="003F6BF4" w:rsidRDefault="0092240C" w:rsidP="00F248BA">
            <w:pPr>
              <w:outlineLvl w:val="1"/>
            </w:pPr>
            <w:r>
              <w:t>davon abgeschlossen: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0C" w:rsidRDefault="0092240C" w:rsidP="00F248BA">
            <w:pPr>
              <w:outlineLvl w:val="1"/>
            </w:pPr>
          </w:p>
        </w:tc>
      </w:tr>
    </w:tbl>
    <w:p w:rsidR="003E34A9" w:rsidRDefault="0092240C" w:rsidP="00491119">
      <w:pPr>
        <w:ind w:left="540" w:hanging="360"/>
        <w:outlineLvl w:val="1"/>
      </w:pPr>
      <w: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3E34A9" w:rsidTr="00F248BA">
        <w:tc>
          <w:tcPr>
            <w:tcW w:w="720" w:type="dxa"/>
            <w:shd w:val="clear" w:color="auto" w:fill="auto"/>
          </w:tcPr>
          <w:p w:rsidR="003E34A9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 w:rsidR="003E34A9">
              <w:t>.</w:t>
            </w:r>
            <w:r>
              <w:t>3</w:t>
            </w:r>
          </w:p>
        </w:tc>
        <w:tc>
          <w:tcPr>
            <w:tcW w:w="8460" w:type="dxa"/>
            <w:shd w:val="clear" w:color="auto" w:fill="auto"/>
          </w:tcPr>
          <w:p w:rsidR="003E34A9" w:rsidRDefault="003E34A9" w:rsidP="00F248BA">
            <w:pPr>
              <w:tabs>
                <w:tab w:val="left" w:pos="540"/>
              </w:tabs>
              <w:outlineLvl w:val="1"/>
            </w:pPr>
            <w:r>
              <w:t>Umzug von Personen/ Haushalten</w:t>
            </w:r>
          </w:p>
        </w:tc>
      </w:tr>
    </w:tbl>
    <w:p w:rsidR="003E34A9" w:rsidRDefault="003E34A9" w:rsidP="003E34A9">
      <w:pPr>
        <w:outlineLvl w:val="1"/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260"/>
        <w:gridCol w:w="6104"/>
        <w:gridCol w:w="1816"/>
      </w:tblGrid>
      <w:tr w:rsidR="00A51816" w:rsidRPr="00F248BA" w:rsidTr="00F248BA">
        <w:tc>
          <w:tcPr>
            <w:tcW w:w="7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Zahl der Fälle</w:t>
            </w:r>
          </w:p>
        </w:tc>
      </w:tr>
      <w:tr w:rsidR="00A51816" w:rsidRPr="00F248BA" w:rsidTr="00F248BA"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Wie viele Personen/Haushalte sind aus Gründen der städtebaulichen Erneuerung umgezogen/umgesetzt worden?</w:t>
            </w:r>
            <w:r w:rsidR="008E2520" w:rsidRPr="00F248BA">
              <w:rPr>
                <w:sz w:val="20"/>
                <w:szCs w:val="20"/>
              </w:rPr>
              <w:br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br/>
              <w:t>______________</w:t>
            </w:r>
          </w:p>
        </w:tc>
      </w:tr>
      <w:tr w:rsidR="00A51816" w:rsidRPr="00F248BA" w:rsidTr="00F248BA"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 xml:space="preserve">Wie viele Miet- und Pachtverhältnisse über Wohnraum wurden beendet?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</w:tcPr>
          <w:p w:rsidR="00A51816" w:rsidRPr="00F248BA" w:rsidRDefault="004D543F" w:rsidP="00F248BA">
            <w:pPr>
              <w:numPr>
                <w:ilvl w:val="0"/>
                <w:numId w:val="27"/>
              </w:num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e</w:t>
            </w:r>
            <w:r w:rsidR="00A51816" w:rsidRPr="00F248BA">
              <w:rPr>
                <w:sz w:val="20"/>
                <w:szCs w:val="20"/>
              </w:rPr>
              <w:t>invernehmlich bzw. durch ordentliche Kündigu</w:t>
            </w:r>
            <w:r w:rsidR="008E2520" w:rsidRPr="00F248BA">
              <w:rPr>
                <w:sz w:val="20"/>
                <w:szCs w:val="20"/>
              </w:rPr>
              <w:t>ng: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numPr>
                <w:ilvl w:val="0"/>
                <w:numId w:val="27"/>
              </w:num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nach §§ 182</w:t>
            </w:r>
            <w:r w:rsidR="00AF5042" w:rsidRPr="00F248BA">
              <w:rPr>
                <w:sz w:val="20"/>
                <w:szCs w:val="20"/>
              </w:rPr>
              <w:t xml:space="preserve"> </w:t>
            </w:r>
            <w:r w:rsidRPr="00F248BA">
              <w:rPr>
                <w:sz w:val="20"/>
                <w:szCs w:val="20"/>
              </w:rPr>
              <w:t>BauGB:</w:t>
            </w:r>
            <w:r w:rsidRPr="00F248BA">
              <w:rPr>
                <w:sz w:val="20"/>
                <w:szCs w:val="20"/>
              </w:rPr>
              <w:tab/>
            </w:r>
            <w:r w:rsidR="008E2520" w:rsidRPr="00F248BA">
              <w:rPr>
                <w:sz w:val="20"/>
                <w:szCs w:val="20"/>
              </w:rPr>
              <w:br/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Wo liegen die Ersatzwohnungen</w:t>
            </w:r>
            <w:r w:rsidR="00F002D8" w:rsidRPr="00F248BA">
              <w:rPr>
                <w:sz w:val="20"/>
                <w:szCs w:val="20"/>
              </w:rPr>
              <w:t>?</w:t>
            </w:r>
            <w:r w:rsidRPr="00F248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</w:tr>
      <w:tr w:rsidR="00A51816" w:rsidRPr="00F248BA" w:rsidTr="00F248BA"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numPr>
                <w:ilvl w:val="0"/>
                <w:numId w:val="27"/>
              </w:num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im städtebaulichen Erneuerungsgebiet: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numPr>
                <w:ilvl w:val="0"/>
                <w:numId w:val="27"/>
              </w:num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außerhalb des städtebaulichen Erneuerungsgebietes:</w:t>
            </w:r>
            <w:r w:rsidR="008E2520" w:rsidRPr="00F248BA">
              <w:rPr>
                <w:sz w:val="20"/>
                <w:szCs w:val="20"/>
              </w:rPr>
              <w:br/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In wie vielen Fällen war die Gemeinde/der Sanierungsträger an der Ersatzraumbeschaffung behilflich?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  <w:p w:rsidR="00A51816" w:rsidRPr="00F248BA" w:rsidRDefault="00EB6044" w:rsidP="00F248BA">
            <w:pPr>
              <w:outlineLvl w:val="1"/>
              <w:rPr>
                <w:sz w:val="20"/>
                <w:szCs w:val="20"/>
              </w:rPr>
            </w:pPr>
            <w:r w:rsidRPr="00F248BA">
              <w:rPr>
                <w:sz w:val="20"/>
                <w:szCs w:val="20"/>
              </w:rPr>
              <w:t>______________</w:t>
            </w:r>
          </w:p>
        </w:tc>
      </w:tr>
      <w:tr w:rsidR="00A51816" w:rsidRPr="00F248BA" w:rsidTr="00F248BA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16" w:rsidRPr="00F248BA" w:rsidRDefault="00A51816" w:rsidP="00F248BA">
            <w:pPr>
              <w:outlineLvl w:val="1"/>
              <w:rPr>
                <w:sz w:val="20"/>
                <w:szCs w:val="20"/>
              </w:rPr>
            </w:pPr>
          </w:p>
        </w:tc>
      </w:tr>
    </w:tbl>
    <w:p w:rsidR="0051116C" w:rsidRPr="003F6BF4" w:rsidRDefault="005F6322" w:rsidP="003C5FFA">
      <w:pPr>
        <w:ind w:left="465"/>
        <w:outlineLvl w:val="1"/>
      </w:pPr>
      <w:r>
        <w:br/>
      </w:r>
      <w:r w:rsidR="00D549CC">
        <w:br/>
      </w:r>
      <w:r w:rsidR="00DF5CA4" w:rsidRPr="003F6BF4"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71299D" w:rsidTr="00F248BA">
        <w:tc>
          <w:tcPr>
            <w:tcW w:w="720" w:type="dxa"/>
            <w:shd w:val="clear" w:color="auto" w:fill="auto"/>
          </w:tcPr>
          <w:p w:rsidR="0071299D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 w:rsidR="0071299D">
              <w:t>.</w:t>
            </w:r>
            <w:r>
              <w:t>4</w:t>
            </w:r>
          </w:p>
        </w:tc>
        <w:tc>
          <w:tcPr>
            <w:tcW w:w="8460" w:type="dxa"/>
            <w:shd w:val="clear" w:color="auto" w:fill="auto"/>
          </w:tcPr>
          <w:p w:rsidR="0071299D" w:rsidRDefault="0071299D" w:rsidP="00F248BA">
            <w:pPr>
              <w:outlineLvl w:val="1"/>
            </w:pPr>
            <w:r w:rsidRPr="003F6BF4">
              <w:t>In welchem Umfang sind bauliche Anlagen beseitigt worden?</w:t>
            </w:r>
          </w:p>
        </w:tc>
      </w:tr>
    </w:tbl>
    <w:p w:rsidR="00EB7C81" w:rsidRPr="003F6BF4" w:rsidRDefault="00EB7C81" w:rsidP="00EB7C81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90"/>
        <w:gridCol w:w="1991"/>
        <w:gridCol w:w="1800"/>
        <w:gridCol w:w="2340"/>
      </w:tblGrid>
      <w:tr w:rsidR="004355D2" w:rsidRPr="00F248BA" w:rsidTr="00F248BA">
        <w:tc>
          <w:tcPr>
            <w:tcW w:w="1559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Bezeichnung des Grundstücks</w:t>
            </w:r>
          </w:p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90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Eigentümerin/ Eigentümer</w:t>
            </w:r>
          </w:p>
        </w:tc>
        <w:tc>
          <w:tcPr>
            <w:tcW w:w="1991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- Umfang (Zahl der  Gebäude oder bebauter Raum)</w:t>
            </w:r>
          </w:p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- bisherige Nutzung</w:t>
            </w:r>
          </w:p>
        </w:tc>
        <w:tc>
          <w:tcPr>
            <w:tcW w:w="1800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proofErr w:type="spellStart"/>
            <w:r w:rsidRPr="00F248BA">
              <w:rPr>
                <w:sz w:val="18"/>
                <w:szCs w:val="18"/>
              </w:rPr>
              <w:t>Öff</w:t>
            </w:r>
            <w:proofErr w:type="spellEnd"/>
            <w:r w:rsidRPr="00F248BA">
              <w:rPr>
                <w:sz w:val="18"/>
                <w:szCs w:val="18"/>
              </w:rPr>
              <w:t>. Förderung,</w:t>
            </w:r>
          </w:p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ggf. welche?</w:t>
            </w:r>
          </w:p>
        </w:tc>
        <w:tc>
          <w:tcPr>
            <w:tcW w:w="2340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Abschluss der Maßnahme</w:t>
            </w: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D549CC" w:rsidRPr="003F6BF4" w:rsidRDefault="00D549CC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  <w:r>
              <w:br/>
            </w: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559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49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91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234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</w:tbl>
    <w:p w:rsidR="00C82462" w:rsidRDefault="009B1638" w:rsidP="009144AC">
      <w:pPr>
        <w:outlineLvl w:val="1"/>
        <w:rPr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8633CC" w:rsidTr="00F248BA">
        <w:tc>
          <w:tcPr>
            <w:tcW w:w="720" w:type="dxa"/>
            <w:shd w:val="clear" w:color="auto" w:fill="auto"/>
          </w:tcPr>
          <w:p w:rsidR="008633CC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>
              <w:t>.5</w:t>
            </w:r>
          </w:p>
        </w:tc>
        <w:tc>
          <w:tcPr>
            <w:tcW w:w="8460" w:type="dxa"/>
            <w:shd w:val="clear" w:color="auto" w:fill="auto"/>
          </w:tcPr>
          <w:p w:rsidR="008633CC" w:rsidRPr="003F6BF4" w:rsidRDefault="008633CC" w:rsidP="00F248BA">
            <w:pPr>
              <w:outlineLvl w:val="1"/>
            </w:pPr>
            <w:r w:rsidRPr="003F6BF4">
              <w:t xml:space="preserve">Sind Rückbau- und Entsiegelungsgebote nach § 179 BauGB ergangen? </w:t>
            </w:r>
          </w:p>
          <w:p w:rsidR="008633CC" w:rsidRDefault="008633CC" w:rsidP="00F248BA">
            <w:pPr>
              <w:tabs>
                <w:tab w:val="left" w:pos="540"/>
              </w:tabs>
              <w:outlineLvl w:val="1"/>
            </w:pPr>
          </w:p>
        </w:tc>
      </w:tr>
    </w:tbl>
    <w:p w:rsidR="006E1999" w:rsidRDefault="006E1999" w:rsidP="008633CC">
      <w:pPr>
        <w:ind w:left="465"/>
        <w:outlineLvl w:val="1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940"/>
        <w:gridCol w:w="3240"/>
      </w:tblGrid>
      <w:tr w:rsidR="006E1999" w:rsidTr="00F248BA"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6E1999" w:rsidRPr="003F6BF4" w:rsidRDefault="006E1999" w:rsidP="00F248BA">
            <w:pPr>
              <w:outlineLvl w:val="1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9" w:rsidRDefault="006E1999" w:rsidP="00F248BA">
            <w:pPr>
              <w:outlineLvl w:val="1"/>
            </w:pPr>
            <w:r>
              <w:t>Zahl der Fälle</w:t>
            </w:r>
          </w:p>
        </w:tc>
      </w:tr>
      <w:tr w:rsidR="006E1999" w:rsidTr="00F248B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9" w:rsidRDefault="006E1999" w:rsidP="00F248BA">
            <w:pPr>
              <w:outlineLvl w:val="1"/>
            </w:pPr>
            <w:r>
              <w:t>Rückbau- und Entsiegelungsgebote nach § 179 BauGB: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99" w:rsidRDefault="006E1999" w:rsidP="00F248BA">
            <w:pPr>
              <w:outlineLvl w:val="1"/>
            </w:pPr>
          </w:p>
        </w:tc>
      </w:tr>
      <w:tr w:rsidR="00B76F7D" w:rsidTr="00F248B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D" w:rsidRDefault="00B76F7D" w:rsidP="00F248BA">
            <w:pPr>
              <w:outlineLvl w:val="1"/>
            </w:pPr>
            <w:r w:rsidRPr="003F6BF4">
              <w:t>Rechtsmittelverfahren: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D" w:rsidRDefault="00B76F7D" w:rsidP="00F248BA">
            <w:pPr>
              <w:outlineLvl w:val="1"/>
            </w:pPr>
          </w:p>
        </w:tc>
      </w:tr>
      <w:tr w:rsidR="00B76F7D" w:rsidTr="00F248BA"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D" w:rsidRPr="003F6BF4" w:rsidRDefault="00B76F7D" w:rsidP="00F248BA">
            <w:pPr>
              <w:outlineLvl w:val="1"/>
            </w:pPr>
            <w:r>
              <w:t>davon abgeschlossen: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D" w:rsidRDefault="00B76F7D" w:rsidP="00F248BA">
            <w:pPr>
              <w:outlineLvl w:val="1"/>
            </w:pPr>
          </w:p>
        </w:tc>
      </w:tr>
    </w:tbl>
    <w:p w:rsidR="008314B4" w:rsidRDefault="00DA1F7B" w:rsidP="00CD31E9">
      <w:pPr>
        <w:ind w:hanging="465"/>
        <w:outlineLvl w:val="1"/>
      </w:pPr>
      <w: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8314B4" w:rsidTr="00F248BA">
        <w:tc>
          <w:tcPr>
            <w:tcW w:w="720" w:type="dxa"/>
            <w:shd w:val="clear" w:color="auto" w:fill="auto"/>
          </w:tcPr>
          <w:p w:rsidR="008314B4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>
              <w:t>.6</w:t>
            </w:r>
          </w:p>
        </w:tc>
        <w:tc>
          <w:tcPr>
            <w:tcW w:w="8460" w:type="dxa"/>
            <w:shd w:val="clear" w:color="auto" w:fill="auto"/>
          </w:tcPr>
          <w:p w:rsidR="008314B4" w:rsidRDefault="008314B4" w:rsidP="00F248BA">
            <w:pPr>
              <w:outlineLvl w:val="1"/>
            </w:pPr>
            <w:r w:rsidRPr="003F6BF4">
              <w:t>In welchem Umfang ist die Durchführung von Ord</w:t>
            </w:r>
            <w:r>
              <w:t xml:space="preserve">nungsmaßnahmen gemäß § 146 </w:t>
            </w:r>
            <w:r>
              <w:br/>
            </w:r>
            <w:r w:rsidRPr="003F6BF4">
              <w:t>Abs. 3 BauGB vertraglich den Eigentümern überlassen?</w:t>
            </w:r>
          </w:p>
        </w:tc>
      </w:tr>
    </w:tbl>
    <w:p w:rsidR="002A11A3" w:rsidRPr="003F6BF4" w:rsidRDefault="002A11A3" w:rsidP="002A11A3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743"/>
        <w:gridCol w:w="1919"/>
        <w:gridCol w:w="1625"/>
        <w:gridCol w:w="1926"/>
      </w:tblGrid>
      <w:tr w:rsidR="004355D2" w:rsidRPr="00F248BA" w:rsidTr="00F248BA">
        <w:tc>
          <w:tcPr>
            <w:tcW w:w="1788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Eigentümerin/ Eigentümer</w:t>
            </w:r>
          </w:p>
        </w:tc>
        <w:tc>
          <w:tcPr>
            <w:tcW w:w="1782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</w:p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Grundstück</w:t>
            </w:r>
          </w:p>
        </w:tc>
        <w:tc>
          <w:tcPr>
            <w:tcW w:w="1965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überlassene </w:t>
            </w:r>
            <w:r w:rsidRPr="00F248BA">
              <w:rPr>
                <w:sz w:val="18"/>
                <w:szCs w:val="18"/>
              </w:rPr>
              <w:br/>
              <w:t>Ordnungsmaßnahme</w:t>
            </w:r>
          </w:p>
        </w:tc>
        <w:tc>
          <w:tcPr>
            <w:tcW w:w="1665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proofErr w:type="spellStart"/>
            <w:r w:rsidRPr="00F248BA">
              <w:rPr>
                <w:sz w:val="18"/>
                <w:szCs w:val="18"/>
              </w:rPr>
              <w:t>Öff</w:t>
            </w:r>
            <w:proofErr w:type="spellEnd"/>
            <w:r w:rsidRPr="00F248BA">
              <w:rPr>
                <w:sz w:val="18"/>
                <w:szCs w:val="18"/>
              </w:rPr>
              <w:t>. Förderung, ggf. welche?</w:t>
            </w:r>
          </w:p>
        </w:tc>
        <w:tc>
          <w:tcPr>
            <w:tcW w:w="1980" w:type="dxa"/>
            <w:shd w:val="clear" w:color="auto" w:fill="auto"/>
          </w:tcPr>
          <w:p w:rsidR="004355D2" w:rsidRPr="00F248BA" w:rsidRDefault="004355D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Datum der </w:t>
            </w:r>
            <w:r w:rsidRPr="00F248BA">
              <w:rPr>
                <w:sz w:val="18"/>
                <w:szCs w:val="18"/>
              </w:rPr>
              <w:br/>
              <w:t>Vereinbarung</w:t>
            </w: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rPr>
          <w:trHeight w:val="557"/>
        </w:trPr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Pr="003F6BF4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EB2C90" w:rsidRPr="003F6BF4" w:rsidTr="00F248BA">
        <w:tc>
          <w:tcPr>
            <w:tcW w:w="1788" w:type="dxa"/>
            <w:shd w:val="clear" w:color="auto" w:fill="auto"/>
          </w:tcPr>
          <w:p w:rsidR="00EB2C90" w:rsidRDefault="00EB2C90" w:rsidP="00F248BA">
            <w:pPr>
              <w:outlineLvl w:val="1"/>
            </w:pPr>
          </w:p>
          <w:p w:rsidR="00EB2C90" w:rsidRDefault="00EB2C90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</w:tr>
      <w:tr w:rsidR="00EB2C90" w:rsidRPr="003F6BF4" w:rsidTr="00F248BA">
        <w:tc>
          <w:tcPr>
            <w:tcW w:w="1788" w:type="dxa"/>
            <w:shd w:val="clear" w:color="auto" w:fill="auto"/>
          </w:tcPr>
          <w:p w:rsidR="00EB2C90" w:rsidRDefault="00EB2C90" w:rsidP="00F248BA">
            <w:pPr>
              <w:outlineLvl w:val="1"/>
            </w:pPr>
          </w:p>
          <w:p w:rsidR="00EB2C90" w:rsidRDefault="00EB2C90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</w:tr>
      <w:tr w:rsidR="00EB2C90" w:rsidRPr="003F6BF4" w:rsidTr="00F248BA">
        <w:tc>
          <w:tcPr>
            <w:tcW w:w="1788" w:type="dxa"/>
            <w:shd w:val="clear" w:color="auto" w:fill="auto"/>
          </w:tcPr>
          <w:p w:rsidR="00EB2C90" w:rsidRDefault="00EB2C90" w:rsidP="00F248BA">
            <w:pPr>
              <w:outlineLvl w:val="1"/>
            </w:pPr>
          </w:p>
          <w:p w:rsidR="00EB2C90" w:rsidRDefault="00EB2C90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</w:tr>
      <w:tr w:rsidR="00EB2C90" w:rsidRPr="003F6BF4" w:rsidTr="00F248BA">
        <w:tc>
          <w:tcPr>
            <w:tcW w:w="1788" w:type="dxa"/>
            <w:shd w:val="clear" w:color="auto" w:fill="auto"/>
          </w:tcPr>
          <w:p w:rsidR="00EB2C90" w:rsidRDefault="00EB2C90" w:rsidP="00F248BA">
            <w:pPr>
              <w:outlineLvl w:val="1"/>
            </w:pPr>
          </w:p>
          <w:p w:rsidR="00EB2C90" w:rsidRDefault="00EB2C90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B2C90" w:rsidRPr="003F6BF4" w:rsidRDefault="00EB2C90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  <w:tr w:rsidR="004355D2" w:rsidRPr="003F6BF4" w:rsidTr="00F248BA">
        <w:tc>
          <w:tcPr>
            <w:tcW w:w="1788" w:type="dxa"/>
            <w:shd w:val="clear" w:color="auto" w:fill="auto"/>
          </w:tcPr>
          <w:p w:rsidR="004355D2" w:rsidRDefault="004355D2" w:rsidP="00F248BA">
            <w:pPr>
              <w:outlineLvl w:val="1"/>
            </w:pPr>
          </w:p>
          <w:p w:rsidR="004355D2" w:rsidRDefault="004355D2" w:rsidP="00F248BA">
            <w:pPr>
              <w:outlineLvl w:val="1"/>
            </w:pPr>
          </w:p>
        </w:tc>
        <w:tc>
          <w:tcPr>
            <w:tcW w:w="1782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4355D2" w:rsidRPr="003F6BF4" w:rsidRDefault="004355D2" w:rsidP="00F248BA">
            <w:pPr>
              <w:outlineLvl w:val="1"/>
            </w:pPr>
          </w:p>
        </w:tc>
      </w:tr>
    </w:tbl>
    <w:p w:rsidR="00BC5D1E" w:rsidRDefault="00376486" w:rsidP="004E1E2F">
      <w:pPr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br/>
      </w:r>
      <w:r w:rsidR="00374945">
        <w:rPr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BC5D1E" w:rsidTr="00F248BA">
        <w:tc>
          <w:tcPr>
            <w:tcW w:w="720" w:type="dxa"/>
            <w:shd w:val="clear" w:color="auto" w:fill="auto"/>
          </w:tcPr>
          <w:p w:rsidR="00BC5D1E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>
              <w:t>.7</w:t>
            </w:r>
          </w:p>
        </w:tc>
        <w:tc>
          <w:tcPr>
            <w:tcW w:w="8460" w:type="dxa"/>
            <w:shd w:val="clear" w:color="auto" w:fill="auto"/>
          </w:tcPr>
          <w:p w:rsidR="00BC5D1E" w:rsidRDefault="00BC5D1E" w:rsidP="00F248BA">
            <w:pPr>
              <w:outlineLvl w:val="1"/>
            </w:pPr>
            <w:r w:rsidRPr="003F6BF4">
              <w:t>Welche Erschließungsanlagen sin</w:t>
            </w:r>
            <w:r w:rsidR="00187E8B">
              <w:t xml:space="preserve">d hergestellt oder geändert </w:t>
            </w:r>
            <w:r w:rsidRPr="003F6BF4">
              <w:t>worden?</w:t>
            </w:r>
          </w:p>
        </w:tc>
      </w:tr>
    </w:tbl>
    <w:p w:rsidR="003D750F" w:rsidRPr="003F6BF4" w:rsidRDefault="003D750F" w:rsidP="003D750F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194"/>
        <w:gridCol w:w="1428"/>
        <w:gridCol w:w="1065"/>
        <w:gridCol w:w="1482"/>
        <w:gridCol w:w="1922"/>
      </w:tblGrid>
      <w:tr w:rsidR="000F7395" w:rsidRPr="00F248BA" w:rsidTr="00F248BA">
        <w:tc>
          <w:tcPr>
            <w:tcW w:w="1910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  <w:vertAlign w:val="superscript"/>
              </w:rPr>
            </w:pPr>
            <w:r w:rsidRPr="00F248BA">
              <w:rPr>
                <w:sz w:val="18"/>
                <w:szCs w:val="18"/>
              </w:rPr>
              <w:t xml:space="preserve">Bezeichnung der </w:t>
            </w:r>
            <w:r w:rsidRPr="00F248BA">
              <w:rPr>
                <w:sz w:val="18"/>
                <w:szCs w:val="18"/>
              </w:rPr>
              <w:br/>
              <w:t>Erschließungsanlage</w:t>
            </w:r>
          </w:p>
        </w:tc>
        <w:tc>
          <w:tcPr>
            <w:tcW w:w="1221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Träger</w:t>
            </w:r>
          </w:p>
        </w:tc>
        <w:tc>
          <w:tcPr>
            <w:tcW w:w="1464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Herstellung oder</w:t>
            </w:r>
            <w:r w:rsidRPr="00F248BA">
              <w:rPr>
                <w:sz w:val="18"/>
                <w:szCs w:val="18"/>
              </w:rPr>
              <w:br/>
              <w:t>Änderung</w:t>
            </w:r>
          </w:p>
        </w:tc>
        <w:tc>
          <w:tcPr>
            <w:tcW w:w="1087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barrierefrei </w:t>
            </w:r>
            <w:r w:rsidRPr="00F248BA">
              <w:rPr>
                <w:sz w:val="18"/>
                <w:szCs w:val="18"/>
              </w:rPr>
              <w:br/>
            </w:r>
          </w:p>
        </w:tc>
        <w:tc>
          <w:tcPr>
            <w:tcW w:w="1518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proofErr w:type="spellStart"/>
            <w:r w:rsidRPr="00F248BA">
              <w:rPr>
                <w:sz w:val="18"/>
                <w:szCs w:val="18"/>
              </w:rPr>
              <w:t>Öff</w:t>
            </w:r>
            <w:proofErr w:type="spellEnd"/>
            <w:r w:rsidRPr="00F248BA">
              <w:rPr>
                <w:sz w:val="18"/>
                <w:szCs w:val="18"/>
              </w:rPr>
              <w:t>. Förderung,</w:t>
            </w:r>
          </w:p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ggf. welche?</w:t>
            </w:r>
          </w:p>
        </w:tc>
        <w:tc>
          <w:tcPr>
            <w:tcW w:w="1980" w:type="dxa"/>
            <w:shd w:val="clear" w:color="auto" w:fill="auto"/>
          </w:tcPr>
          <w:p w:rsidR="000F7395" w:rsidRPr="00F248BA" w:rsidRDefault="000F739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Fertigstellung</w:t>
            </w: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472BE" w:rsidRPr="003F6BF4" w:rsidTr="00F248BA">
        <w:tc>
          <w:tcPr>
            <w:tcW w:w="1910" w:type="dxa"/>
            <w:shd w:val="clear" w:color="auto" w:fill="auto"/>
          </w:tcPr>
          <w:p w:rsidR="000472BE" w:rsidRDefault="000472BE" w:rsidP="00F248BA">
            <w:pPr>
              <w:outlineLvl w:val="1"/>
            </w:pPr>
            <w:r>
              <w:br/>
            </w:r>
          </w:p>
        </w:tc>
        <w:tc>
          <w:tcPr>
            <w:tcW w:w="1221" w:type="dxa"/>
            <w:shd w:val="clear" w:color="auto" w:fill="auto"/>
          </w:tcPr>
          <w:p w:rsidR="000472BE" w:rsidRPr="003F6BF4" w:rsidRDefault="000472BE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472BE" w:rsidRPr="003F6BF4" w:rsidRDefault="000472BE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472BE" w:rsidRPr="003F6BF4" w:rsidRDefault="000472BE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472BE" w:rsidRPr="003F6BF4" w:rsidRDefault="000472BE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472BE" w:rsidRPr="003F6BF4" w:rsidRDefault="000472BE" w:rsidP="00F248BA">
            <w:pPr>
              <w:outlineLvl w:val="1"/>
            </w:pPr>
          </w:p>
        </w:tc>
      </w:tr>
      <w:tr w:rsidR="00B7541A" w:rsidRPr="003F6BF4" w:rsidTr="00F248BA">
        <w:tc>
          <w:tcPr>
            <w:tcW w:w="1910" w:type="dxa"/>
            <w:shd w:val="clear" w:color="auto" w:fill="auto"/>
          </w:tcPr>
          <w:p w:rsidR="00B7541A" w:rsidRDefault="00B7541A" w:rsidP="00F248BA">
            <w:pPr>
              <w:outlineLvl w:val="1"/>
            </w:pPr>
          </w:p>
          <w:p w:rsidR="00B7541A" w:rsidRDefault="00B7541A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</w:tr>
      <w:tr w:rsidR="00B7541A" w:rsidRPr="003F6BF4" w:rsidTr="00F248BA">
        <w:tc>
          <w:tcPr>
            <w:tcW w:w="1910" w:type="dxa"/>
            <w:shd w:val="clear" w:color="auto" w:fill="auto"/>
          </w:tcPr>
          <w:p w:rsidR="00B7541A" w:rsidRDefault="00B7541A" w:rsidP="00F248BA">
            <w:pPr>
              <w:outlineLvl w:val="1"/>
            </w:pPr>
          </w:p>
          <w:p w:rsidR="00B7541A" w:rsidRDefault="00B7541A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</w:tr>
      <w:tr w:rsidR="00B7541A" w:rsidRPr="003F6BF4" w:rsidTr="00F248BA">
        <w:tc>
          <w:tcPr>
            <w:tcW w:w="1910" w:type="dxa"/>
            <w:shd w:val="clear" w:color="auto" w:fill="auto"/>
          </w:tcPr>
          <w:p w:rsidR="00B7541A" w:rsidRDefault="00B7541A" w:rsidP="00F248BA">
            <w:pPr>
              <w:outlineLvl w:val="1"/>
            </w:pPr>
          </w:p>
          <w:p w:rsidR="00B7541A" w:rsidRDefault="00B7541A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B7541A" w:rsidRPr="003F6BF4" w:rsidRDefault="00B7541A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  <w:tr w:rsidR="000F7395" w:rsidRPr="003F6BF4" w:rsidTr="00F248BA">
        <w:tc>
          <w:tcPr>
            <w:tcW w:w="1910" w:type="dxa"/>
            <w:shd w:val="clear" w:color="auto" w:fill="auto"/>
          </w:tcPr>
          <w:p w:rsidR="000F7395" w:rsidRDefault="000F7395" w:rsidP="00F248BA">
            <w:pPr>
              <w:outlineLvl w:val="1"/>
            </w:pPr>
          </w:p>
          <w:p w:rsidR="000F7395" w:rsidRPr="003F6BF4" w:rsidRDefault="000F7395" w:rsidP="00F248BA">
            <w:pPr>
              <w:outlineLvl w:val="1"/>
            </w:pPr>
          </w:p>
        </w:tc>
        <w:tc>
          <w:tcPr>
            <w:tcW w:w="1221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464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087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518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0F7395" w:rsidRPr="003F6BF4" w:rsidRDefault="000F7395" w:rsidP="00F248BA">
            <w:pPr>
              <w:outlineLvl w:val="1"/>
            </w:pPr>
          </w:p>
        </w:tc>
      </w:tr>
    </w:tbl>
    <w:p w:rsidR="00892EF4" w:rsidRDefault="00F74E43" w:rsidP="003D750F">
      <w:pPr>
        <w:outlineLvl w:val="1"/>
        <w:rPr>
          <w:sz w:val="18"/>
          <w:szCs w:val="18"/>
        </w:rPr>
      </w:pPr>
      <w:r>
        <w:rPr>
          <w:sz w:val="18"/>
          <w:szCs w:val="18"/>
        </w:rPr>
        <w:br/>
      </w:r>
      <w:r w:rsidR="000F7395">
        <w:rPr>
          <w:rFonts w:ascii="Arial (W1)" w:hAnsi="Arial (W1)"/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E04C24" w:rsidTr="00F248BA">
        <w:tc>
          <w:tcPr>
            <w:tcW w:w="720" w:type="dxa"/>
            <w:shd w:val="clear" w:color="auto" w:fill="auto"/>
          </w:tcPr>
          <w:p w:rsidR="00E04C24" w:rsidRDefault="005F6322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1</w:t>
            </w:r>
            <w:r>
              <w:t>.8</w:t>
            </w:r>
          </w:p>
        </w:tc>
        <w:tc>
          <w:tcPr>
            <w:tcW w:w="8460" w:type="dxa"/>
            <w:shd w:val="clear" w:color="auto" w:fill="auto"/>
          </w:tcPr>
          <w:p w:rsidR="00E04C24" w:rsidRDefault="00F221EF" w:rsidP="00F248BA">
            <w:pPr>
              <w:tabs>
                <w:tab w:val="left" w:pos="540"/>
              </w:tabs>
              <w:outlineLvl w:val="1"/>
            </w:pPr>
            <w:r>
              <w:t>Welche sonstigen</w:t>
            </w:r>
            <w:r w:rsidR="00622DA2">
              <w:t>,</w:t>
            </w:r>
            <w:r>
              <w:t xml:space="preserve"> </w:t>
            </w:r>
            <w:r w:rsidR="00E04C24">
              <w:t>für das städtebauliche Erneuerungsgebiet wichtige</w:t>
            </w:r>
            <w:r>
              <w:t>n</w:t>
            </w:r>
            <w:r w:rsidR="00E04C24">
              <w:t xml:space="preserve"> Ordnungsmaßnahmen</w:t>
            </w:r>
            <w:r>
              <w:t xml:space="preserve"> wurden durchgeführt?</w:t>
            </w:r>
          </w:p>
        </w:tc>
      </w:tr>
    </w:tbl>
    <w:p w:rsidR="00E04C24" w:rsidRDefault="00E04C24" w:rsidP="003D750F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744"/>
        <w:gridCol w:w="1641"/>
        <w:gridCol w:w="1928"/>
        <w:gridCol w:w="1925"/>
      </w:tblGrid>
      <w:tr w:rsidR="00F221EF" w:rsidRPr="00F248BA" w:rsidTr="00F248BA">
        <w:tc>
          <w:tcPr>
            <w:tcW w:w="175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Maßnahme</w:t>
            </w:r>
          </w:p>
        </w:tc>
        <w:tc>
          <w:tcPr>
            <w:tcW w:w="178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Grundstück</w:t>
            </w:r>
          </w:p>
        </w:tc>
        <w:tc>
          <w:tcPr>
            <w:tcW w:w="1684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</w:t>
            </w:r>
            <w:r w:rsidR="002D6F3C" w:rsidRPr="00F248BA">
              <w:rPr>
                <w:sz w:val="18"/>
                <w:szCs w:val="18"/>
              </w:rPr>
              <w:t>in/ Eigentümer</w:t>
            </w:r>
          </w:p>
        </w:tc>
        <w:tc>
          <w:tcPr>
            <w:tcW w:w="1980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  <w:proofErr w:type="spellStart"/>
            <w:r w:rsidRPr="00F248BA">
              <w:rPr>
                <w:sz w:val="18"/>
                <w:szCs w:val="18"/>
              </w:rPr>
              <w:t>Öff</w:t>
            </w:r>
            <w:proofErr w:type="spellEnd"/>
            <w:r w:rsidRPr="00F248BA">
              <w:rPr>
                <w:sz w:val="18"/>
                <w:szCs w:val="18"/>
              </w:rPr>
              <w:t xml:space="preserve">. Förderung, </w:t>
            </w:r>
            <w:r w:rsidRPr="00F248BA">
              <w:rPr>
                <w:sz w:val="18"/>
                <w:szCs w:val="18"/>
              </w:rPr>
              <w:br/>
              <w:t>ggf. welche?</w:t>
            </w:r>
          </w:p>
        </w:tc>
        <w:tc>
          <w:tcPr>
            <w:tcW w:w="1980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Fertigstellung</w:t>
            </w:r>
          </w:p>
        </w:tc>
      </w:tr>
      <w:tr w:rsidR="00F221EF" w:rsidRPr="00F248BA" w:rsidTr="00F248BA">
        <w:trPr>
          <w:trHeight w:val="128"/>
        </w:trPr>
        <w:tc>
          <w:tcPr>
            <w:tcW w:w="175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EB2C90" w:rsidRPr="00F248BA" w:rsidTr="00F248BA">
        <w:tc>
          <w:tcPr>
            <w:tcW w:w="175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B2C90" w:rsidRPr="00F248BA" w:rsidRDefault="00EB2C90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F221EF" w:rsidRPr="00F248BA" w:rsidTr="00F248BA">
        <w:tc>
          <w:tcPr>
            <w:tcW w:w="175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221EF" w:rsidRPr="00F248BA" w:rsidRDefault="00F221E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221EF" w:rsidRDefault="00F221EF" w:rsidP="00F248BA">
            <w:pPr>
              <w:outlineLvl w:val="1"/>
              <w:rPr>
                <w:sz w:val="18"/>
                <w:szCs w:val="18"/>
              </w:rPr>
            </w:pPr>
          </w:p>
          <w:p w:rsidR="00730734" w:rsidRPr="00F248BA" w:rsidRDefault="00730734" w:rsidP="00F248BA">
            <w:pPr>
              <w:outlineLvl w:val="1"/>
              <w:rPr>
                <w:sz w:val="18"/>
                <w:szCs w:val="18"/>
              </w:rPr>
            </w:pPr>
          </w:p>
        </w:tc>
      </w:tr>
    </w:tbl>
    <w:p w:rsidR="00761C6F" w:rsidRDefault="00761C6F" w:rsidP="003D750F">
      <w:pPr>
        <w:outlineLvl w:val="1"/>
        <w:rPr>
          <w:sz w:val="18"/>
          <w:szCs w:val="18"/>
        </w:rPr>
      </w:pPr>
    </w:p>
    <w:p w:rsidR="00761C6F" w:rsidRDefault="00761C6F" w:rsidP="003D750F">
      <w:pPr>
        <w:outlineLvl w:val="1"/>
        <w:rPr>
          <w:sz w:val="18"/>
          <w:szCs w:val="18"/>
        </w:rPr>
      </w:pPr>
    </w:p>
    <w:p w:rsidR="00761C6F" w:rsidRPr="003F6BF4" w:rsidRDefault="00EB2C90" w:rsidP="003D750F">
      <w:pPr>
        <w:outlineLvl w:val="1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6C51D6">
        <w:rPr>
          <w:sz w:val="18"/>
          <w:szCs w:val="18"/>
        </w:rPr>
        <w:lastRenderedPageBreak/>
        <w:br/>
      </w:r>
    </w:p>
    <w:p w:rsidR="00761C6F" w:rsidRDefault="00DE5CBC" w:rsidP="001F6E20">
      <w:pPr>
        <w:outlineLvl w:val="1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2F0C06">
        <w:rPr>
          <w:b/>
          <w:sz w:val="18"/>
          <w:szCs w:val="18"/>
        </w:rPr>
        <w:t>2</w:t>
      </w:r>
      <w:r w:rsidR="001E4CEE">
        <w:rPr>
          <w:b/>
          <w:sz w:val="18"/>
          <w:szCs w:val="18"/>
        </w:rPr>
        <w:t xml:space="preserve">.   </w:t>
      </w:r>
      <w:r w:rsidR="00D86EA9" w:rsidRPr="003F6BF4">
        <w:rPr>
          <w:b/>
          <w:sz w:val="18"/>
          <w:szCs w:val="18"/>
        </w:rPr>
        <w:t>Stand der Baumaßnahmen</w:t>
      </w:r>
      <w:r w:rsidR="00FA1F06">
        <w:rPr>
          <w:b/>
          <w:sz w:val="18"/>
          <w:szCs w:val="18"/>
        </w:rPr>
        <w:br/>
      </w:r>
      <w:r w:rsidR="009806FF">
        <w:rPr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9806FF" w:rsidTr="00F248BA">
        <w:tc>
          <w:tcPr>
            <w:tcW w:w="720" w:type="dxa"/>
            <w:shd w:val="clear" w:color="auto" w:fill="auto"/>
          </w:tcPr>
          <w:p w:rsidR="009806FF" w:rsidRDefault="00DE5CBC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2</w:t>
            </w:r>
            <w:r w:rsidR="009806FF">
              <w:t>.</w:t>
            </w:r>
            <w:r w:rsidR="001C02A3">
              <w:t>1</w:t>
            </w:r>
          </w:p>
        </w:tc>
        <w:tc>
          <w:tcPr>
            <w:tcW w:w="8460" w:type="dxa"/>
            <w:shd w:val="clear" w:color="auto" w:fill="auto"/>
          </w:tcPr>
          <w:p w:rsidR="009806FF" w:rsidRDefault="0040591D" w:rsidP="00F248BA">
            <w:pPr>
              <w:outlineLvl w:val="1"/>
            </w:pPr>
            <w:r>
              <w:t xml:space="preserve">Welche </w:t>
            </w:r>
            <w:r w:rsidR="009806FF" w:rsidRPr="003F6BF4">
              <w:t>Modernisierungsmaßnahmen i. S. von § 148 Abs. 2 Nr. 1 BauGB</w:t>
            </w:r>
            <w:r w:rsidR="0021674C">
              <w:t xml:space="preserve"> </w:t>
            </w:r>
            <w:r w:rsidR="001C02A3">
              <w:t>wurden</w:t>
            </w:r>
            <w:r w:rsidR="0021674C">
              <w:t xml:space="preserve"> </w:t>
            </w:r>
            <w:r w:rsidR="009806FF" w:rsidRPr="003F6BF4">
              <w:t>durchgeführt?</w:t>
            </w:r>
            <w:r w:rsidR="009806FF">
              <w:t xml:space="preserve"> </w:t>
            </w:r>
          </w:p>
        </w:tc>
      </w:tr>
    </w:tbl>
    <w:p w:rsidR="00E87F8C" w:rsidRPr="003F6BF4" w:rsidRDefault="00E87F8C" w:rsidP="00481842">
      <w:pPr>
        <w:outlineLvl w:val="1"/>
        <w:rPr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107"/>
        <w:gridCol w:w="1440"/>
        <w:gridCol w:w="1440"/>
        <w:gridCol w:w="1080"/>
        <w:gridCol w:w="1440"/>
        <w:gridCol w:w="900"/>
      </w:tblGrid>
      <w:tr w:rsidR="00700287" w:rsidRPr="00F248BA" w:rsidTr="00F248BA">
        <w:tc>
          <w:tcPr>
            <w:tcW w:w="1773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br/>
              <w:t xml:space="preserve">Lage des </w:t>
            </w:r>
            <w:r w:rsidRPr="00F248BA">
              <w:rPr>
                <w:sz w:val="18"/>
                <w:szCs w:val="18"/>
              </w:rPr>
              <w:br/>
              <w:t>Gebäudes</w:t>
            </w:r>
          </w:p>
        </w:tc>
        <w:tc>
          <w:tcPr>
            <w:tcW w:w="1107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Baudenk-mal </w:t>
            </w:r>
            <w:proofErr w:type="spellStart"/>
            <w:r w:rsidRPr="00F248BA">
              <w:rPr>
                <w:sz w:val="18"/>
                <w:szCs w:val="18"/>
              </w:rPr>
              <w:t>iSd</w:t>
            </w:r>
            <w:proofErr w:type="spellEnd"/>
            <w:r w:rsidRPr="00F248BA">
              <w:rPr>
                <w:sz w:val="18"/>
                <w:szCs w:val="18"/>
              </w:rPr>
              <w:t xml:space="preserve"> </w:t>
            </w:r>
            <w:proofErr w:type="spellStart"/>
            <w:r w:rsidRPr="00F248BA">
              <w:rPr>
                <w:sz w:val="18"/>
                <w:szCs w:val="18"/>
              </w:rPr>
              <w:t>NDSchG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</w:p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Eigentümerin/ Eigentümer</w:t>
            </w:r>
          </w:p>
        </w:tc>
        <w:tc>
          <w:tcPr>
            <w:tcW w:w="1440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Nutzung</w:t>
            </w:r>
          </w:p>
          <w:p w:rsidR="00700287" w:rsidRPr="00F248BA" w:rsidRDefault="00700287" w:rsidP="00F248BA">
            <w:pPr>
              <w:numPr>
                <w:ilvl w:val="0"/>
                <w:numId w:val="15"/>
              </w:numPr>
              <w:tabs>
                <w:tab w:val="clear" w:pos="720"/>
                <w:tab w:val="num" w:pos="10"/>
              </w:tabs>
              <w:ind w:left="370"/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vor Mod.</w:t>
            </w:r>
          </w:p>
          <w:p w:rsidR="00700287" w:rsidRPr="00F248BA" w:rsidRDefault="00700287" w:rsidP="00F248BA">
            <w:pPr>
              <w:numPr>
                <w:ilvl w:val="0"/>
                <w:numId w:val="15"/>
              </w:numPr>
              <w:tabs>
                <w:tab w:val="clear" w:pos="720"/>
                <w:tab w:val="num" w:pos="10"/>
              </w:tabs>
              <w:ind w:left="370"/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nach Mod.</w:t>
            </w:r>
          </w:p>
        </w:tc>
        <w:tc>
          <w:tcPr>
            <w:tcW w:w="1080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Einsatz  von Städtebauförderungsmitteln</w:t>
            </w:r>
            <w:r w:rsidRPr="00F248B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Andere </w:t>
            </w:r>
            <w:proofErr w:type="spellStart"/>
            <w:r w:rsidRPr="00F248BA">
              <w:rPr>
                <w:sz w:val="18"/>
                <w:szCs w:val="18"/>
              </w:rPr>
              <w:t>öff</w:t>
            </w:r>
            <w:proofErr w:type="spellEnd"/>
            <w:r w:rsidRPr="00F248BA">
              <w:rPr>
                <w:sz w:val="18"/>
                <w:szCs w:val="18"/>
              </w:rPr>
              <w:t>. Förderung(en),</w:t>
            </w:r>
          </w:p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ggf. welche?</w:t>
            </w:r>
            <w:r w:rsidRPr="00F248BA">
              <w:rPr>
                <w:sz w:val="18"/>
                <w:szCs w:val="18"/>
                <w:vertAlign w:val="superscript"/>
              </w:rPr>
              <w:t>1)</w:t>
            </w:r>
            <w:r w:rsidRPr="00F248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</w:p>
          <w:p w:rsidR="00700287" w:rsidRPr="00F248BA" w:rsidRDefault="0070028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Fertigstellung</w:t>
            </w: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Default="00700287" w:rsidP="00F248BA">
            <w:pPr>
              <w:outlineLvl w:val="1"/>
            </w:pPr>
          </w:p>
          <w:p w:rsidR="00700287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Default="00700287" w:rsidP="00F248BA">
            <w:pPr>
              <w:outlineLvl w:val="1"/>
            </w:pPr>
          </w:p>
          <w:p w:rsidR="00700287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Default="00700287" w:rsidP="00F248BA">
            <w:pPr>
              <w:outlineLvl w:val="1"/>
            </w:pPr>
          </w:p>
          <w:p w:rsidR="00700287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Default="00700287" w:rsidP="00F248BA">
            <w:pPr>
              <w:outlineLvl w:val="1"/>
            </w:pPr>
          </w:p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AD56B8" w:rsidRPr="003F6BF4" w:rsidTr="00F248BA">
        <w:tc>
          <w:tcPr>
            <w:tcW w:w="1773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  <w:p w:rsidR="00AD56B8" w:rsidRPr="003F6BF4" w:rsidRDefault="00AD56B8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  <w:r w:rsidRPr="003F6BF4">
              <w:t xml:space="preserve">a) </w:t>
            </w:r>
          </w:p>
          <w:p w:rsidR="00AD56B8" w:rsidRPr="003F6BF4" w:rsidRDefault="00AD56B8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</w:tr>
      <w:tr w:rsidR="00AD56B8" w:rsidRPr="003F6BF4" w:rsidTr="00F248BA">
        <w:tc>
          <w:tcPr>
            <w:tcW w:w="1773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  <w:p w:rsidR="00AD56B8" w:rsidRPr="003F6BF4" w:rsidRDefault="00AD56B8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  <w:r w:rsidRPr="003F6BF4">
              <w:t xml:space="preserve">a) </w:t>
            </w:r>
          </w:p>
          <w:p w:rsidR="00AD56B8" w:rsidRPr="003F6BF4" w:rsidRDefault="00AD56B8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AD56B8" w:rsidRPr="003F6BF4" w:rsidRDefault="00AD56B8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  <w:tr w:rsidR="00700287" w:rsidRPr="003F6BF4" w:rsidTr="00F248BA">
        <w:tc>
          <w:tcPr>
            <w:tcW w:w="1773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107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  <w:r w:rsidRPr="003F6BF4">
              <w:t xml:space="preserve">a) </w:t>
            </w:r>
          </w:p>
          <w:p w:rsidR="00700287" w:rsidRPr="003F6BF4" w:rsidRDefault="00700287" w:rsidP="00F248BA">
            <w:pPr>
              <w:outlineLvl w:val="1"/>
            </w:pPr>
            <w:r w:rsidRPr="003F6BF4">
              <w:t xml:space="preserve">b) </w:t>
            </w:r>
          </w:p>
        </w:tc>
        <w:tc>
          <w:tcPr>
            <w:tcW w:w="108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144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700287" w:rsidRPr="003F6BF4" w:rsidRDefault="00700287" w:rsidP="00F248BA">
            <w:pPr>
              <w:outlineLvl w:val="1"/>
            </w:pPr>
          </w:p>
        </w:tc>
      </w:tr>
    </w:tbl>
    <w:p w:rsidR="00761C6F" w:rsidRPr="00D017DB" w:rsidRDefault="00512421" w:rsidP="001D6DE6">
      <w:pPr>
        <w:outlineLvl w:val="1"/>
        <w:rPr>
          <w:rFonts w:ascii="Arial (W1)" w:hAnsi="Arial (W1)"/>
          <w:sz w:val="18"/>
          <w:szCs w:val="18"/>
        </w:rPr>
      </w:pPr>
      <w:r>
        <w:rPr>
          <w:rFonts w:ascii="Arial (W1)" w:hAnsi="Arial (W1)"/>
          <w:sz w:val="18"/>
          <w:szCs w:val="18"/>
        </w:rPr>
        <w:br/>
      </w:r>
      <w:r w:rsidR="00576E32">
        <w:rPr>
          <w:rFonts w:ascii="Arial (W1)" w:hAnsi="Arial (W1)"/>
          <w:sz w:val="18"/>
          <w:szCs w:val="1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761C6F" w:rsidTr="00F248BA">
        <w:tc>
          <w:tcPr>
            <w:tcW w:w="720" w:type="dxa"/>
            <w:shd w:val="clear" w:color="auto" w:fill="auto"/>
          </w:tcPr>
          <w:p w:rsidR="00761C6F" w:rsidRDefault="00DE5CBC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2</w:t>
            </w:r>
            <w:r w:rsidR="00761C6F">
              <w:t>.2</w:t>
            </w:r>
          </w:p>
        </w:tc>
        <w:tc>
          <w:tcPr>
            <w:tcW w:w="8460" w:type="dxa"/>
            <w:shd w:val="clear" w:color="auto" w:fill="auto"/>
          </w:tcPr>
          <w:p w:rsidR="00761C6F" w:rsidRDefault="00761C6F" w:rsidP="00F248BA">
            <w:pPr>
              <w:outlineLvl w:val="1"/>
            </w:pPr>
            <w:r w:rsidRPr="003F6BF4">
              <w:t xml:space="preserve">Sind Gebote nach den §§ 176 und 177 BauGB ergangen? </w:t>
            </w:r>
          </w:p>
        </w:tc>
      </w:tr>
    </w:tbl>
    <w:p w:rsidR="00761C6F" w:rsidRDefault="00761C6F" w:rsidP="00761C6F">
      <w:pPr>
        <w:ind w:left="465"/>
        <w:outlineLvl w:val="1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1620"/>
        <w:gridCol w:w="1800"/>
      </w:tblGrid>
      <w:tr w:rsidR="00761C6F" w:rsidRPr="00F248BA" w:rsidTr="00F248BA"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Pr="00F248BA" w:rsidRDefault="00761C6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C6F" w:rsidRPr="00F248BA" w:rsidRDefault="00761C6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Baugebote nach § 176 BauGB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Pr="00F248BA" w:rsidRDefault="00761C6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Modernisierungs- und Instandsetzungsgebote nach § 177 BauGB</w:t>
            </w:r>
          </w:p>
        </w:tc>
      </w:tr>
      <w:tr w:rsidR="00761C6F" w:rsidTr="00F248BA"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Pr="003F6BF4" w:rsidRDefault="00761C6F" w:rsidP="00F248BA">
            <w:pPr>
              <w:outlineLvl w:val="1"/>
            </w:pPr>
            <w:r>
              <w:t>Zahl der Fälle: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</w:tr>
      <w:tr w:rsidR="00761C6F" w:rsidTr="00F248BA"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  <w:r w:rsidRPr="003F6BF4">
              <w:t>Rechtsmittelverfahren: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</w:tr>
      <w:tr w:rsidR="00761C6F" w:rsidTr="00F248BA"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Pr="003F6BF4" w:rsidRDefault="00761C6F" w:rsidP="00F248BA">
            <w:pPr>
              <w:outlineLvl w:val="1"/>
            </w:pPr>
            <w:r>
              <w:t>davon abgeschlossen: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F" w:rsidRDefault="00761C6F" w:rsidP="00F248BA">
            <w:pPr>
              <w:outlineLvl w:val="1"/>
            </w:pPr>
          </w:p>
        </w:tc>
      </w:tr>
    </w:tbl>
    <w:p w:rsidR="001D6DE6" w:rsidRDefault="00761C6F" w:rsidP="001D6DE6">
      <w:pPr>
        <w:outlineLvl w:val="1"/>
        <w:rPr>
          <w:rFonts w:ascii="Arial (W1)" w:hAnsi="Arial (W1)"/>
          <w:vertAlign w:val="superscript"/>
        </w:rPr>
      </w:pPr>
      <w:r>
        <w:rPr>
          <w:rFonts w:ascii="Arial (W1)" w:hAnsi="Arial (W1)"/>
          <w:vertAlign w:val="superscript"/>
        </w:rPr>
        <w:br/>
      </w:r>
    </w:p>
    <w:p w:rsidR="003E7105" w:rsidRPr="003F6BF4" w:rsidRDefault="006C51D6" w:rsidP="001D6DE6">
      <w:pPr>
        <w:outlineLvl w:val="1"/>
      </w:pPr>
      <w:r>
        <w:br/>
      </w:r>
      <w:r>
        <w:rPr>
          <w:rFonts w:ascii="Arial (W1)" w:hAnsi="Arial (W1)"/>
          <w:vertAlign w:val="superscript"/>
        </w:rPr>
        <w:t>_________</w:t>
      </w:r>
      <w:r>
        <w:rPr>
          <w:rFonts w:ascii="Arial (W1)" w:hAnsi="Arial (W1)"/>
          <w:vertAlign w:val="superscript"/>
        </w:rPr>
        <w:br/>
      </w:r>
      <w:r w:rsidRPr="00B5302F">
        <w:rPr>
          <w:rFonts w:ascii="Arial (W1)" w:hAnsi="Arial (W1)"/>
          <w:sz w:val="18"/>
          <w:szCs w:val="18"/>
          <w:vertAlign w:val="superscript"/>
        </w:rPr>
        <w:t xml:space="preserve">1) </w:t>
      </w:r>
      <w:r w:rsidR="00761731">
        <w:rPr>
          <w:rFonts w:ascii="Arial (W1)" w:hAnsi="Arial (W1)"/>
          <w:sz w:val="18"/>
          <w:szCs w:val="18"/>
        </w:rPr>
        <w:t>A</w:t>
      </w:r>
      <w:r w:rsidRPr="00B5302F">
        <w:rPr>
          <w:rFonts w:ascii="Arial (W1)" w:hAnsi="Arial (W1)"/>
          <w:sz w:val="18"/>
          <w:szCs w:val="18"/>
        </w:rPr>
        <w:t xml:space="preserve">uch Mittel aus </w:t>
      </w:r>
      <w:proofErr w:type="spellStart"/>
      <w:r w:rsidRPr="00B5302F">
        <w:rPr>
          <w:rFonts w:ascii="Arial (W1)" w:hAnsi="Arial (W1)"/>
          <w:sz w:val="18"/>
          <w:szCs w:val="18"/>
        </w:rPr>
        <w:t>öff</w:t>
      </w:r>
      <w:proofErr w:type="spellEnd"/>
      <w:r w:rsidRPr="00B5302F">
        <w:rPr>
          <w:rFonts w:ascii="Arial (W1)" w:hAnsi="Arial (W1)"/>
          <w:sz w:val="18"/>
          <w:szCs w:val="18"/>
        </w:rPr>
        <w:t>. Darlehensprogrammen</w:t>
      </w:r>
      <w:r w:rsidR="00761731">
        <w:rPr>
          <w:rFonts w:ascii="Arial (W1)" w:hAnsi="Arial (W1)"/>
          <w:sz w:val="18"/>
          <w:szCs w:val="18"/>
        </w:rPr>
        <w:t>.</w:t>
      </w:r>
      <w:r>
        <w:rPr>
          <w:rFonts w:ascii="Arial (W1)" w:hAnsi="Arial (W1)"/>
          <w:sz w:val="18"/>
          <w:szCs w:val="18"/>
        </w:rPr>
        <w:br/>
      </w:r>
      <w: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0B1C58" w:rsidTr="00F248BA">
        <w:tc>
          <w:tcPr>
            <w:tcW w:w="720" w:type="dxa"/>
            <w:shd w:val="clear" w:color="auto" w:fill="auto"/>
          </w:tcPr>
          <w:p w:rsidR="000B1C58" w:rsidRDefault="00DE5CBC" w:rsidP="00F248BA">
            <w:pPr>
              <w:tabs>
                <w:tab w:val="left" w:pos="540"/>
              </w:tabs>
              <w:outlineLvl w:val="1"/>
            </w:pPr>
            <w:r>
              <w:lastRenderedPageBreak/>
              <w:t>1</w:t>
            </w:r>
            <w:r w:rsidR="002F0C06">
              <w:t>2</w:t>
            </w:r>
            <w:r w:rsidR="000B1C58">
              <w:t>.</w:t>
            </w:r>
            <w:r w:rsidR="00761C6F">
              <w:t>3</w:t>
            </w:r>
          </w:p>
        </w:tc>
        <w:tc>
          <w:tcPr>
            <w:tcW w:w="8460" w:type="dxa"/>
            <w:shd w:val="clear" w:color="auto" w:fill="auto"/>
          </w:tcPr>
          <w:p w:rsidR="000B1C58" w:rsidRDefault="0040591D" w:rsidP="00F248BA">
            <w:pPr>
              <w:outlineLvl w:val="1"/>
            </w:pPr>
            <w:r>
              <w:t xml:space="preserve">Welche </w:t>
            </w:r>
            <w:r w:rsidR="000B1C58" w:rsidRPr="003F6BF4">
              <w:t xml:space="preserve">Gemeinbedarfs- und Folgeeinrichtungen </w:t>
            </w:r>
            <w:r w:rsidR="002F6EDF">
              <w:t>wurden errichtet</w:t>
            </w:r>
            <w:r w:rsidR="0021674C">
              <w:t>/ geändert</w:t>
            </w:r>
            <w:r w:rsidR="000B1C58" w:rsidRPr="003F6BF4">
              <w:t>?</w:t>
            </w:r>
          </w:p>
        </w:tc>
      </w:tr>
    </w:tbl>
    <w:p w:rsidR="00331C60" w:rsidRPr="003F6BF4" w:rsidRDefault="00331C60" w:rsidP="00331C60">
      <w:pPr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260"/>
        <w:gridCol w:w="1080"/>
        <w:gridCol w:w="1260"/>
        <w:gridCol w:w="1260"/>
      </w:tblGrid>
      <w:tr w:rsidR="008D2E72" w:rsidRPr="00F248BA" w:rsidTr="00F248BA">
        <w:tc>
          <w:tcPr>
            <w:tcW w:w="2520" w:type="dxa"/>
            <w:shd w:val="clear" w:color="auto" w:fill="auto"/>
          </w:tcPr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- Art der Einrichtung,</w:t>
            </w:r>
          </w:p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- Errichtung/ Änderung </w:t>
            </w:r>
          </w:p>
        </w:tc>
        <w:tc>
          <w:tcPr>
            <w:tcW w:w="1800" w:type="dxa"/>
            <w:shd w:val="clear" w:color="auto" w:fill="auto"/>
          </w:tcPr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Lage des </w:t>
            </w:r>
            <w:r w:rsidRPr="00F248BA">
              <w:rPr>
                <w:sz w:val="18"/>
                <w:szCs w:val="18"/>
              </w:rPr>
              <w:br/>
              <w:t>Gebäudes</w:t>
            </w:r>
          </w:p>
        </w:tc>
        <w:tc>
          <w:tcPr>
            <w:tcW w:w="1260" w:type="dxa"/>
            <w:shd w:val="clear" w:color="auto" w:fill="auto"/>
          </w:tcPr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Träger</w:t>
            </w:r>
          </w:p>
        </w:tc>
        <w:tc>
          <w:tcPr>
            <w:tcW w:w="1080" w:type="dxa"/>
            <w:shd w:val="clear" w:color="auto" w:fill="auto"/>
          </w:tcPr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Einsatz  von Städtebauförderungsmitteln</w:t>
            </w:r>
            <w:r w:rsidRPr="00F248BA">
              <w:rPr>
                <w:sz w:val="18"/>
                <w:szCs w:val="18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8D2E72" w:rsidRPr="00F248BA" w:rsidRDefault="00FA0BD3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Andere </w:t>
            </w:r>
            <w:proofErr w:type="spellStart"/>
            <w:r w:rsidRPr="00F248BA">
              <w:rPr>
                <w:sz w:val="18"/>
                <w:szCs w:val="18"/>
              </w:rPr>
              <w:t>ö</w:t>
            </w:r>
            <w:r w:rsidR="008D2E72" w:rsidRPr="00F248BA">
              <w:rPr>
                <w:sz w:val="18"/>
                <w:szCs w:val="18"/>
              </w:rPr>
              <w:t>ff</w:t>
            </w:r>
            <w:proofErr w:type="spellEnd"/>
            <w:r w:rsidR="008D2E72" w:rsidRPr="00F248BA">
              <w:rPr>
                <w:sz w:val="18"/>
                <w:szCs w:val="18"/>
              </w:rPr>
              <w:t>. Förderung(en), ggf. welche?</w:t>
            </w:r>
            <w:r w:rsidR="008D2E72" w:rsidRPr="00F248BA">
              <w:rPr>
                <w:sz w:val="18"/>
                <w:szCs w:val="18"/>
                <w:vertAlign w:val="superscript"/>
              </w:rPr>
              <w:t>1)</w:t>
            </w:r>
            <w:r w:rsidR="008D2E72" w:rsidRPr="00F248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D2E72" w:rsidRPr="00F248BA" w:rsidRDefault="008D2E72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Fertigstellung</w:t>
            </w: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</w:p>
          <w:p w:rsidR="008D2E72" w:rsidRPr="003F6BF4" w:rsidRDefault="008D2E7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</w:p>
          <w:p w:rsidR="008D2E72" w:rsidRPr="003F6BF4" w:rsidRDefault="008D2E7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</w:p>
          <w:p w:rsidR="008D2E72" w:rsidRPr="003F6BF4" w:rsidRDefault="008D2E7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</w:p>
          <w:p w:rsidR="008D2E72" w:rsidRPr="003F6BF4" w:rsidRDefault="008D2E7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</w:p>
          <w:p w:rsidR="008D2E72" w:rsidRPr="003F6BF4" w:rsidRDefault="008D2E72" w:rsidP="00F248BA">
            <w:pPr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  <w:tr w:rsidR="008D2E72" w:rsidRPr="003F6BF4" w:rsidTr="00F248BA">
        <w:tc>
          <w:tcPr>
            <w:tcW w:w="2520" w:type="dxa"/>
            <w:shd w:val="clear" w:color="auto" w:fill="auto"/>
          </w:tcPr>
          <w:p w:rsidR="008D2E72" w:rsidRDefault="008D2E72" w:rsidP="00F248BA">
            <w:pPr>
              <w:outlineLvl w:val="1"/>
            </w:pPr>
            <w:r>
              <w:br/>
            </w:r>
          </w:p>
        </w:tc>
        <w:tc>
          <w:tcPr>
            <w:tcW w:w="180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8D2E72" w:rsidRPr="003F6BF4" w:rsidRDefault="008D2E72" w:rsidP="00F248BA">
            <w:pPr>
              <w:outlineLvl w:val="1"/>
            </w:pPr>
          </w:p>
        </w:tc>
      </w:tr>
    </w:tbl>
    <w:p w:rsidR="00534D04" w:rsidRPr="00D017DB" w:rsidRDefault="00534D04" w:rsidP="00534D04">
      <w:pPr>
        <w:outlineLvl w:val="1"/>
        <w:rPr>
          <w:rFonts w:ascii="Arial (W1)" w:hAnsi="Arial (W1)"/>
          <w:sz w:val="18"/>
          <w:szCs w:val="18"/>
        </w:rPr>
      </w:pPr>
    </w:p>
    <w:p w:rsidR="00052D8E" w:rsidRDefault="00052D8E" w:rsidP="00FF38CA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117F40" w:rsidTr="00F248BA">
        <w:tc>
          <w:tcPr>
            <w:tcW w:w="720" w:type="dxa"/>
            <w:shd w:val="clear" w:color="auto" w:fill="auto"/>
          </w:tcPr>
          <w:p w:rsidR="00117F40" w:rsidRDefault="00DE5CBC" w:rsidP="00F248BA">
            <w:pPr>
              <w:tabs>
                <w:tab w:val="left" w:pos="540"/>
              </w:tabs>
              <w:outlineLvl w:val="1"/>
            </w:pPr>
            <w:r>
              <w:t>1</w:t>
            </w:r>
            <w:r w:rsidR="002F0C06">
              <w:t>2</w:t>
            </w:r>
            <w:r w:rsidR="005F6322">
              <w:t>.</w:t>
            </w:r>
            <w:r w:rsidR="00400A64">
              <w:t>4</w:t>
            </w:r>
          </w:p>
        </w:tc>
        <w:tc>
          <w:tcPr>
            <w:tcW w:w="8460" w:type="dxa"/>
            <w:shd w:val="clear" w:color="auto" w:fill="auto"/>
          </w:tcPr>
          <w:p w:rsidR="00117F40" w:rsidRDefault="00117F40" w:rsidP="00F248BA">
            <w:pPr>
              <w:outlineLvl w:val="1"/>
            </w:pPr>
            <w:r w:rsidRPr="003F6BF4">
              <w:t xml:space="preserve">Welche gewerblichen, land- oder forstwirtschaftlichen Betriebe </w:t>
            </w:r>
            <w:r w:rsidR="0021674C">
              <w:t xml:space="preserve">sind verlagert worden? </w:t>
            </w:r>
          </w:p>
        </w:tc>
      </w:tr>
    </w:tbl>
    <w:p w:rsidR="00117F40" w:rsidRPr="003F6BF4" w:rsidRDefault="00117F40" w:rsidP="00117F40">
      <w:pPr>
        <w:ind w:left="465"/>
        <w:outlineLvl w:val="1"/>
        <w:rPr>
          <w:sz w:val="18"/>
          <w:szCs w:val="18"/>
        </w:rPr>
      </w:pPr>
      <w:r w:rsidRPr="003F6BF4">
        <w:tab/>
      </w:r>
      <w:r w:rsidRPr="003F6BF4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1931"/>
        <w:gridCol w:w="1937"/>
        <w:gridCol w:w="1935"/>
      </w:tblGrid>
      <w:tr w:rsidR="00EA20D5" w:rsidRPr="00F248BA" w:rsidTr="00F248BA">
        <w:tc>
          <w:tcPr>
            <w:tcW w:w="3240" w:type="dxa"/>
            <w:shd w:val="clear" w:color="auto" w:fill="auto"/>
          </w:tcPr>
          <w:p w:rsidR="00EA20D5" w:rsidRPr="00F248BA" w:rsidRDefault="00EA20D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Betrieb</w:t>
            </w:r>
          </w:p>
        </w:tc>
        <w:tc>
          <w:tcPr>
            <w:tcW w:w="1980" w:type="dxa"/>
            <w:shd w:val="clear" w:color="auto" w:fill="auto"/>
          </w:tcPr>
          <w:p w:rsidR="00EA20D5" w:rsidRPr="00F248BA" w:rsidRDefault="00EA20D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Art des Betriebes</w:t>
            </w:r>
            <w:r w:rsidRPr="00F248BA">
              <w:rPr>
                <w:sz w:val="18"/>
                <w:szCs w:val="18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EA20D5" w:rsidRPr="00F248BA" w:rsidRDefault="00EA20D5" w:rsidP="00F248BA">
            <w:pPr>
              <w:outlineLvl w:val="1"/>
              <w:rPr>
                <w:sz w:val="18"/>
                <w:szCs w:val="18"/>
                <w:vertAlign w:val="superscript"/>
              </w:rPr>
            </w:pPr>
            <w:proofErr w:type="spellStart"/>
            <w:r w:rsidRPr="00F248BA">
              <w:rPr>
                <w:sz w:val="18"/>
                <w:szCs w:val="18"/>
              </w:rPr>
              <w:t>Öff</w:t>
            </w:r>
            <w:proofErr w:type="spellEnd"/>
            <w:r w:rsidRPr="00F248BA">
              <w:rPr>
                <w:sz w:val="18"/>
                <w:szCs w:val="18"/>
              </w:rPr>
              <w:t xml:space="preserve">. Förderung, </w:t>
            </w:r>
            <w:r w:rsidRPr="00F248BA">
              <w:rPr>
                <w:sz w:val="18"/>
                <w:szCs w:val="18"/>
              </w:rPr>
              <w:br/>
              <w:t>ggf. welche?</w:t>
            </w:r>
            <w:r w:rsidR="00B7541A" w:rsidRPr="00F248BA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80" w:type="dxa"/>
            <w:shd w:val="clear" w:color="auto" w:fill="auto"/>
          </w:tcPr>
          <w:p w:rsidR="00EA20D5" w:rsidRPr="00F248BA" w:rsidRDefault="00EA20D5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Zeitpunkt der </w:t>
            </w:r>
            <w:r w:rsidRPr="00F248BA">
              <w:rPr>
                <w:sz w:val="18"/>
                <w:szCs w:val="18"/>
              </w:rPr>
              <w:br/>
              <w:t>Verlagerung</w:t>
            </w:r>
          </w:p>
        </w:tc>
      </w:tr>
      <w:tr w:rsidR="00EA20D5" w:rsidRPr="003F6BF4" w:rsidTr="00F248BA">
        <w:tc>
          <w:tcPr>
            <w:tcW w:w="3240" w:type="dxa"/>
            <w:shd w:val="clear" w:color="auto" w:fill="auto"/>
          </w:tcPr>
          <w:p w:rsidR="00EA20D5" w:rsidRDefault="00EA20D5" w:rsidP="00F248BA">
            <w:pPr>
              <w:outlineLvl w:val="1"/>
            </w:pPr>
          </w:p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</w:tr>
      <w:tr w:rsidR="00EA20D5" w:rsidRPr="003F6BF4" w:rsidTr="00F248BA">
        <w:tc>
          <w:tcPr>
            <w:tcW w:w="3240" w:type="dxa"/>
            <w:shd w:val="clear" w:color="auto" w:fill="auto"/>
          </w:tcPr>
          <w:p w:rsidR="00EA20D5" w:rsidRDefault="00EA20D5" w:rsidP="00F248BA">
            <w:pPr>
              <w:outlineLvl w:val="1"/>
            </w:pPr>
          </w:p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</w:tr>
      <w:tr w:rsidR="00EA20D5" w:rsidRPr="003F6BF4" w:rsidTr="00F248BA">
        <w:tc>
          <w:tcPr>
            <w:tcW w:w="3240" w:type="dxa"/>
            <w:shd w:val="clear" w:color="auto" w:fill="auto"/>
          </w:tcPr>
          <w:p w:rsidR="00EA20D5" w:rsidRDefault="00EA20D5" w:rsidP="00F248BA">
            <w:pPr>
              <w:outlineLvl w:val="1"/>
            </w:pPr>
          </w:p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</w:tr>
      <w:tr w:rsidR="00EA20D5" w:rsidRPr="003F6BF4" w:rsidTr="00F248BA">
        <w:tc>
          <w:tcPr>
            <w:tcW w:w="3240" w:type="dxa"/>
            <w:shd w:val="clear" w:color="auto" w:fill="auto"/>
          </w:tcPr>
          <w:p w:rsidR="00EA20D5" w:rsidRDefault="00EA20D5" w:rsidP="00F248BA">
            <w:pPr>
              <w:outlineLvl w:val="1"/>
            </w:pPr>
          </w:p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</w:tr>
      <w:tr w:rsidR="00EA20D5" w:rsidRPr="003F6BF4" w:rsidTr="00F248BA">
        <w:tc>
          <w:tcPr>
            <w:tcW w:w="3240" w:type="dxa"/>
            <w:shd w:val="clear" w:color="auto" w:fill="auto"/>
          </w:tcPr>
          <w:p w:rsidR="00EA20D5" w:rsidRDefault="00EA20D5" w:rsidP="00F248BA">
            <w:pPr>
              <w:outlineLvl w:val="1"/>
            </w:pPr>
          </w:p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  <w:tc>
          <w:tcPr>
            <w:tcW w:w="1980" w:type="dxa"/>
            <w:shd w:val="clear" w:color="auto" w:fill="auto"/>
          </w:tcPr>
          <w:p w:rsidR="00EA20D5" w:rsidRPr="003F6BF4" w:rsidRDefault="00EA20D5" w:rsidP="00F248BA">
            <w:pPr>
              <w:outlineLvl w:val="1"/>
            </w:pPr>
          </w:p>
        </w:tc>
      </w:tr>
    </w:tbl>
    <w:p w:rsidR="006C51D6" w:rsidRPr="00D017DB" w:rsidRDefault="00400A64" w:rsidP="006C51D6">
      <w:pPr>
        <w:outlineLvl w:val="1"/>
        <w:rPr>
          <w:rFonts w:ascii="Arial (W1)" w:hAnsi="Arial (W1)"/>
          <w:sz w:val="18"/>
          <w:szCs w:val="18"/>
        </w:rPr>
      </w:pPr>
      <w:r>
        <w:rPr>
          <w:sz w:val="18"/>
          <w:szCs w:val="18"/>
        </w:rPr>
        <w:br/>
      </w:r>
      <w:r w:rsidR="00DE5CBC">
        <w:rPr>
          <w:sz w:val="18"/>
          <w:szCs w:val="18"/>
        </w:rPr>
        <w:br/>
      </w:r>
      <w:r w:rsidR="00DE5CBC">
        <w:rPr>
          <w:sz w:val="18"/>
          <w:szCs w:val="18"/>
        </w:rPr>
        <w:br/>
      </w:r>
      <w:r w:rsidR="00DE5CBC">
        <w:rPr>
          <w:sz w:val="18"/>
          <w:szCs w:val="18"/>
        </w:rPr>
        <w:br/>
      </w:r>
      <w:r w:rsidR="006C51D6">
        <w:rPr>
          <w:rFonts w:ascii="Arial (W1)" w:hAnsi="Arial (W1)"/>
          <w:vertAlign w:val="superscript"/>
        </w:rPr>
        <w:t>_________</w:t>
      </w:r>
      <w:r w:rsidR="006C51D6">
        <w:rPr>
          <w:rFonts w:ascii="Arial (W1)" w:hAnsi="Arial (W1)"/>
          <w:vertAlign w:val="superscript"/>
        </w:rPr>
        <w:br/>
      </w:r>
      <w:r w:rsidR="006C51D6" w:rsidRPr="00B5302F">
        <w:rPr>
          <w:rFonts w:ascii="Arial (W1)" w:hAnsi="Arial (W1)"/>
          <w:sz w:val="18"/>
          <w:szCs w:val="18"/>
          <w:vertAlign w:val="superscript"/>
        </w:rPr>
        <w:t xml:space="preserve">1) </w:t>
      </w:r>
      <w:r w:rsidR="00761731">
        <w:rPr>
          <w:rFonts w:ascii="Arial (W1)" w:hAnsi="Arial (W1)"/>
          <w:sz w:val="18"/>
          <w:szCs w:val="18"/>
        </w:rPr>
        <w:t>A</w:t>
      </w:r>
      <w:r w:rsidR="006C51D6" w:rsidRPr="00B5302F">
        <w:rPr>
          <w:rFonts w:ascii="Arial (W1)" w:hAnsi="Arial (W1)"/>
          <w:sz w:val="18"/>
          <w:szCs w:val="18"/>
        </w:rPr>
        <w:t xml:space="preserve">uch Mittel aus </w:t>
      </w:r>
      <w:proofErr w:type="spellStart"/>
      <w:r w:rsidR="006C51D6" w:rsidRPr="00B5302F">
        <w:rPr>
          <w:rFonts w:ascii="Arial (W1)" w:hAnsi="Arial (W1)"/>
          <w:sz w:val="18"/>
          <w:szCs w:val="18"/>
        </w:rPr>
        <w:t>öff</w:t>
      </w:r>
      <w:proofErr w:type="spellEnd"/>
      <w:r w:rsidR="006C51D6" w:rsidRPr="00B5302F">
        <w:rPr>
          <w:rFonts w:ascii="Arial (W1)" w:hAnsi="Arial (W1)"/>
          <w:sz w:val="18"/>
          <w:szCs w:val="18"/>
        </w:rPr>
        <w:t>. Darlehensprogrammen</w:t>
      </w:r>
      <w:r w:rsidR="00761731">
        <w:rPr>
          <w:rFonts w:ascii="Arial (W1)" w:hAnsi="Arial (W1)"/>
          <w:sz w:val="18"/>
          <w:szCs w:val="18"/>
        </w:rPr>
        <w:t>.</w:t>
      </w:r>
      <w:r w:rsidR="00730734">
        <w:rPr>
          <w:rFonts w:ascii="Arial (W1)" w:hAnsi="Arial (W1)"/>
          <w:sz w:val="18"/>
          <w:szCs w:val="18"/>
        </w:rPr>
        <w:br/>
      </w:r>
    </w:p>
    <w:p w:rsidR="00052D8E" w:rsidRDefault="00052D8E" w:rsidP="00FF38CA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"/>
        <w:gridCol w:w="8246"/>
      </w:tblGrid>
      <w:tr w:rsidR="00CC1BAC" w:rsidTr="00F248BA">
        <w:tc>
          <w:tcPr>
            <w:tcW w:w="720" w:type="dxa"/>
            <w:shd w:val="clear" w:color="auto" w:fill="auto"/>
          </w:tcPr>
          <w:p w:rsidR="00CC1BAC" w:rsidRDefault="000B3B6B" w:rsidP="00F248BA">
            <w:pPr>
              <w:tabs>
                <w:tab w:val="left" w:pos="540"/>
              </w:tabs>
              <w:outlineLvl w:val="1"/>
            </w:pPr>
            <w:r>
              <w:lastRenderedPageBreak/>
              <w:t>1</w:t>
            </w:r>
            <w:r w:rsidR="002F0C06">
              <w:t>2</w:t>
            </w:r>
            <w:r w:rsidR="00CC1BAC">
              <w:t>.</w:t>
            </w:r>
            <w:r w:rsidR="00400A64">
              <w:t>5</w:t>
            </w:r>
          </w:p>
        </w:tc>
        <w:tc>
          <w:tcPr>
            <w:tcW w:w="8460" w:type="dxa"/>
            <w:shd w:val="clear" w:color="auto" w:fill="auto"/>
          </w:tcPr>
          <w:p w:rsidR="00CC1BAC" w:rsidRDefault="00255A35" w:rsidP="00F248BA">
            <w:pPr>
              <w:tabs>
                <w:tab w:val="left" w:pos="540"/>
              </w:tabs>
              <w:outlineLvl w:val="1"/>
            </w:pPr>
            <w:r>
              <w:t>Welche sonstigen</w:t>
            </w:r>
            <w:r w:rsidR="00622DA2">
              <w:t>,</w:t>
            </w:r>
            <w:r>
              <w:t xml:space="preserve"> </w:t>
            </w:r>
            <w:r w:rsidR="00CC1BAC">
              <w:t>für das städtebauliche Erneuerungsgebiet wichtige</w:t>
            </w:r>
            <w:r>
              <w:t>n</w:t>
            </w:r>
            <w:r w:rsidR="00CC1BAC">
              <w:t xml:space="preserve"> Baumaßnahmen</w:t>
            </w:r>
            <w:r>
              <w:t xml:space="preserve"> wurden durchgeführt?</w:t>
            </w:r>
          </w:p>
        </w:tc>
      </w:tr>
    </w:tbl>
    <w:p w:rsidR="00CC1BAC" w:rsidRDefault="00CC1BAC" w:rsidP="00CC1BAC">
      <w:pPr>
        <w:outlineLvl w:val="1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667"/>
        <w:gridCol w:w="1800"/>
        <w:gridCol w:w="1980"/>
        <w:gridCol w:w="1980"/>
      </w:tblGrid>
      <w:tr w:rsidR="00B516E8" w:rsidRPr="00F248BA" w:rsidTr="00F248BA"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Maßnahme</w:t>
            </w: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Lage </w:t>
            </w: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Eigentümerin/</w:t>
            </w: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Eigentümer</w:t>
            </w: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  <w:vertAlign w:val="superscript"/>
              </w:rPr>
            </w:pPr>
            <w:proofErr w:type="spellStart"/>
            <w:r w:rsidRPr="00F248BA">
              <w:rPr>
                <w:sz w:val="18"/>
                <w:szCs w:val="18"/>
              </w:rPr>
              <w:t>Öff</w:t>
            </w:r>
            <w:proofErr w:type="spellEnd"/>
            <w:r w:rsidRPr="00F248BA">
              <w:rPr>
                <w:sz w:val="18"/>
                <w:szCs w:val="18"/>
              </w:rPr>
              <w:t xml:space="preserve">. Förderung, </w:t>
            </w:r>
            <w:r w:rsidRPr="00F248BA">
              <w:rPr>
                <w:sz w:val="18"/>
                <w:szCs w:val="18"/>
              </w:rPr>
              <w:br/>
              <w:t>ggf. welche?</w:t>
            </w:r>
            <w:r w:rsidR="00B7541A" w:rsidRPr="00F248BA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Fertigstellung</w:t>
            </w:r>
          </w:p>
        </w:tc>
      </w:tr>
      <w:tr w:rsidR="00B516E8" w:rsidRPr="00F248BA" w:rsidTr="00F248BA">
        <w:trPr>
          <w:trHeight w:val="128"/>
        </w:trPr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B516E8" w:rsidRPr="00F248BA" w:rsidTr="00F248BA"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B516E8" w:rsidRPr="00F248BA" w:rsidTr="00F248BA"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B516E8" w:rsidRPr="00F248BA" w:rsidTr="00F248BA"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B516E8" w:rsidRPr="00F248BA" w:rsidTr="00F248BA">
        <w:tc>
          <w:tcPr>
            <w:tcW w:w="1753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516E8" w:rsidRPr="00F248BA" w:rsidRDefault="00B516E8" w:rsidP="00F248BA">
            <w:pPr>
              <w:outlineLvl w:val="1"/>
              <w:rPr>
                <w:sz w:val="18"/>
                <w:szCs w:val="18"/>
              </w:rPr>
            </w:pPr>
          </w:p>
        </w:tc>
      </w:tr>
    </w:tbl>
    <w:p w:rsidR="00CC1BAC" w:rsidRDefault="00CC1BAC" w:rsidP="00CC1BAC">
      <w:pPr>
        <w:outlineLvl w:val="1"/>
        <w:rPr>
          <w:sz w:val="18"/>
          <w:szCs w:val="18"/>
        </w:rPr>
      </w:pPr>
    </w:p>
    <w:p w:rsidR="008C379F" w:rsidRDefault="008C379F" w:rsidP="00CC1BAC">
      <w:pPr>
        <w:outlineLvl w:val="1"/>
        <w:rPr>
          <w:sz w:val="18"/>
          <w:szCs w:val="18"/>
        </w:rPr>
      </w:pPr>
    </w:p>
    <w:p w:rsidR="008C379F" w:rsidRDefault="008C379F" w:rsidP="00CC1BAC">
      <w:pPr>
        <w:outlineLvl w:val="1"/>
        <w:rPr>
          <w:sz w:val="18"/>
          <w:szCs w:val="18"/>
        </w:rPr>
      </w:pPr>
    </w:p>
    <w:p w:rsidR="003E7105" w:rsidRDefault="003E7105" w:rsidP="00CC1BAC">
      <w:pPr>
        <w:outlineLvl w:val="1"/>
        <w:rPr>
          <w:sz w:val="18"/>
          <w:szCs w:val="18"/>
        </w:rPr>
      </w:pPr>
    </w:p>
    <w:p w:rsidR="00165F37" w:rsidRPr="00165F37" w:rsidRDefault="00165F37" w:rsidP="00165F37">
      <w:pPr>
        <w:outlineLvl w:val="1"/>
        <w:rPr>
          <w:sz w:val="18"/>
          <w:szCs w:val="18"/>
        </w:rPr>
      </w:pPr>
      <w:r w:rsidRPr="00165F37">
        <w:rPr>
          <w:b/>
          <w:sz w:val="18"/>
          <w:szCs w:val="18"/>
        </w:rPr>
        <w:t xml:space="preserve">13. Inanspruchnahme der Regelung zur finanziellen Entlastung der Stadt/ Gemeinde im Fall einer </w:t>
      </w:r>
      <w:r w:rsidRPr="00165F37">
        <w:rPr>
          <w:b/>
          <w:sz w:val="18"/>
          <w:szCs w:val="18"/>
        </w:rPr>
        <w:br/>
        <w:t xml:space="preserve">      besonderen Haushaltslage</w:t>
      </w:r>
      <w:r w:rsidRPr="00165F37">
        <w:rPr>
          <w:b/>
          <w:sz w:val="18"/>
          <w:szCs w:val="18"/>
        </w:rPr>
        <w:br/>
      </w:r>
      <w:r w:rsidRPr="008C379F">
        <w:br/>
        <w:t xml:space="preserve">Fälle, in denen ein Antrag auf Wertung von Mitteln </w:t>
      </w:r>
      <w:r w:rsidR="00FA19C4">
        <w:t xml:space="preserve">einer geförderten Eigentümerin oder </w:t>
      </w:r>
      <w:r w:rsidRPr="008C379F">
        <w:t xml:space="preserve">eines </w:t>
      </w:r>
      <w:r w:rsidR="00FA19C4">
        <w:t>geförderten Eigentümers</w:t>
      </w:r>
      <w:r w:rsidRPr="008C379F">
        <w:t xml:space="preserve"> als Mittel der Stadt/ Gemeinde von der NBank positiv entschieden wurde:</w:t>
      </w:r>
      <w:r w:rsidRPr="008C379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09"/>
        <w:gridCol w:w="1813"/>
        <w:gridCol w:w="1814"/>
        <w:gridCol w:w="1814"/>
      </w:tblGrid>
      <w:tr w:rsidR="00165F37" w:rsidRPr="00F248BA" w:rsidTr="00F248BA"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Maßnahme</w:t>
            </w:r>
          </w:p>
        </w:tc>
        <w:tc>
          <w:tcPr>
            <w:tcW w:w="1842" w:type="dxa"/>
            <w:shd w:val="clear" w:color="auto" w:fill="auto"/>
          </w:tcPr>
          <w:p w:rsidR="00165F37" w:rsidRPr="00F248BA" w:rsidRDefault="008C379F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geförderte </w:t>
            </w:r>
            <w:r w:rsidR="00165F37" w:rsidRPr="00F248BA">
              <w:rPr>
                <w:sz w:val="18"/>
                <w:szCs w:val="18"/>
              </w:rPr>
              <w:t xml:space="preserve">Eigentümerin/ </w:t>
            </w:r>
            <w:r w:rsidRPr="00F248BA">
              <w:rPr>
                <w:sz w:val="18"/>
                <w:szCs w:val="18"/>
              </w:rPr>
              <w:t xml:space="preserve">geförderter </w:t>
            </w:r>
            <w:r w:rsidR="00165F37" w:rsidRPr="00F248BA">
              <w:rPr>
                <w:sz w:val="18"/>
                <w:szCs w:val="18"/>
              </w:rPr>
              <w:t>Eigentümer</w:t>
            </w: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Höhe der als städtisch/ gemeindlich gewerteten Mittel </w:t>
            </w: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 xml:space="preserve">Datum und Az. des Bescheides der NBank </w:t>
            </w: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Maßnahme im Bericht aufgeführt unter Nr.</w:t>
            </w:r>
            <w:r w:rsidRPr="00F248BA">
              <w:rPr>
                <w:sz w:val="18"/>
                <w:szCs w:val="18"/>
              </w:rPr>
              <w:br/>
            </w:r>
          </w:p>
        </w:tc>
      </w:tr>
      <w:tr w:rsidR="00165F37" w:rsidRPr="00F248BA" w:rsidTr="00F248BA"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  <w:p w:rsidR="008C379F" w:rsidRPr="00F248BA" w:rsidRDefault="008C379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165F37" w:rsidRPr="00F248BA" w:rsidTr="00F248BA"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  <w:p w:rsidR="008C379F" w:rsidRPr="00F248BA" w:rsidRDefault="008C379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165F37" w:rsidRPr="00F248BA" w:rsidTr="00F248BA"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  <w:p w:rsidR="008C379F" w:rsidRPr="00F248BA" w:rsidRDefault="008C379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</w:tr>
      <w:tr w:rsidR="00165F37" w:rsidRPr="00F248BA" w:rsidTr="00F248BA">
        <w:tc>
          <w:tcPr>
            <w:tcW w:w="1842" w:type="dxa"/>
            <w:shd w:val="clear" w:color="auto" w:fill="auto"/>
          </w:tcPr>
          <w:p w:rsidR="00D549CC" w:rsidRPr="00F248BA" w:rsidRDefault="00D549CC" w:rsidP="00F248BA">
            <w:pPr>
              <w:outlineLvl w:val="1"/>
              <w:rPr>
                <w:sz w:val="18"/>
                <w:szCs w:val="18"/>
              </w:rPr>
            </w:pPr>
          </w:p>
          <w:p w:rsidR="008C379F" w:rsidRPr="00F248BA" w:rsidRDefault="008C379F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5F37" w:rsidRPr="00F248BA" w:rsidRDefault="00165F37" w:rsidP="00F248BA">
            <w:pPr>
              <w:outlineLvl w:val="1"/>
              <w:rPr>
                <w:sz w:val="18"/>
                <w:szCs w:val="18"/>
              </w:rPr>
            </w:pPr>
          </w:p>
        </w:tc>
      </w:tr>
    </w:tbl>
    <w:p w:rsidR="00165F37" w:rsidRPr="008C379F" w:rsidRDefault="00165F37" w:rsidP="00165F37">
      <w:pPr>
        <w:outlineLvl w:val="1"/>
      </w:pPr>
      <w:r w:rsidRPr="00165F37">
        <w:rPr>
          <w:sz w:val="18"/>
          <w:szCs w:val="18"/>
        </w:rPr>
        <w:br/>
      </w:r>
      <w:r w:rsidRPr="00165F37">
        <w:rPr>
          <w:sz w:val="18"/>
          <w:szCs w:val="18"/>
        </w:rPr>
        <w:br/>
      </w:r>
      <w:r w:rsidRPr="008C379F">
        <w:t>Anzahl der Ablehnungen durch die NBank:  _______</w:t>
      </w:r>
      <w:r w:rsidRPr="008C379F">
        <w:br/>
      </w:r>
    </w:p>
    <w:p w:rsidR="003E7105" w:rsidRDefault="003E7105" w:rsidP="00CC1BAC">
      <w:pPr>
        <w:outlineLvl w:val="1"/>
        <w:rPr>
          <w:sz w:val="18"/>
          <w:szCs w:val="18"/>
        </w:rPr>
      </w:pPr>
    </w:p>
    <w:p w:rsidR="008C379F" w:rsidRDefault="008C379F" w:rsidP="00CC1BAC">
      <w:pPr>
        <w:outlineLvl w:val="1"/>
        <w:rPr>
          <w:sz w:val="18"/>
          <w:szCs w:val="18"/>
        </w:rPr>
      </w:pPr>
    </w:p>
    <w:p w:rsidR="00DE5CBC" w:rsidRDefault="00DE5CBC" w:rsidP="00CC1BAC">
      <w:pPr>
        <w:outlineLvl w:val="1"/>
        <w:rPr>
          <w:sz w:val="18"/>
          <w:szCs w:val="18"/>
        </w:rPr>
      </w:pPr>
    </w:p>
    <w:p w:rsidR="008847E7" w:rsidRDefault="00602FD8" w:rsidP="00622DA2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8C379F">
        <w:rPr>
          <w:b/>
          <w:sz w:val="18"/>
          <w:szCs w:val="18"/>
        </w:rPr>
        <w:t>4</w:t>
      </w:r>
      <w:r w:rsidR="00622DA2">
        <w:rPr>
          <w:b/>
          <w:sz w:val="18"/>
          <w:szCs w:val="18"/>
        </w:rPr>
        <w:t xml:space="preserve">. Stand der </w:t>
      </w:r>
      <w:r w:rsidR="009D0EF3">
        <w:rPr>
          <w:b/>
          <w:sz w:val="18"/>
          <w:szCs w:val="18"/>
        </w:rPr>
        <w:t>Ist-</w:t>
      </w:r>
      <w:r w:rsidR="00622DA2">
        <w:rPr>
          <w:b/>
          <w:sz w:val="18"/>
          <w:szCs w:val="18"/>
        </w:rPr>
        <w:t xml:space="preserve">Ausgaben </w:t>
      </w:r>
    </w:p>
    <w:p w:rsidR="00622DA2" w:rsidRDefault="00622DA2" w:rsidP="00622DA2">
      <w:pPr>
        <w:outlineLvl w:val="0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4731"/>
      </w:tblGrid>
      <w:tr w:rsidR="008847E7" w:rsidRPr="008C4914" w:rsidTr="00F248BA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7E7" w:rsidRPr="008C4914" w:rsidRDefault="008847E7" w:rsidP="00F248BA">
            <w:pPr>
              <w:jc w:val="center"/>
              <w:outlineLvl w:val="1"/>
            </w:pPr>
            <w:r w:rsidRPr="008C4914">
              <w:t>Ausgaben der städtebaulichen Erneuerungsmaßnahme</w:t>
            </w:r>
          </w:p>
        </w:tc>
      </w:tr>
      <w:tr w:rsidR="008847E7" w:rsidRPr="008C4914" w:rsidTr="00F248B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7" w:rsidRPr="008C4914" w:rsidRDefault="00FA19C4" w:rsidP="00F248BA">
            <w:pPr>
              <w:outlineLvl w:val="1"/>
            </w:pPr>
            <w:r>
              <w:t xml:space="preserve">Gesamtausgaben gemäß </w:t>
            </w:r>
            <w:r>
              <w:br/>
              <w:t>Kost</w:t>
            </w:r>
            <w:r w:rsidR="008847E7" w:rsidRPr="008C4914">
              <w:t xml:space="preserve">en- und Finanzierungsübersicht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7" w:rsidRPr="00F248BA" w:rsidRDefault="008847E7" w:rsidP="00F248BA">
            <w:pPr>
              <w:outlineLvl w:val="1"/>
              <w:rPr>
                <w:vertAlign w:val="superscript"/>
              </w:rPr>
            </w:pPr>
            <w:r w:rsidRPr="002D6F3C">
              <w:br/>
              <w:t>Ist Stand  31.12._________</w:t>
            </w:r>
            <w:r w:rsidR="00A82213" w:rsidRPr="00F248BA">
              <w:rPr>
                <w:vertAlign w:val="superscript"/>
              </w:rPr>
              <w:t>2</w:t>
            </w:r>
            <w:r w:rsidRPr="00F248BA">
              <w:rPr>
                <w:vertAlign w:val="superscript"/>
              </w:rPr>
              <w:t xml:space="preserve">) </w:t>
            </w:r>
          </w:p>
        </w:tc>
      </w:tr>
      <w:tr w:rsidR="008847E7" w:rsidRPr="00F248BA" w:rsidTr="00F248BA"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7" w:rsidRPr="00F248BA" w:rsidRDefault="008847E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br/>
              <w:t>_____</w:t>
            </w:r>
            <w:r w:rsidR="00D549CC">
              <w:rPr>
                <w:sz w:val="18"/>
                <w:szCs w:val="18"/>
              </w:rPr>
              <w:t>_______________________________</w:t>
            </w:r>
            <w:r w:rsidRPr="00F248BA">
              <w:rPr>
                <w:sz w:val="18"/>
                <w:szCs w:val="18"/>
              </w:rPr>
              <w:t>EUR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7" w:rsidRPr="00F248BA" w:rsidRDefault="008847E7" w:rsidP="00F248BA">
            <w:pPr>
              <w:outlineLvl w:val="1"/>
              <w:rPr>
                <w:sz w:val="18"/>
                <w:szCs w:val="18"/>
              </w:rPr>
            </w:pPr>
          </w:p>
          <w:p w:rsidR="008847E7" w:rsidRPr="00F248BA" w:rsidRDefault="008847E7" w:rsidP="00F248BA">
            <w:pPr>
              <w:outlineLvl w:val="1"/>
              <w:rPr>
                <w:sz w:val="18"/>
                <w:szCs w:val="18"/>
              </w:rPr>
            </w:pPr>
            <w:r w:rsidRPr="00F248BA">
              <w:rPr>
                <w:sz w:val="18"/>
                <w:szCs w:val="18"/>
              </w:rPr>
              <w:t>_________________________________________EUR</w:t>
            </w:r>
          </w:p>
        </w:tc>
      </w:tr>
    </w:tbl>
    <w:p w:rsidR="00E97213" w:rsidRDefault="00E97213" w:rsidP="001E22E7">
      <w:pPr>
        <w:outlineLvl w:val="1"/>
        <w:rPr>
          <w:sz w:val="18"/>
          <w:szCs w:val="18"/>
        </w:rPr>
      </w:pPr>
    </w:p>
    <w:p w:rsidR="001911F5" w:rsidRDefault="00AD784A" w:rsidP="001E22E7">
      <w:pPr>
        <w:outlineLvl w:val="1"/>
        <w:rPr>
          <w:sz w:val="18"/>
          <w:szCs w:val="18"/>
        </w:rPr>
      </w:pPr>
      <w:r>
        <w:rPr>
          <w:rFonts w:ascii="Arial (W1)" w:hAnsi="Arial (W1)"/>
          <w:vertAlign w:val="superscript"/>
        </w:rPr>
        <w:t>_________</w:t>
      </w:r>
      <w:r>
        <w:rPr>
          <w:rFonts w:ascii="Arial (W1)" w:hAnsi="Arial (W1)"/>
          <w:vertAlign w:val="superscript"/>
        </w:rPr>
        <w:br/>
      </w:r>
      <w:r w:rsidRPr="00B5302F">
        <w:rPr>
          <w:rFonts w:ascii="Arial (W1)" w:hAnsi="Arial (W1)"/>
          <w:sz w:val="18"/>
          <w:szCs w:val="18"/>
          <w:vertAlign w:val="superscript"/>
        </w:rPr>
        <w:t xml:space="preserve">1) </w:t>
      </w:r>
      <w:r w:rsidR="00761731">
        <w:rPr>
          <w:rFonts w:ascii="Arial (W1)" w:hAnsi="Arial (W1)"/>
          <w:sz w:val="18"/>
          <w:szCs w:val="18"/>
        </w:rPr>
        <w:t>Auch Mittel aus öffentlichen</w:t>
      </w:r>
      <w:r w:rsidRPr="00B5302F">
        <w:rPr>
          <w:rFonts w:ascii="Arial (W1)" w:hAnsi="Arial (W1)"/>
          <w:sz w:val="18"/>
          <w:szCs w:val="18"/>
        </w:rPr>
        <w:t xml:space="preserve"> Darlehensprogrammen</w:t>
      </w:r>
      <w:r w:rsidR="00761731">
        <w:rPr>
          <w:rFonts w:ascii="Arial (W1)" w:hAnsi="Arial (W1)"/>
          <w:sz w:val="18"/>
          <w:szCs w:val="18"/>
        </w:rPr>
        <w:t>.</w:t>
      </w:r>
    </w:p>
    <w:p w:rsidR="00D4464B" w:rsidRPr="00A82213" w:rsidRDefault="00A82213" w:rsidP="001E22E7">
      <w:pPr>
        <w:outlineLvl w:val="1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B26525" w:rsidRPr="00A82213">
        <w:rPr>
          <w:sz w:val="18"/>
          <w:szCs w:val="18"/>
          <w:vertAlign w:val="superscript"/>
        </w:rPr>
        <w:t xml:space="preserve">) </w:t>
      </w:r>
      <w:r w:rsidR="00620F79" w:rsidRPr="00A82213">
        <w:rPr>
          <w:sz w:val="18"/>
          <w:szCs w:val="18"/>
        </w:rPr>
        <w:t>31.12. des der Anmeldung vor</w:t>
      </w:r>
      <w:r w:rsidR="000B0681" w:rsidRPr="00A82213">
        <w:rPr>
          <w:sz w:val="18"/>
          <w:szCs w:val="18"/>
        </w:rPr>
        <w:t>an</w:t>
      </w:r>
      <w:r w:rsidR="00620F79" w:rsidRPr="00A82213">
        <w:rPr>
          <w:sz w:val="18"/>
          <w:szCs w:val="18"/>
        </w:rPr>
        <w:t>gehenden Programmjahres.</w:t>
      </w:r>
      <w:r w:rsidR="003D7930" w:rsidRPr="00A82213">
        <w:rPr>
          <w:sz w:val="18"/>
          <w:szCs w:val="18"/>
        </w:rPr>
        <w:br/>
      </w:r>
      <w:r w:rsidR="00FF7834" w:rsidRPr="00A82213">
        <w:rPr>
          <w:sz w:val="18"/>
          <w:szCs w:val="18"/>
        </w:rPr>
        <w:br/>
      </w:r>
    </w:p>
    <w:p w:rsidR="00D4464B" w:rsidRDefault="00D4464B" w:rsidP="001E22E7">
      <w:pPr>
        <w:outlineLvl w:val="1"/>
        <w:rPr>
          <w:sz w:val="18"/>
          <w:szCs w:val="18"/>
        </w:rPr>
      </w:pPr>
    </w:p>
    <w:p w:rsidR="00D4464B" w:rsidRDefault="00D4464B" w:rsidP="001E22E7">
      <w:pPr>
        <w:outlineLvl w:val="1"/>
        <w:rPr>
          <w:sz w:val="18"/>
          <w:szCs w:val="18"/>
        </w:rPr>
      </w:pPr>
    </w:p>
    <w:p w:rsidR="00381122" w:rsidRDefault="00381122" w:rsidP="00381122">
      <w:pPr>
        <w:tabs>
          <w:tab w:val="left" w:pos="540"/>
          <w:tab w:val="left" w:pos="720"/>
        </w:tabs>
        <w:outlineLvl w:val="1"/>
        <w:rPr>
          <w:b/>
          <w:sz w:val="18"/>
          <w:szCs w:val="18"/>
        </w:rPr>
      </w:pPr>
    </w:p>
    <w:p w:rsidR="00381122" w:rsidRDefault="00381122" w:rsidP="00381122">
      <w:pPr>
        <w:tabs>
          <w:tab w:val="left" w:pos="540"/>
          <w:tab w:val="left" w:pos="720"/>
        </w:tabs>
        <w:outlineLvl w:val="1"/>
        <w:rPr>
          <w:b/>
          <w:sz w:val="18"/>
          <w:szCs w:val="18"/>
        </w:rPr>
      </w:pPr>
    </w:p>
    <w:p w:rsidR="00381122" w:rsidRPr="001E627C" w:rsidRDefault="00381122" w:rsidP="001E22E7">
      <w:pPr>
        <w:outlineLvl w:val="1"/>
        <w:rPr>
          <w:sz w:val="18"/>
          <w:szCs w:val="18"/>
        </w:rPr>
      </w:pPr>
    </w:p>
    <w:sectPr w:rsidR="00381122" w:rsidRPr="001E627C" w:rsidSect="007B15E3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94" w:rsidRDefault="00B30B94">
      <w:r>
        <w:separator/>
      </w:r>
    </w:p>
  </w:endnote>
  <w:endnote w:type="continuationSeparator" w:id="0">
    <w:p w:rsidR="00B30B94" w:rsidRDefault="00B3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CC" w:rsidRDefault="00D549CC" w:rsidP="007B15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549CC" w:rsidRDefault="00D549CC" w:rsidP="007B15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CC" w:rsidRDefault="00D549CC" w:rsidP="007B15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2BCE">
      <w:rPr>
        <w:rStyle w:val="Seitenzahl"/>
        <w:noProof/>
      </w:rPr>
      <w:t>16</w:t>
    </w:r>
    <w:r>
      <w:rPr>
        <w:rStyle w:val="Seitenzahl"/>
      </w:rPr>
      <w:fldChar w:fldCharType="end"/>
    </w:r>
  </w:p>
  <w:p w:rsidR="00D549CC" w:rsidRDefault="00D549CC" w:rsidP="007B15E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94" w:rsidRDefault="00B30B94">
      <w:r>
        <w:separator/>
      </w:r>
    </w:p>
  </w:footnote>
  <w:footnote w:type="continuationSeparator" w:id="0">
    <w:p w:rsidR="00B30B94" w:rsidRDefault="00B3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75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1C5990"/>
    <w:multiLevelType w:val="multilevel"/>
    <w:tmpl w:val="8D6620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332BB7"/>
    <w:multiLevelType w:val="multilevel"/>
    <w:tmpl w:val="833658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83902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7F6141"/>
    <w:multiLevelType w:val="multilevel"/>
    <w:tmpl w:val="833658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86C6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6" w15:restartNumberingAfterBreak="0">
    <w:nsid w:val="2499322F"/>
    <w:multiLevelType w:val="hybridMultilevel"/>
    <w:tmpl w:val="F95031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01329"/>
    <w:multiLevelType w:val="hybridMultilevel"/>
    <w:tmpl w:val="82C2B3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2597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F707CA6"/>
    <w:multiLevelType w:val="multilevel"/>
    <w:tmpl w:val="833658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32FEB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99026A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D04A7D"/>
    <w:multiLevelType w:val="hybridMultilevel"/>
    <w:tmpl w:val="8CE24C16"/>
    <w:lvl w:ilvl="0" w:tplc="F9C0D3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54FD8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9D2217"/>
    <w:multiLevelType w:val="hybridMultilevel"/>
    <w:tmpl w:val="833658C4"/>
    <w:lvl w:ilvl="0" w:tplc="2318A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0A20AA"/>
    <w:multiLevelType w:val="hybridMultilevel"/>
    <w:tmpl w:val="ADA4E0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C2CD5"/>
    <w:multiLevelType w:val="hybridMultilevel"/>
    <w:tmpl w:val="3FB6865C"/>
    <w:lvl w:ilvl="0" w:tplc="E2E4C006">
      <w:start w:val="1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rial (W1)" w:eastAsia="Times New Roman" w:hAnsi="Arial (W1)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D3D"/>
    <w:multiLevelType w:val="hybridMultilevel"/>
    <w:tmpl w:val="CDF0FE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F36E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E76DB6"/>
    <w:multiLevelType w:val="multilevel"/>
    <w:tmpl w:val="6358B4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6A3796F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B3602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E10524"/>
    <w:multiLevelType w:val="hybridMultilevel"/>
    <w:tmpl w:val="0DEC93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8798D"/>
    <w:multiLevelType w:val="hybridMultilevel"/>
    <w:tmpl w:val="920692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B6950"/>
    <w:multiLevelType w:val="hybridMultilevel"/>
    <w:tmpl w:val="0D024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C1D9D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421327"/>
    <w:multiLevelType w:val="multilevel"/>
    <w:tmpl w:val="0866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F72B1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3694415"/>
    <w:multiLevelType w:val="multilevel"/>
    <w:tmpl w:val="5BF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423A32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E13546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26"/>
  </w:num>
  <w:num w:numId="5">
    <w:abstractNumId w:val="27"/>
  </w:num>
  <w:num w:numId="6">
    <w:abstractNumId w:val="8"/>
  </w:num>
  <w:num w:numId="7">
    <w:abstractNumId w:val="10"/>
  </w:num>
  <w:num w:numId="8">
    <w:abstractNumId w:val="29"/>
  </w:num>
  <w:num w:numId="9">
    <w:abstractNumId w:val="16"/>
  </w:num>
  <w:num w:numId="10">
    <w:abstractNumId w:val="21"/>
  </w:num>
  <w:num w:numId="11">
    <w:abstractNumId w:val="3"/>
  </w:num>
  <w:num w:numId="12">
    <w:abstractNumId w:val="18"/>
  </w:num>
  <w:num w:numId="13">
    <w:abstractNumId w:val="20"/>
  </w:num>
  <w:num w:numId="14">
    <w:abstractNumId w:val="0"/>
  </w:num>
  <w:num w:numId="15">
    <w:abstractNumId w:val="14"/>
  </w:num>
  <w:num w:numId="16">
    <w:abstractNumId w:val="2"/>
  </w:num>
  <w:num w:numId="17">
    <w:abstractNumId w:val="9"/>
  </w:num>
  <w:num w:numId="18">
    <w:abstractNumId w:val="4"/>
  </w:num>
  <w:num w:numId="19">
    <w:abstractNumId w:val="13"/>
  </w:num>
  <w:num w:numId="20">
    <w:abstractNumId w:val="25"/>
  </w:num>
  <w:num w:numId="21">
    <w:abstractNumId w:val="11"/>
  </w:num>
  <w:num w:numId="22">
    <w:abstractNumId w:val="30"/>
  </w:num>
  <w:num w:numId="23">
    <w:abstractNumId w:val="17"/>
  </w:num>
  <w:num w:numId="24">
    <w:abstractNumId w:val="19"/>
  </w:num>
  <w:num w:numId="25">
    <w:abstractNumId w:val="22"/>
  </w:num>
  <w:num w:numId="26">
    <w:abstractNumId w:val="15"/>
  </w:num>
  <w:num w:numId="27">
    <w:abstractNumId w:val="24"/>
  </w:num>
  <w:num w:numId="28">
    <w:abstractNumId w:val="7"/>
  </w:num>
  <w:num w:numId="29">
    <w:abstractNumId w:val="23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8F"/>
    <w:rsid w:val="000005AD"/>
    <w:rsid w:val="00000852"/>
    <w:rsid w:val="000106D8"/>
    <w:rsid w:val="000136A8"/>
    <w:rsid w:val="00016175"/>
    <w:rsid w:val="00021955"/>
    <w:rsid w:val="0002780F"/>
    <w:rsid w:val="00033E5A"/>
    <w:rsid w:val="00034C90"/>
    <w:rsid w:val="000373CB"/>
    <w:rsid w:val="00037780"/>
    <w:rsid w:val="000378A0"/>
    <w:rsid w:val="00040E90"/>
    <w:rsid w:val="00044BAC"/>
    <w:rsid w:val="00044EEA"/>
    <w:rsid w:val="000469AC"/>
    <w:rsid w:val="000472BE"/>
    <w:rsid w:val="00047C63"/>
    <w:rsid w:val="00052819"/>
    <w:rsid w:val="00052D8E"/>
    <w:rsid w:val="00052E2B"/>
    <w:rsid w:val="00060BEA"/>
    <w:rsid w:val="00060E73"/>
    <w:rsid w:val="000630D8"/>
    <w:rsid w:val="00065BA1"/>
    <w:rsid w:val="000667C7"/>
    <w:rsid w:val="00067629"/>
    <w:rsid w:val="0007295C"/>
    <w:rsid w:val="0007589B"/>
    <w:rsid w:val="00075941"/>
    <w:rsid w:val="0008029F"/>
    <w:rsid w:val="000820BA"/>
    <w:rsid w:val="000835DE"/>
    <w:rsid w:val="00084445"/>
    <w:rsid w:val="000933C2"/>
    <w:rsid w:val="00093A30"/>
    <w:rsid w:val="000958EB"/>
    <w:rsid w:val="00095CDA"/>
    <w:rsid w:val="000979B2"/>
    <w:rsid w:val="00097DCF"/>
    <w:rsid w:val="000A3EFA"/>
    <w:rsid w:val="000A6C7C"/>
    <w:rsid w:val="000B0681"/>
    <w:rsid w:val="000B1C58"/>
    <w:rsid w:val="000B3B6B"/>
    <w:rsid w:val="000B62D5"/>
    <w:rsid w:val="000C2E25"/>
    <w:rsid w:val="000C645E"/>
    <w:rsid w:val="000C7CBA"/>
    <w:rsid w:val="000C7FA6"/>
    <w:rsid w:val="000D0E12"/>
    <w:rsid w:val="000D181A"/>
    <w:rsid w:val="000D1E0A"/>
    <w:rsid w:val="000E07D9"/>
    <w:rsid w:val="000E578B"/>
    <w:rsid w:val="000F1661"/>
    <w:rsid w:val="000F5FC9"/>
    <w:rsid w:val="000F7395"/>
    <w:rsid w:val="00100638"/>
    <w:rsid w:val="001052A1"/>
    <w:rsid w:val="00105723"/>
    <w:rsid w:val="00106166"/>
    <w:rsid w:val="00110473"/>
    <w:rsid w:val="00114178"/>
    <w:rsid w:val="00114BE3"/>
    <w:rsid w:val="00115C7A"/>
    <w:rsid w:val="00117F40"/>
    <w:rsid w:val="00121205"/>
    <w:rsid w:val="001218BD"/>
    <w:rsid w:val="0012489C"/>
    <w:rsid w:val="00127358"/>
    <w:rsid w:val="00131FEB"/>
    <w:rsid w:val="00136058"/>
    <w:rsid w:val="00136CEF"/>
    <w:rsid w:val="00137B1A"/>
    <w:rsid w:val="00143C8C"/>
    <w:rsid w:val="001455E1"/>
    <w:rsid w:val="00145634"/>
    <w:rsid w:val="00156F60"/>
    <w:rsid w:val="00165F37"/>
    <w:rsid w:val="00170CA6"/>
    <w:rsid w:val="00170CB8"/>
    <w:rsid w:val="001765A4"/>
    <w:rsid w:val="00177294"/>
    <w:rsid w:val="00184CE6"/>
    <w:rsid w:val="00186280"/>
    <w:rsid w:val="00187E8B"/>
    <w:rsid w:val="00190F8F"/>
    <w:rsid w:val="001911F5"/>
    <w:rsid w:val="00192552"/>
    <w:rsid w:val="001925C5"/>
    <w:rsid w:val="00193542"/>
    <w:rsid w:val="00195643"/>
    <w:rsid w:val="001A4361"/>
    <w:rsid w:val="001A63B9"/>
    <w:rsid w:val="001A6A3E"/>
    <w:rsid w:val="001A6CB7"/>
    <w:rsid w:val="001B0C2C"/>
    <w:rsid w:val="001B5E73"/>
    <w:rsid w:val="001B71F1"/>
    <w:rsid w:val="001C02A3"/>
    <w:rsid w:val="001C16C0"/>
    <w:rsid w:val="001C40B3"/>
    <w:rsid w:val="001C466A"/>
    <w:rsid w:val="001C575C"/>
    <w:rsid w:val="001C7FFE"/>
    <w:rsid w:val="001D16E4"/>
    <w:rsid w:val="001D1FCD"/>
    <w:rsid w:val="001D6DE6"/>
    <w:rsid w:val="001E1E6D"/>
    <w:rsid w:val="001E22E7"/>
    <w:rsid w:val="001E35BC"/>
    <w:rsid w:val="001E4CEE"/>
    <w:rsid w:val="001E627C"/>
    <w:rsid w:val="001E78DC"/>
    <w:rsid w:val="001E7928"/>
    <w:rsid w:val="001F1477"/>
    <w:rsid w:val="001F40C3"/>
    <w:rsid w:val="001F6E20"/>
    <w:rsid w:val="00201FE4"/>
    <w:rsid w:val="00207042"/>
    <w:rsid w:val="0021674C"/>
    <w:rsid w:val="00216B41"/>
    <w:rsid w:val="00222A3A"/>
    <w:rsid w:val="00225D0E"/>
    <w:rsid w:val="00227490"/>
    <w:rsid w:val="002277CF"/>
    <w:rsid w:val="00227F8E"/>
    <w:rsid w:val="00232DB5"/>
    <w:rsid w:val="00236AF4"/>
    <w:rsid w:val="0024367B"/>
    <w:rsid w:val="00243FB7"/>
    <w:rsid w:val="00245DA5"/>
    <w:rsid w:val="002476DA"/>
    <w:rsid w:val="00250499"/>
    <w:rsid w:val="00250551"/>
    <w:rsid w:val="002516C9"/>
    <w:rsid w:val="00253D97"/>
    <w:rsid w:val="00254553"/>
    <w:rsid w:val="00254F3D"/>
    <w:rsid w:val="00255A35"/>
    <w:rsid w:val="00256F59"/>
    <w:rsid w:val="00257D83"/>
    <w:rsid w:val="002601E9"/>
    <w:rsid w:val="002603E6"/>
    <w:rsid w:val="00265148"/>
    <w:rsid w:val="0026731D"/>
    <w:rsid w:val="00272C12"/>
    <w:rsid w:val="002731B9"/>
    <w:rsid w:val="00273B13"/>
    <w:rsid w:val="002754EA"/>
    <w:rsid w:val="00275E67"/>
    <w:rsid w:val="0027691E"/>
    <w:rsid w:val="0028078B"/>
    <w:rsid w:val="002848E1"/>
    <w:rsid w:val="00285FFD"/>
    <w:rsid w:val="00290BFA"/>
    <w:rsid w:val="0029317E"/>
    <w:rsid w:val="002931F7"/>
    <w:rsid w:val="00296BC8"/>
    <w:rsid w:val="0029714E"/>
    <w:rsid w:val="002A11A3"/>
    <w:rsid w:val="002A12A6"/>
    <w:rsid w:val="002A70BD"/>
    <w:rsid w:val="002B0C62"/>
    <w:rsid w:val="002B22B2"/>
    <w:rsid w:val="002B30A3"/>
    <w:rsid w:val="002C0242"/>
    <w:rsid w:val="002C6D7E"/>
    <w:rsid w:val="002D3B6F"/>
    <w:rsid w:val="002D6F3C"/>
    <w:rsid w:val="002D751E"/>
    <w:rsid w:val="002E5AF1"/>
    <w:rsid w:val="002E77E6"/>
    <w:rsid w:val="002E79D4"/>
    <w:rsid w:val="002F0C06"/>
    <w:rsid w:val="002F0EB1"/>
    <w:rsid w:val="002F1C8B"/>
    <w:rsid w:val="002F21BA"/>
    <w:rsid w:val="002F351C"/>
    <w:rsid w:val="002F45D3"/>
    <w:rsid w:val="002F4879"/>
    <w:rsid w:val="002F6EDF"/>
    <w:rsid w:val="00303A6A"/>
    <w:rsid w:val="00304221"/>
    <w:rsid w:val="003070B3"/>
    <w:rsid w:val="00320408"/>
    <w:rsid w:val="00322F50"/>
    <w:rsid w:val="0032554D"/>
    <w:rsid w:val="00325EBD"/>
    <w:rsid w:val="00330AD5"/>
    <w:rsid w:val="00331C60"/>
    <w:rsid w:val="003345C5"/>
    <w:rsid w:val="00336045"/>
    <w:rsid w:val="00336835"/>
    <w:rsid w:val="00336AC2"/>
    <w:rsid w:val="00341336"/>
    <w:rsid w:val="003422D7"/>
    <w:rsid w:val="003443A3"/>
    <w:rsid w:val="003459C3"/>
    <w:rsid w:val="003507F9"/>
    <w:rsid w:val="003532A2"/>
    <w:rsid w:val="00353668"/>
    <w:rsid w:val="00354741"/>
    <w:rsid w:val="00354D3F"/>
    <w:rsid w:val="0035601D"/>
    <w:rsid w:val="003564C2"/>
    <w:rsid w:val="00356DEA"/>
    <w:rsid w:val="00360D0F"/>
    <w:rsid w:val="00365AC8"/>
    <w:rsid w:val="0037264A"/>
    <w:rsid w:val="00374945"/>
    <w:rsid w:val="00376486"/>
    <w:rsid w:val="00381122"/>
    <w:rsid w:val="003857AF"/>
    <w:rsid w:val="0039029B"/>
    <w:rsid w:val="00394B56"/>
    <w:rsid w:val="00395383"/>
    <w:rsid w:val="003969F9"/>
    <w:rsid w:val="0039719B"/>
    <w:rsid w:val="003A22C1"/>
    <w:rsid w:val="003A46A6"/>
    <w:rsid w:val="003B4C32"/>
    <w:rsid w:val="003B6158"/>
    <w:rsid w:val="003C138F"/>
    <w:rsid w:val="003C294F"/>
    <w:rsid w:val="003C2FAC"/>
    <w:rsid w:val="003C5F7D"/>
    <w:rsid w:val="003C5FFA"/>
    <w:rsid w:val="003C69D2"/>
    <w:rsid w:val="003D04CC"/>
    <w:rsid w:val="003D1944"/>
    <w:rsid w:val="003D28DD"/>
    <w:rsid w:val="003D750F"/>
    <w:rsid w:val="003D7930"/>
    <w:rsid w:val="003E2F88"/>
    <w:rsid w:val="003E34A9"/>
    <w:rsid w:val="003E5078"/>
    <w:rsid w:val="003E69B5"/>
    <w:rsid w:val="003E7105"/>
    <w:rsid w:val="003F0CB1"/>
    <w:rsid w:val="003F5979"/>
    <w:rsid w:val="003F6BF4"/>
    <w:rsid w:val="00400633"/>
    <w:rsid w:val="00400A64"/>
    <w:rsid w:val="0040591D"/>
    <w:rsid w:val="00405BF1"/>
    <w:rsid w:val="004078A4"/>
    <w:rsid w:val="0041230E"/>
    <w:rsid w:val="004147FD"/>
    <w:rsid w:val="0042110F"/>
    <w:rsid w:val="00422FAF"/>
    <w:rsid w:val="00424F5F"/>
    <w:rsid w:val="00431B7B"/>
    <w:rsid w:val="004355D2"/>
    <w:rsid w:val="0043566B"/>
    <w:rsid w:val="00437040"/>
    <w:rsid w:val="00455363"/>
    <w:rsid w:val="00464DC4"/>
    <w:rsid w:val="0046521F"/>
    <w:rsid w:val="00465B73"/>
    <w:rsid w:val="00465E8A"/>
    <w:rsid w:val="0047000D"/>
    <w:rsid w:val="00470FA9"/>
    <w:rsid w:val="00472BCE"/>
    <w:rsid w:val="00472D8C"/>
    <w:rsid w:val="00473437"/>
    <w:rsid w:val="00476627"/>
    <w:rsid w:val="00476C66"/>
    <w:rsid w:val="00481842"/>
    <w:rsid w:val="0048422F"/>
    <w:rsid w:val="004871DB"/>
    <w:rsid w:val="00491119"/>
    <w:rsid w:val="004947F6"/>
    <w:rsid w:val="0049671A"/>
    <w:rsid w:val="00497767"/>
    <w:rsid w:val="004A0CDC"/>
    <w:rsid w:val="004A152B"/>
    <w:rsid w:val="004A2D35"/>
    <w:rsid w:val="004A39CF"/>
    <w:rsid w:val="004A3C25"/>
    <w:rsid w:val="004A485C"/>
    <w:rsid w:val="004A5874"/>
    <w:rsid w:val="004B0F8B"/>
    <w:rsid w:val="004B16BC"/>
    <w:rsid w:val="004B4F23"/>
    <w:rsid w:val="004B535F"/>
    <w:rsid w:val="004B56CE"/>
    <w:rsid w:val="004B6910"/>
    <w:rsid w:val="004C0A7D"/>
    <w:rsid w:val="004C6606"/>
    <w:rsid w:val="004D0A57"/>
    <w:rsid w:val="004D1545"/>
    <w:rsid w:val="004D5291"/>
    <w:rsid w:val="004D543F"/>
    <w:rsid w:val="004E1E2F"/>
    <w:rsid w:val="004E28EA"/>
    <w:rsid w:val="004E3584"/>
    <w:rsid w:val="004F0044"/>
    <w:rsid w:val="004F00BB"/>
    <w:rsid w:val="004F18BC"/>
    <w:rsid w:val="004F4B26"/>
    <w:rsid w:val="004F55B7"/>
    <w:rsid w:val="004F6A56"/>
    <w:rsid w:val="004F6FFB"/>
    <w:rsid w:val="0050118B"/>
    <w:rsid w:val="005059DB"/>
    <w:rsid w:val="00505D2D"/>
    <w:rsid w:val="00507EE7"/>
    <w:rsid w:val="00510FD8"/>
    <w:rsid w:val="0051116C"/>
    <w:rsid w:val="00511FFA"/>
    <w:rsid w:val="00512421"/>
    <w:rsid w:val="00512565"/>
    <w:rsid w:val="00514616"/>
    <w:rsid w:val="00515787"/>
    <w:rsid w:val="00522A6B"/>
    <w:rsid w:val="00523AA9"/>
    <w:rsid w:val="0052575B"/>
    <w:rsid w:val="00527546"/>
    <w:rsid w:val="00533FD8"/>
    <w:rsid w:val="00534D04"/>
    <w:rsid w:val="00535DD9"/>
    <w:rsid w:val="005377D0"/>
    <w:rsid w:val="00537B04"/>
    <w:rsid w:val="00540C32"/>
    <w:rsid w:val="00545C7D"/>
    <w:rsid w:val="005506AA"/>
    <w:rsid w:val="00550B3B"/>
    <w:rsid w:val="005514AB"/>
    <w:rsid w:val="00552CA9"/>
    <w:rsid w:val="005532D3"/>
    <w:rsid w:val="005532F4"/>
    <w:rsid w:val="0055421D"/>
    <w:rsid w:val="00554D40"/>
    <w:rsid w:val="005621B2"/>
    <w:rsid w:val="00563866"/>
    <w:rsid w:val="00563FC2"/>
    <w:rsid w:val="0056481B"/>
    <w:rsid w:val="0057585E"/>
    <w:rsid w:val="00576BFC"/>
    <w:rsid w:val="00576D97"/>
    <w:rsid w:val="00576E32"/>
    <w:rsid w:val="0058158C"/>
    <w:rsid w:val="0058321D"/>
    <w:rsid w:val="00583325"/>
    <w:rsid w:val="0058530D"/>
    <w:rsid w:val="00591B32"/>
    <w:rsid w:val="00597658"/>
    <w:rsid w:val="005A3660"/>
    <w:rsid w:val="005A3AA2"/>
    <w:rsid w:val="005A5D5D"/>
    <w:rsid w:val="005B16BC"/>
    <w:rsid w:val="005B381A"/>
    <w:rsid w:val="005C0B20"/>
    <w:rsid w:val="005C2814"/>
    <w:rsid w:val="005C5317"/>
    <w:rsid w:val="005C7A4E"/>
    <w:rsid w:val="005C7E49"/>
    <w:rsid w:val="005D0E0B"/>
    <w:rsid w:val="005D0EEA"/>
    <w:rsid w:val="005D18DB"/>
    <w:rsid w:val="005D4A95"/>
    <w:rsid w:val="005D702C"/>
    <w:rsid w:val="005E0965"/>
    <w:rsid w:val="005E172A"/>
    <w:rsid w:val="005E1EB4"/>
    <w:rsid w:val="005E3E2E"/>
    <w:rsid w:val="005E74D0"/>
    <w:rsid w:val="005F17F1"/>
    <w:rsid w:val="005F1B56"/>
    <w:rsid w:val="005F394B"/>
    <w:rsid w:val="005F3E69"/>
    <w:rsid w:val="005F47C9"/>
    <w:rsid w:val="005F6322"/>
    <w:rsid w:val="005F7AB6"/>
    <w:rsid w:val="00602FD8"/>
    <w:rsid w:val="00603D7B"/>
    <w:rsid w:val="006070B8"/>
    <w:rsid w:val="0060763C"/>
    <w:rsid w:val="006116AC"/>
    <w:rsid w:val="00615F97"/>
    <w:rsid w:val="00620F79"/>
    <w:rsid w:val="00622DA2"/>
    <w:rsid w:val="006247E0"/>
    <w:rsid w:val="006303B4"/>
    <w:rsid w:val="00631588"/>
    <w:rsid w:val="00633A5A"/>
    <w:rsid w:val="00634AAF"/>
    <w:rsid w:val="00641B1B"/>
    <w:rsid w:val="00643AA6"/>
    <w:rsid w:val="00645F1E"/>
    <w:rsid w:val="00647328"/>
    <w:rsid w:val="0067092D"/>
    <w:rsid w:val="00670B0F"/>
    <w:rsid w:val="00671060"/>
    <w:rsid w:val="0067300B"/>
    <w:rsid w:val="006812EF"/>
    <w:rsid w:val="006861BC"/>
    <w:rsid w:val="006864C1"/>
    <w:rsid w:val="00691375"/>
    <w:rsid w:val="00691637"/>
    <w:rsid w:val="00691EC2"/>
    <w:rsid w:val="00693EC6"/>
    <w:rsid w:val="006952D9"/>
    <w:rsid w:val="00695394"/>
    <w:rsid w:val="00695C4B"/>
    <w:rsid w:val="00697813"/>
    <w:rsid w:val="006A0097"/>
    <w:rsid w:val="006A0E4F"/>
    <w:rsid w:val="006A329B"/>
    <w:rsid w:val="006A3C99"/>
    <w:rsid w:val="006A6C98"/>
    <w:rsid w:val="006A7EFA"/>
    <w:rsid w:val="006B1697"/>
    <w:rsid w:val="006C3314"/>
    <w:rsid w:val="006C3ED3"/>
    <w:rsid w:val="006C51D6"/>
    <w:rsid w:val="006D0B07"/>
    <w:rsid w:val="006D288D"/>
    <w:rsid w:val="006E16C5"/>
    <w:rsid w:val="006E1805"/>
    <w:rsid w:val="006E1999"/>
    <w:rsid w:val="006E322C"/>
    <w:rsid w:val="006E3303"/>
    <w:rsid w:val="006E6351"/>
    <w:rsid w:val="006E72E0"/>
    <w:rsid w:val="006F2918"/>
    <w:rsid w:val="006F43DA"/>
    <w:rsid w:val="00700287"/>
    <w:rsid w:val="0070034C"/>
    <w:rsid w:val="007003E2"/>
    <w:rsid w:val="00700F7A"/>
    <w:rsid w:val="007048B8"/>
    <w:rsid w:val="00704DC2"/>
    <w:rsid w:val="00706E1C"/>
    <w:rsid w:val="00711F80"/>
    <w:rsid w:val="0071299D"/>
    <w:rsid w:val="007129B6"/>
    <w:rsid w:val="00712E3C"/>
    <w:rsid w:val="007152E7"/>
    <w:rsid w:val="00716967"/>
    <w:rsid w:val="007246BD"/>
    <w:rsid w:val="00727CDC"/>
    <w:rsid w:val="00730734"/>
    <w:rsid w:val="0073156B"/>
    <w:rsid w:val="007344AC"/>
    <w:rsid w:val="00737F04"/>
    <w:rsid w:val="007404ED"/>
    <w:rsid w:val="00741AFA"/>
    <w:rsid w:val="00743846"/>
    <w:rsid w:val="00744220"/>
    <w:rsid w:val="00744BE2"/>
    <w:rsid w:val="00745EBD"/>
    <w:rsid w:val="00746F71"/>
    <w:rsid w:val="0075062E"/>
    <w:rsid w:val="007510DB"/>
    <w:rsid w:val="00757FC3"/>
    <w:rsid w:val="007614B5"/>
    <w:rsid w:val="00761731"/>
    <w:rsid w:val="00761C6F"/>
    <w:rsid w:val="00773535"/>
    <w:rsid w:val="0077459A"/>
    <w:rsid w:val="0078505D"/>
    <w:rsid w:val="007A1C7D"/>
    <w:rsid w:val="007A25F2"/>
    <w:rsid w:val="007A3ACA"/>
    <w:rsid w:val="007B15E3"/>
    <w:rsid w:val="007B1D27"/>
    <w:rsid w:val="007B4E24"/>
    <w:rsid w:val="007B55E9"/>
    <w:rsid w:val="007B7DE7"/>
    <w:rsid w:val="007C47E3"/>
    <w:rsid w:val="007C5E4A"/>
    <w:rsid w:val="007C6785"/>
    <w:rsid w:val="007D5FE9"/>
    <w:rsid w:val="007D6AEE"/>
    <w:rsid w:val="007E158A"/>
    <w:rsid w:val="007E540D"/>
    <w:rsid w:val="007F1850"/>
    <w:rsid w:val="007F3C0A"/>
    <w:rsid w:val="00802DB1"/>
    <w:rsid w:val="00810BBA"/>
    <w:rsid w:val="0081131E"/>
    <w:rsid w:val="008144F2"/>
    <w:rsid w:val="00814A6D"/>
    <w:rsid w:val="0081589B"/>
    <w:rsid w:val="00815AAE"/>
    <w:rsid w:val="00816489"/>
    <w:rsid w:val="0082021F"/>
    <w:rsid w:val="00821B6E"/>
    <w:rsid w:val="008314B4"/>
    <w:rsid w:val="0084172D"/>
    <w:rsid w:val="008418D6"/>
    <w:rsid w:val="00841EA5"/>
    <w:rsid w:val="00845196"/>
    <w:rsid w:val="008537D0"/>
    <w:rsid w:val="00857C12"/>
    <w:rsid w:val="00857E4D"/>
    <w:rsid w:val="008629F2"/>
    <w:rsid w:val="008630F5"/>
    <w:rsid w:val="008633CC"/>
    <w:rsid w:val="00864861"/>
    <w:rsid w:val="008728EC"/>
    <w:rsid w:val="00874365"/>
    <w:rsid w:val="008756BB"/>
    <w:rsid w:val="0088105C"/>
    <w:rsid w:val="008847E7"/>
    <w:rsid w:val="008900B6"/>
    <w:rsid w:val="00891E72"/>
    <w:rsid w:val="00892EF4"/>
    <w:rsid w:val="00894FE8"/>
    <w:rsid w:val="00896AF1"/>
    <w:rsid w:val="00897E2A"/>
    <w:rsid w:val="008A07DB"/>
    <w:rsid w:val="008A1FDA"/>
    <w:rsid w:val="008A2B4D"/>
    <w:rsid w:val="008A5075"/>
    <w:rsid w:val="008A5293"/>
    <w:rsid w:val="008A5969"/>
    <w:rsid w:val="008A5AD7"/>
    <w:rsid w:val="008A6CB4"/>
    <w:rsid w:val="008B0ED2"/>
    <w:rsid w:val="008B32CD"/>
    <w:rsid w:val="008C2655"/>
    <w:rsid w:val="008C2E5E"/>
    <w:rsid w:val="008C33C8"/>
    <w:rsid w:val="008C379F"/>
    <w:rsid w:val="008C4914"/>
    <w:rsid w:val="008D1292"/>
    <w:rsid w:val="008D17EC"/>
    <w:rsid w:val="008D2284"/>
    <w:rsid w:val="008D2E72"/>
    <w:rsid w:val="008E1684"/>
    <w:rsid w:val="008E1C42"/>
    <w:rsid w:val="008E2520"/>
    <w:rsid w:val="008E334E"/>
    <w:rsid w:val="008E38D2"/>
    <w:rsid w:val="008F28B0"/>
    <w:rsid w:val="008F7619"/>
    <w:rsid w:val="00904434"/>
    <w:rsid w:val="00911E2E"/>
    <w:rsid w:val="009139DB"/>
    <w:rsid w:val="0091403F"/>
    <w:rsid w:val="009144AC"/>
    <w:rsid w:val="009168CB"/>
    <w:rsid w:val="009179CF"/>
    <w:rsid w:val="00921439"/>
    <w:rsid w:val="00921A29"/>
    <w:rsid w:val="0092240C"/>
    <w:rsid w:val="00922C4A"/>
    <w:rsid w:val="00925E42"/>
    <w:rsid w:val="00925E7D"/>
    <w:rsid w:val="0093616A"/>
    <w:rsid w:val="00937394"/>
    <w:rsid w:val="00941953"/>
    <w:rsid w:val="009426D3"/>
    <w:rsid w:val="00942968"/>
    <w:rsid w:val="00947D38"/>
    <w:rsid w:val="00953C5C"/>
    <w:rsid w:val="0095493F"/>
    <w:rsid w:val="0095587C"/>
    <w:rsid w:val="009571BA"/>
    <w:rsid w:val="00961AF1"/>
    <w:rsid w:val="009671BF"/>
    <w:rsid w:val="00970B6F"/>
    <w:rsid w:val="00974F63"/>
    <w:rsid w:val="00976C7F"/>
    <w:rsid w:val="00976FA9"/>
    <w:rsid w:val="009806FF"/>
    <w:rsid w:val="0098257A"/>
    <w:rsid w:val="009838B6"/>
    <w:rsid w:val="00984CEF"/>
    <w:rsid w:val="00987F5A"/>
    <w:rsid w:val="00992103"/>
    <w:rsid w:val="009B1638"/>
    <w:rsid w:val="009B3B4E"/>
    <w:rsid w:val="009B6455"/>
    <w:rsid w:val="009B7C3C"/>
    <w:rsid w:val="009C081E"/>
    <w:rsid w:val="009C0F32"/>
    <w:rsid w:val="009C19A2"/>
    <w:rsid w:val="009C5137"/>
    <w:rsid w:val="009C5904"/>
    <w:rsid w:val="009C6428"/>
    <w:rsid w:val="009D0977"/>
    <w:rsid w:val="009D0EF3"/>
    <w:rsid w:val="009D3CFF"/>
    <w:rsid w:val="009D3F67"/>
    <w:rsid w:val="009F0838"/>
    <w:rsid w:val="009F72CD"/>
    <w:rsid w:val="009F7623"/>
    <w:rsid w:val="00A005BA"/>
    <w:rsid w:val="00A03521"/>
    <w:rsid w:val="00A04013"/>
    <w:rsid w:val="00A04E37"/>
    <w:rsid w:val="00A12ED1"/>
    <w:rsid w:val="00A21B31"/>
    <w:rsid w:val="00A22023"/>
    <w:rsid w:val="00A22A55"/>
    <w:rsid w:val="00A23E4E"/>
    <w:rsid w:val="00A24B41"/>
    <w:rsid w:val="00A25033"/>
    <w:rsid w:val="00A309F9"/>
    <w:rsid w:val="00A30A4E"/>
    <w:rsid w:val="00A3256F"/>
    <w:rsid w:val="00A330E4"/>
    <w:rsid w:val="00A34C40"/>
    <w:rsid w:val="00A36B3B"/>
    <w:rsid w:val="00A409DA"/>
    <w:rsid w:val="00A42157"/>
    <w:rsid w:val="00A501E5"/>
    <w:rsid w:val="00A510F1"/>
    <w:rsid w:val="00A51816"/>
    <w:rsid w:val="00A53C91"/>
    <w:rsid w:val="00A64EC7"/>
    <w:rsid w:val="00A658AB"/>
    <w:rsid w:val="00A65A81"/>
    <w:rsid w:val="00A65CEE"/>
    <w:rsid w:val="00A678D5"/>
    <w:rsid w:val="00A81C9C"/>
    <w:rsid w:val="00A82213"/>
    <w:rsid w:val="00A83919"/>
    <w:rsid w:val="00A85CA4"/>
    <w:rsid w:val="00A87D1C"/>
    <w:rsid w:val="00A909FB"/>
    <w:rsid w:val="00A92C52"/>
    <w:rsid w:val="00A93755"/>
    <w:rsid w:val="00A94C3E"/>
    <w:rsid w:val="00A95F0D"/>
    <w:rsid w:val="00A97659"/>
    <w:rsid w:val="00A97D37"/>
    <w:rsid w:val="00AA1994"/>
    <w:rsid w:val="00AA1C32"/>
    <w:rsid w:val="00AA299A"/>
    <w:rsid w:val="00AA44FF"/>
    <w:rsid w:val="00AA71A7"/>
    <w:rsid w:val="00AB0FE8"/>
    <w:rsid w:val="00AB3FCC"/>
    <w:rsid w:val="00AB55ED"/>
    <w:rsid w:val="00AB77D2"/>
    <w:rsid w:val="00AB78B3"/>
    <w:rsid w:val="00AB7B9A"/>
    <w:rsid w:val="00AC75CC"/>
    <w:rsid w:val="00AC7FBB"/>
    <w:rsid w:val="00AD3879"/>
    <w:rsid w:val="00AD56B8"/>
    <w:rsid w:val="00AD5C65"/>
    <w:rsid w:val="00AD784A"/>
    <w:rsid w:val="00AE1CF8"/>
    <w:rsid w:val="00AE2F1D"/>
    <w:rsid w:val="00AE30A4"/>
    <w:rsid w:val="00AE4E66"/>
    <w:rsid w:val="00AE68D0"/>
    <w:rsid w:val="00AE7E85"/>
    <w:rsid w:val="00AF031A"/>
    <w:rsid w:val="00AF3838"/>
    <w:rsid w:val="00AF479B"/>
    <w:rsid w:val="00AF5042"/>
    <w:rsid w:val="00AF5B15"/>
    <w:rsid w:val="00AF7480"/>
    <w:rsid w:val="00B02037"/>
    <w:rsid w:val="00B06230"/>
    <w:rsid w:val="00B10EEC"/>
    <w:rsid w:val="00B13762"/>
    <w:rsid w:val="00B14BD1"/>
    <w:rsid w:val="00B1646B"/>
    <w:rsid w:val="00B26525"/>
    <w:rsid w:val="00B30B94"/>
    <w:rsid w:val="00B33582"/>
    <w:rsid w:val="00B34EE1"/>
    <w:rsid w:val="00B36084"/>
    <w:rsid w:val="00B408E2"/>
    <w:rsid w:val="00B44C44"/>
    <w:rsid w:val="00B45704"/>
    <w:rsid w:val="00B46734"/>
    <w:rsid w:val="00B46EC0"/>
    <w:rsid w:val="00B516E8"/>
    <w:rsid w:val="00B5302F"/>
    <w:rsid w:val="00B557AC"/>
    <w:rsid w:val="00B61E30"/>
    <w:rsid w:val="00B61F15"/>
    <w:rsid w:val="00B62874"/>
    <w:rsid w:val="00B6434C"/>
    <w:rsid w:val="00B6480D"/>
    <w:rsid w:val="00B658ED"/>
    <w:rsid w:val="00B74475"/>
    <w:rsid w:val="00B7541A"/>
    <w:rsid w:val="00B76B91"/>
    <w:rsid w:val="00B76F7D"/>
    <w:rsid w:val="00B777CD"/>
    <w:rsid w:val="00B81216"/>
    <w:rsid w:val="00B839E1"/>
    <w:rsid w:val="00B85D1A"/>
    <w:rsid w:val="00B90DCA"/>
    <w:rsid w:val="00B927FC"/>
    <w:rsid w:val="00B93227"/>
    <w:rsid w:val="00B93FED"/>
    <w:rsid w:val="00B94560"/>
    <w:rsid w:val="00B963D4"/>
    <w:rsid w:val="00B96D39"/>
    <w:rsid w:val="00B97A41"/>
    <w:rsid w:val="00BA5DEC"/>
    <w:rsid w:val="00BB0253"/>
    <w:rsid w:val="00BB40B4"/>
    <w:rsid w:val="00BB4753"/>
    <w:rsid w:val="00BC5D1E"/>
    <w:rsid w:val="00BC5E89"/>
    <w:rsid w:val="00BC63D1"/>
    <w:rsid w:val="00BD1AC0"/>
    <w:rsid w:val="00BD3DD8"/>
    <w:rsid w:val="00BD62C5"/>
    <w:rsid w:val="00BD7116"/>
    <w:rsid w:val="00BE2369"/>
    <w:rsid w:val="00BE25E4"/>
    <w:rsid w:val="00BE6C10"/>
    <w:rsid w:val="00BF435A"/>
    <w:rsid w:val="00C0069E"/>
    <w:rsid w:val="00C03102"/>
    <w:rsid w:val="00C0645A"/>
    <w:rsid w:val="00C06F1D"/>
    <w:rsid w:val="00C134AA"/>
    <w:rsid w:val="00C15F84"/>
    <w:rsid w:val="00C16F63"/>
    <w:rsid w:val="00C2150B"/>
    <w:rsid w:val="00C35721"/>
    <w:rsid w:val="00C42060"/>
    <w:rsid w:val="00C42D94"/>
    <w:rsid w:val="00C438C7"/>
    <w:rsid w:val="00C45604"/>
    <w:rsid w:val="00C4720B"/>
    <w:rsid w:val="00C47AB2"/>
    <w:rsid w:val="00C47EBA"/>
    <w:rsid w:val="00C51B17"/>
    <w:rsid w:val="00C529CC"/>
    <w:rsid w:val="00C57FE6"/>
    <w:rsid w:val="00C63D15"/>
    <w:rsid w:val="00C665D8"/>
    <w:rsid w:val="00C71BD8"/>
    <w:rsid w:val="00C73FCE"/>
    <w:rsid w:val="00C7625C"/>
    <w:rsid w:val="00C77568"/>
    <w:rsid w:val="00C80B29"/>
    <w:rsid w:val="00C81A74"/>
    <w:rsid w:val="00C82462"/>
    <w:rsid w:val="00C82465"/>
    <w:rsid w:val="00C908C1"/>
    <w:rsid w:val="00C91FEA"/>
    <w:rsid w:val="00CA608F"/>
    <w:rsid w:val="00CA61CF"/>
    <w:rsid w:val="00CB2E15"/>
    <w:rsid w:val="00CB580E"/>
    <w:rsid w:val="00CB59D9"/>
    <w:rsid w:val="00CC1BAC"/>
    <w:rsid w:val="00CC3C18"/>
    <w:rsid w:val="00CD31E9"/>
    <w:rsid w:val="00CD6379"/>
    <w:rsid w:val="00CE1015"/>
    <w:rsid w:val="00CE1985"/>
    <w:rsid w:val="00CE2539"/>
    <w:rsid w:val="00CE3DA2"/>
    <w:rsid w:val="00CE46E8"/>
    <w:rsid w:val="00CE5494"/>
    <w:rsid w:val="00CE54A1"/>
    <w:rsid w:val="00CE5E9B"/>
    <w:rsid w:val="00CF3381"/>
    <w:rsid w:val="00CF3B8B"/>
    <w:rsid w:val="00CF46A7"/>
    <w:rsid w:val="00CF5734"/>
    <w:rsid w:val="00CF5EF8"/>
    <w:rsid w:val="00CF7051"/>
    <w:rsid w:val="00D017DB"/>
    <w:rsid w:val="00D04160"/>
    <w:rsid w:val="00D077E3"/>
    <w:rsid w:val="00D12FC2"/>
    <w:rsid w:val="00D130A4"/>
    <w:rsid w:val="00D15061"/>
    <w:rsid w:val="00D16A88"/>
    <w:rsid w:val="00D16F06"/>
    <w:rsid w:val="00D1722E"/>
    <w:rsid w:val="00D20959"/>
    <w:rsid w:val="00D22C4D"/>
    <w:rsid w:val="00D25A1C"/>
    <w:rsid w:val="00D25E7F"/>
    <w:rsid w:val="00D26EC8"/>
    <w:rsid w:val="00D27C64"/>
    <w:rsid w:val="00D30F15"/>
    <w:rsid w:val="00D332B5"/>
    <w:rsid w:val="00D34209"/>
    <w:rsid w:val="00D40EF4"/>
    <w:rsid w:val="00D44195"/>
    <w:rsid w:val="00D4464B"/>
    <w:rsid w:val="00D446C1"/>
    <w:rsid w:val="00D462DC"/>
    <w:rsid w:val="00D46E93"/>
    <w:rsid w:val="00D473AA"/>
    <w:rsid w:val="00D479F5"/>
    <w:rsid w:val="00D47DE8"/>
    <w:rsid w:val="00D52C7C"/>
    <w:rsid w:val="00D52E72"/>
    <w:rsid w:val="00D5346A"/>
    <w:rsid w:val="00D549CC"/>
    <w:rsid w:val="00D652A6"/>
    <w:rsid w:val="00D65D34"/>
    <w:rsid w:val="00D67122"/>
    <w:rsid w:val="00D706B4"/>
    <w:rsid w:val="00D732DF"/>
    <w:rsid w:val="00D80C6B"/>
    <w:rsid w:val="00D83C43"/>
    <w:rsid w:val="00D845F5"/>
    <w:rsid w:val="00D86EA9"/>
    <w:rsid w:val="00D96FEB"/>
    <w:rsid w:val="00DA14C8"/>
    <w:rsid w:val="00DA1792"/>
    <w:rsid w:val="00DA1F7B"/>
    <w:rsid w:val="00DA3CCC"/>
    <w:rsid w:val="00DA3DE6"/>
    <w:rsid w:val="00DB0BB9"/>
    <w:rsid w:val="00DB4BAA"/>
    <w:rsid w:val="00DC03C4"/>
    <w:rsid w:val="00DC0F53"/>
    <w:rsid w:val="00DC116A"/>
    <w:rsid w:val="00DC49B8"/>
    <w:rsid w:val="00DC69C9"/>
    <w:rsid w:val="00DD14B6"/>
    <w:rsid w:val="00DD16F3"/>
    <w:rsid w:val="00DE5CBC"/>
    <w:rsid w:val="00DF161B"/>
    <w:rsid w:val="00DF3C6E"/>
    <w:rsid w:val="00DF5CA4"/>
    <w:rsid w:val="00E01913"/>
    <w:rsid w:val="00E04C24"/>
    <w:rsid w:val="00E05B63"/>
    <w:rsid w:val="00E12DA4"/>
    <w:rsid w:val="00E23D4D"/>
    <w:rsid w:val="00E25E30"/>
    <w:rsid w:val="00E27496"/>
    <w:rsid w:val="00E35722"/>
    <w:rsid w:val="00E374F6"/>
    <w:rsid w:val="00E401DE"/>
    <w:rsid w:val="00E42455"/>
    <w:rsid w:val="00E63324"/>
    <w:rsid w:val="00E64D96"/>
    <w:rsid w:val="00E66A15"/>
    <w:rsid w:val="00E7049F"/>
    <w:rsid w:val="00E708B3"/>
    <w:rsid w:val="00E719F8"/>
    <w:rsid w:val="00E724A9"/>
    <w:rsid w:val="00E736E5"/>
    <w:rsid w:val="00E77EAC"/>
    <w:rsid w:val="00E81881"/>
    <w:rsid w:val="00E82579"/>
    <w:rsid w:val="00E87F8C"/>
    <w:rsid w:val="00E946BE"/>
    <w:rsid w:val="00E95DFE"/>
    <w:rsid w:val="00E96E63"/>
    <w:rsid w:val="00E97213"/>
    <w:rsid w:val="00EA20D5"/>
    <w:rsid w:val="00EA6243"/>
    <w:rsid w:val="00EB2C90"/>
    <w:rsid w:val="00EB6044"/>
    <w:rsid w:val="00EB7C81"/>
    <w:rsid w:val="00EC2E3A"/>
    <w:rsid w:val="00EC5A29"/>
    <w:rsid w:val="00ED306B"/>
    <w:rsid w:val="00ED3E63"/>
    <w:rsid w:val="00EE0CFF"/>
    <w:rsid w:val="00EE0F06"/>
    <w:rsid w:val="00EE221C"/>
    <w:rsid w:val="00EE3A42"/>
    <w:rsid w:val="00EE6E43"/>
    <w:rsid w:val="00EF6EC1"/>
    <w:rsid w:val="00F002D8"/>
    <w:rsid w:val="00F00822"/>
    <w:rsid w:val="00F01E89"/>
    <w:rsid w:val="00F04DF3"/>
    <w:rsid w:val="00F108D8"/>
    <w:rsid w:val="00F200C2"/>
    <w:rsid w:val="00F221EF"/>
    <w:rsid w:val="00F22EAF"/>
    <w:rsid w:val="00F23082"/>
    <w:rsid w:val="00F248BA"/>
    <w:rsid w:val="00F27481"/>
    <w:rsid w:val="00F36D4D"/>
    <w:rsid w:val="00F43000"/>
    <w:rsid w:val="00F46197"/>
    <w:rsid w:val="00F468CE"/>
    <w:rsid w:val="00F50939"/>
    <w:rsid w:val="00F52093"/>
    <w:rsid w:val="00F52AF2"/>
    <w:rsid w:val="00F55AFE"/>
    <w:rsid w:val="00F57E72"/>
    <w:rsid w:val="00F602CC"/>
    <w:rsid w:val="00F64425"/>
    <w:rsid w:val="00F70EE5"/>
    <w:rsid w:val="00F73013"/>
    <w:rsid w:val="00F73279"/>
    <w:rsid w:val="00F73EE5"/>
    <w:rsid w:val="00F74E43"/>
    <w:rsid w:val="00F755BB"/>
    <w:rsid w:val="00F7698E"/>
    <w:rsid w:val="00F805FC"/>
    <w:rsid w:val="00F81AFC"/>
    <w:rsid w:val="00F868FA"/>
    <w:rsid w:val="00F9121E"/>
    <w:rsid w:val="00F93D76"/>
    <w:rsid w:val="00F9499C"/>
    <w:rsid w:val="00F971C1"/>
    <w:rsid w:val="00FA070D"/>
    <w:rsid w:val="00FA0BD3"/>
    <w:rsid w:val="00FA19C4"/>
    <w:rsid w:val="00FA1F06"/>
    <w:rsid w:val="00FA3EEC"/>
    <w:rsid w:val="00FA5372"/>
    <w:rsid w:val="00FB08E5"/>
    <w:rsid w:val="00FB291F"/>
    <w:rsid w:val="00FC1321"/>
    <w:rsid w:val="00FC393F"/>
    <w:rsid w:val="00FC44E0"/>
    <w:rsid w:val="00FC484D"/>
    <w:rsid w:val="00FC4AEC"/>
    <w:rsid w:val="00FC4DEE"/>
    <w:rsid w:val="00FC74C9"/>
    <w:rsid w:val="00FD117B"/>
    <w:rsid w:val="00FD3A8F"/>
    <w:rsid w:val="00FD43E2"/>
    <w:rsid w:val="00FE3DD9"/>
    <w:rsid w:val="00FE48EB"/>
    <w:rsid w:val="00FF2148"/>
    <w:rsid w:val="00FF38CA"/>
    <w:rsid w:val="00FF470A"/>
    <w:rsid w:val="00FF6D89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91F1B9A-AB95-4916-803D-6A2B67F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7B15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15E3"/>
  </w:style>
  <w:style w:type="paragraph" w:styleId="Funotentext">
    <w:name w:val="footnote text"/>
    <w:basedOn w:val="Standard"/>
    <w:semiHidden/>
    <w:rsid w:val="00A95F0D"/>
    <w:rPr>
      <w:sz w:val="20"/>
      <w:szCs w:val="20"/>
    </w:rPr>
  </w:style>
  <w:style w:type="character" w:styleId="Funotenzeichen">
    <w:name w:val="footnote reference"/>
    <w:semiHidden/>
    <w:rsid w:val="00A95F0D"/>
    <w:rPr>
      <w:vertAlign w:val="superscript"/>
    </w:rPr>
  </w:style>
  <w:style w:type="paragraph" w:styleId="Sprechblasentext">
    <w:name w:val="Balloon Text"/>
    <w:basedOn w:val="Standard"/>
    <w:semiHidden/>
    <w:rsid w:val="00F2748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65A81"/>
    <w:rPr>
      <w:sz w:val="16"/>
      <w:szCs w:val="16"/>
    </w:rPr>
  </w:style>
  <w:style w:type="paragraph" w:styleId="Kommentartext">
    <w:name w:val="annotation text"/>
    <w:basedOn w:val="Standard"/>
    <w:semiHidden/>
    <w:rsid w:val="00A65A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65A81"/>
    <w:rPr>
      <w:b/>
      <w:bCs/>
    </w:rPr>
  </w:style>
  <w:style w:type="paragraph" w:styleId="Kopfzeile">
    <w:name w:val="header"/>
    <w:basedOn w:val="Standard"/>
    <w:rsid w:val="000F166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F5DF-9E19-4ABE-8B84-CADDD2E9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3E218D7B.dotm</Template>
  <TotalTime>0</TotalTime>
  <Pages>16</Pages>
  <Words>1278</Words>
  <Characters>11634</Characters>
  <Application>Microsoft Office Word</Application>
  <DocSecurity>0</DocSecurity>
  <Lines>96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MS</Company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gersch</dc:creator>
  <cp:keywords/>
  <dc:description/>
  <cp:lastModifiedBy>Brademann, Ricarda (MU)</cp:lastModifiedBy>
  <cp:revision>3</cp:revision>
  <cp:lastPrinted>2015-11-19T09:01:00Z</cp:lastPrinted>
  <dcterms:created xsi:type="dcterms:W3CDTF">2019-02-14T11:00:00Z</dcterms:created>
  <dcterms:modified xsi:type="dcterms:W3CDTF">2020-02-19T07:20:00Z</dcterms:modified>
</cp:coreProperties>
</file>